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D" w:rsidRDefault="005F025D" w:rsidP="00A22E33">
      <w:pPr>
        <w:autoSpaceDE w:val="0"/>
        <w:autoSpaceDN w:val="0"/>
        <w:jc w:val="center"/>
        <w:rPr>
          <w:sz w:val="31"/>
        </w:rPr>
      </w:pPr>
      <w:r w:rsidRPr="00E91254">
        <w:rPr>
          <w:rFonts w:ascii="ARゴシック体S" w:eastAsia="ARゴシック体S" w:hAnsi="ARゴシック体S" w:hint="eastAsia"/>
          <w:color w:val="000000"/>
          <w:spacing w:val="-10"/>
          <w:w w:val="90"/>
          <w:sz w:val="36"/>
          <w:szCs w:val="36"/>
        </w:rPr>
        <w:t>さがねんりんピック</w:t>
      </w:r>
      <w:r w:rsidRPr="00E91254"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２０</w:t>
      </w:r>
      <w:r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１５</w:t>
      </w:r>
      <w:r w:rsidRPr="00E91254">
        <w:rPr>
          <w:rFonts w:ascii="ＡＲＰゴシック体Ｓ" w:eastAsia="ＡＲＰゴシック体Ｓ" w:hint="eastAsia"/>
          <w:color w:val="E9D801"/>
          <w:spacing w:val="-36"/>
          <w:w w:val="66"/>
          <w:sz w:val="36"/>
          <w:szCs w:val="36"/>
        </w:rPr>
        <w:t xml:space="preserve">　</w:t>
      </w:r>
      <w:r w:rsidRPr="00E91254">
        <w:rPr>
          <w:rFonts w:hint="eastAsia"/>
          <w:sz w:val="31"/>
        </w:rPr>
        <w:t>開催要綱</w:t>
      </w:r>
    </w:p>
    <w:p w:rsidR="005F025D" w:rsidRPr="00A22E33" w:rsidRDefault="005F025D" w:rsidP="00A22E33">
      <w:pPr>
        <w:autoSpaceDE w:val="0"/>
        <w:autoSpaceDN w:val="0"/>
        <w:jc w:val="center"/>
        <w:rPr>
          <w:sz w:val="31"/>
        </w:rPr>
      </w:pPr>
    </w:p>
    <w:p w:rsidR="005F025D" w:rsidRPr="00E91254" w:rsidRDefault="005F025D" w:rsidP="00100A1F">
      <w:pPr>
        <w:autoSpaceDE w:val="0"/>
        <w:autoSpaceDN w:val="0"/>
        <w:snapToGrid w:val="0"/>
        <w:rPr>
          <w:sz w:val="9"/>
        </w:rPr>
      </w:pPr>
      <w:bookmarkStart w:id="0" w:name="OLE_LINK4"/>
    </w:p>
    <w:bookmarkEnd w:id="0"/>
    <w:p w:rsidR="005F025D" w:rsidRPr="00E91254" w:rsidRDefault="005F025D" w:rsidP="00100A1F">
      <w:pPr>
        <w:autoSpaceDE w:val="0"/>
        <w:autoSpaceDN w:val="0"/>
        <w:snapToGrid w:val="0"/>
        <w:rPr>
          <w:rFonts w:hAnsi="ＭＳ 明朝"/>
        </w:rPr>
      </w:pPr>
      <w:r w:rsidRPr="00E91254">
        <w:rPr>
          <w:rFonts w:hAnsi="ＭＳ 明朝" w:hint="eastAsia"/>
        </w:rPr>
        <w:t>１　目　的</w:t>
      </w:r>
    </w:p>
    <w:p w:rsidR="005F025D" w:rsidRPr="00E91254" w:rsidRDefault="005F025D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5F025D" w:rsidRPr="00E91254" w:rsidRDefault="005F025D" w:rsidP="00100A1F">
      <w:pPr>
        <w:autoSpaceDE w:val="0"/>
        <w:autoSpaceDN w:val="0"/>
        <w:snapToGrid w:val="0"/>
        <w:ind w:leftChars="171" w:left="359" w:firstLineChars="100" w:firstLine="210"/>
        <w:rPr>
          <w:rFonts w:hAnsi="ＭＳ 明朝"/>
        </w:rPr>
      </w:pPr>
      <w:r w:rsidRPr="00E91254">
        <w:rPr>
          <w:rFonts w:hAnsi="ＭＳ 明朝" w:hint="eastAsia"/>
        </w:rPr>
        <w:t>高齢者が日頃培われたスポーツをとおして、ふれあいと交流の中からスポーツに対する意欲の向上を促すとともに、広く世代を超えた県民の高齢社会に対する理解と交流を図り、健康で心豊かな長寿社会の創造に資するため開催する。</w:t>
      </w:r>
    </w:p>
    <w:p w:rsidR="005F025D" w:rsidRPr="00E91254" w:rsidRDefault="005F025D" w:rsidP="00100A1F">
      <w:pPr>
        <w:autoSpaceDE w:val="0"/>
        <w:autoSpaceDN w:val="0"/>
        <w:snapToGrid w:val="0"/>
      </w:pPr>
    </w:p>
    <w:p w:rsidR="005F025D" w:rsidRPr="00E91254" w:rsidRDefault="005F025D" w:rsidP="00100A1F">
      <w:pPr>
        <w:autoSpaceDE w:val="0"/>
        <w:autoSpaceDN w:val="0"/>
        <w:snapToGrid w:val="0"/>
      </w:pPr>
      <w:r w:rsidRPr="00E91254">
        <w:rPr>
          <w:rFonts w:hint="eastAsia"/>
        </w:rPr>
        <w:t xml:space="preserve">２　会　期　</w:t>
      </w:r>
    </w:p>
    <w:p w:rsidR="005F025D" w:rsidRDefault="005F025D" w:rsidP="00101E1E">
      <w:pPr>
        <w:tabs>
          <w:tab w:val="left" w:pos="2410"/>
        </w:tabs>
        <w:autoSpaceDE w:val="0"/>
        <w:autoSpaceDN w:val="0"/>
        <w:snapToGrid w:val="0"/>
        <w:ind w:firstLineChars="400" w:firstLine="840"/>
        <w:rPr>
          <w:rFonts w:ascii="FG平成角ｺﾞｼｯｸ体W9" w:eastAsia="FG平成角ｺﾞｼｯｸ体W9" w:hAnsi="ＭＳ 明朝"/>
          <w:color w:val="000000"/>
          <w:sz w:val="27"/>
        </w:rPr>
      </w:pPr>
      <w:r w:rsidRPr="00E91254">
        <w:rPr>
          <w:rFonts w:ascii="FG平成角ｺﾞｼｯｸ体W9" w:eastAsia="FG平成角ｺﾞｼｯｸ体W9" w:hAnsi="ＭＳ 明朝" w:hint="eastAsia"/>
        </w:rPr>
        <w:t>平成</w:t>
      </w:r>
      <w:r>
        <w:rPr>
          <w:rFonts w:ascii="FG平成角ｺﾞｼｯｸ体W9" w:eastAsia="FG平成角ｺﾞｼｯｸ体W9" w:hAnsi="ＭＳ 明朝"/>
        </w:rPr>
        <w:t>27</w:t>
      </w:r>
      <w:r w:rsidRPr="00E91254">
        <w:rPr>
          <w:rFonts w:ascii="FG平成角ｺﾞｼｯｸ体W9" w:eastAsia="FG平成角ｺﾞｼｯｸ体W9" w:hAnsi="ＭＳ 明朝" w:hint="eastAsia"/>
        </w:rPr>
        <w:t>年</w:t>
      </w:r>
      <w:r w:rsidRPr="00E91254">
        <w:rPr>
          <w:rFonts w:ascii="FG平成角ｺﾞｼｯｸ体W9" w:eastAsia="FG平成角ｺﾞｼｯｸ体W9" w:hAnsi="ＭＳ 明朝"/>
          <w:color w:val="000000"/>
          <w:sz w:val="37"/>
        </w:rPr>
        <w:t>10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月</w:t>
      </w:r>
      <w:r>
        <w:rPr>
          <w:rFonts w:ascii="FG平成角ｺﾞｼｯｸ体W9" w:eastAsia="FG平成角ｺﾞｼｯｸ体W9" w:hAnsi="ＭＳ 明朝"/>
          <w:color w:val="000000"/>
          <w:sz w:val="27"/>
        </w:rPr>
        <w:tab/>
      </w:r>
      <w:r>
        <w:rPr>
          <w:rFonts w:ascii="FG平成角ｺﾞｼｯｸ体W9" w:eastAsia="FG平成角ｺﾞｼｯｸ体W9" w:hAnsi="ＭＳ 明朝"/>
          <w:color w:val="000000"/>
          <w:sz w:val="37"/>
        </w:rPr>
        <w:t>10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(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>
        <w:rPr>
          <w:rFonts w:ascii="FG平成角ｺﾞｼｯｸ体W9" w:eastAsia="FG平成角ｺﾞｼｯｸ体W9" w:hAnsi="ＭＳ 明朝"/>
          <w:color w:val="000000"/>
          <w:sz w:val="37"/>
        </w:rPr>
        <w:t>11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(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>
        <w:rPr>
          <w:rFonts w:ascii="FG平成角ｺﾞｼｯｸ体W9" w:eastAsia="FG平成角ｺﾞｼｯｸ体W9" w:hAnsi="ＭＳ 明朝"/>
          <w:color w:val="000000"/>
          <w:sz w:val="37"/>
        </w:rPr>
        <w:t>17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(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Pr="00E91254">
        <w:rPr>
          <w:rFonts w:ascii="FG平成角ｺﾞｼｯｸ体W9" w:eastAsia="FG平成角ｺﾞｼｯｸ体W9" w:hAnsi="ＭＳ 明朝"/>
          <w:color w:val="000000"/>
          <w:sz w:val="37"/>
        </w:rPr>
        <w:t>1</w:t>
      </w:r>
      <w:r>
        <w:rPr>
          <w:rFonts w:ascii="FG平成角ｺﾞｼｯｸ体W9" w:eastAsia="FG平成角ｺﾞｼｯｸ体W9" w:hAnsi="ＭＳ 明朝"/>
          <w:color w:val="000000"/>
          <w:sz w:val="37"/>
        </w:rPr>
        <w:t>8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(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)</w:t>
      </w:r>
    </w:p>
    <w:p w:rsidR="005F025D" w:rsidRDefault="005F025D" w:rsidP="00101E1E">
      <w:pPr>
        <w:tabs>
          <w:tab w:val="left" w:pos="2410"/>
        </w:tabs>
        <w:autoSpaceDE w:val="0"/>
        <w:autoSpaceDN w:val="0"/>
        <w:snapToGrid w:val="0"/>
        <w:ind w:firstLineChars="400" w:firstLine="1480"/>
        <w:rPr>
          <w:rFonts w:ascii="FG平成角ｺﾞｼｯｸ体W9" w:eastAsia="FG平成角ｺﾞｼｯｸ体W9" w:hAnsi="ＭＳ 明朝"/>
          <w:color w:val="000000"/>
          <w:sz w:val="27"/>
        </w:rPr>
      </w:pPr>
      <w:r>
        <w:rPr>
          <w:rFonts w:ascii="FG平成角ｺﾞｼｯｸ体W9" w:eastAsia="FG平成角ｺﾞｼｯｸ体W9" w:hAnsi="ＭＳ 明朝"/>
          <w:color w:val="000000"/>
          <w:sz w:val="37"/>
        </w:rPr>
        <w:tab/>
        <w:t>24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(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Pr="00E91254">
        <w:rPr>
          <w:rFonts w:ascii="FG平成角ｺﾞｼｯｸ体W9" w:eastAsia="FG平成角ｺﾞｼｯｸ体W9" w:hAnsi="ＭＳ 明朝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>
        <w:rPr>
          <w:rFonts w:ascii="FG平成角ｺﾞｼｯｸ体W9" w:eastAsia="FG平成角ｺﾞｼｯｸ体W9" w:hAnsi="ＭＳ 明朝"/>
          <w:color w:val="000000"/>
          <w:sz w:val="37"/>
        </w:rPr>
        <w:t>25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/>
          <w:color w:val="000000"/>
          <w:sz w:val="27"/>
        </w:rPr>
        <w:t>(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/>
          <w:color w:val="000000"/>
          <w:sz w:val="27"/>
        </w:rPr>
        <w:t>)</w:t>
      </w:r>
    </w:p>
    <w:p w:rsidR="005F025D" w:rsidRPr="00E91254" w:rsidRDefault="005F025D" w:rsidP="00100A1F">
      <w:pPr>
        <w:autoSpaceDE w:val="0"/>
        <w:autoSpaceDN w:val="0"/>
        <w:snapToGrid w:val="0"/>
        <w:rPr>
          <w:rFonts w:ascii="ＭＳ 明朝"/>
        </w:rPr>
      </w:pPr>
      <w:r w:rsidRPr="00E91254">
        <w:rPr>
          <w:rFonts w:ascii="ＭＳ 明朝" w:hAnsi="ＭＳ 明朝" w:hint="eastAsia"/>
        </w:rPr>
        <w:t xml:space="preserve">３　参集人員　</w:t>
      </w:r>
      <w:r w:rsidRPr="00E91254">
        <w:rPr>
          <w:rFonts w:ascii="ＭＳ 明朝" w:hAnsi="ＭＳ 明朝"/>
        </w:rPr>
        <w:t>2,000</w:t>
      </w:r>
      <w:r w:rsidRPr="00E91254">
        <w:rPr>
          <w:rFonts w:ascii="ＭＳ 明朝" w:hAnsi="ＭＳ 明朝" w:hint="eastAsia"/>
        </w:rPr>
        <w:t>人</w:t>
      </w:r>
    </w:p>
    <w:p w:rsidR="005F025D" w:rsidRPr="00A512A7" w:rsidRDefault="005F025D" w:rsidP="00100A1F">
      <w:pPr>
        <w:autoSpaceDE w:val="0"/>
        <w:autoSpaceDN w:val="0"/>
        <w:snapToGrid w:val="0"/>
        <w:rPr>
          <w:rFonts w:hAnsi="ＭＳ 明朝"/>
          <w:sz w:val="19"/>
        </w:rPr>
      </w:pPr>
    </w:p>
    <w:p w:rsidR="005F025D" w:rsidRPr="00E91254" w:rsidRDefault="005F025D" w:rsidP="00100A1F">
      <w:pPr>
        <w:autoSpaceDE w:val="0"/>
        <w:autoSpaceDN w:val="0"/>
        <w:snapToGrid w:val="0"/>
        <w:rPr>
          <w:rFonts w:ascii="ＭＳ 明朝"/>
        </w:rPr>
      </w:pPr>
      <w:r w:rsidRPr="00E91254">
        <w:rPr>
          <w:rFonts w:ascii="ＭＳ 明朝" w:hAnsi="ＭＳ 明朝" w:hint="eastAsia"/>
        </w:rPr>
        <w:t xml:space="preserve">４　主　催　　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佐賀県長寿社会振興財団、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一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佐賀県老人クラブ連合会</w:t>
      </w:r>
    </w:p>
    <w:p w:rsidR="005F025D" w:rsidRPr="00A512A7" w:rsidRDefault="005F025D" w:rsidP="00100A1F">
      <w:pPr>
        <w:autoSpaceDE w:val="0"/>
        <w:autoSpaceDN w:val="0"/>
        <w:snapToGrid w:val="0"/>
        <w:rPr>
          <w:rFonts w:hAnsi="ＭＳ 明朝"/>
          <w:sz w:val="19"/>
        </w:rPr>
      </w:pPr>
    </w:p>
    <w:p w:rsidR="005F025D" w:rsidRPr="00E91254" w:rsidRDefault="005F025D" w:rsidP="00100A1F">
      <w:pPr>
        <w:autoSpaceDE w:val="0"/>
        <w:autoSpaceDN w:val="0"/>
        <w:snapToGrid w:val="0"/>
        <w:ind w:left="359" w:hangingChars="171" w:hanging="359"/>
        <w:rPr>
          <w:rFonts w:hAnsi="ＭＳ 明朝"/>
        </w:rPr>
      </w:pPr>
      <w:r w:rsidRPr="00E91254">
        <w:rPr>
          <w:rFonts w:hAnsi="ＭＳ 明朝" w:hint="eastAsia"/>
        </w:rPr>
        <w:t>５　後　援</w:t>
      </w:r>
    </w:p>
    <w:p w:rsidR="005F025D" w:rsidRPr="00E91254" w:rsidRDefault="005F025D" w:rsidP="00100A1F">
      <w:pPr>
        <w:autoSpaceDE w:val="0"/>
        <w:autoSpaceDN w:val="0"/>
        <w:snapToGrid w:val="0"/>
        <w:rPr>
          <w:rFonts w:hAnsi="ＭＳ 明朝"/>
          <w:sz w:val="7"/>
        </w:rPr>
      </w:pPr>
    </w:p>
    <w:p w:rsidR="005F025D" w:rsidRDefault="005F025D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佐賀県、佐賀県社会福祉協議会、</w:t>
      </w:r>
      <w:r>
        <w:rPr>
          <w:rFonts w:ascii="ＭＳ Ｐ明朝" w:eastAsia="ＭＳ Ｐ明朝" w:hAnsi="ＭＳ Ｐ明朝" w:hint="eastAsia"/>
          <w:w w:val="95"/>
        </w:rPr>
        <w:t>（公財）</w:t>
      </w:r>
      <w:r w:rsidRPr="00A512A7">
        <w:rPr>
          <w:rFonts w:ascii="ＭＳ Ｐ明朝" w:eastAsia="ＭＳ Ｐ明朝" w:hAnsi="ＭＳ Ｐ明朝" w:hint="eastAsia"/>
          <w:w w:val="95"/>
        </w:rPr>
        <w:t>佐賀県体育協会</w:t>
      </w:r>
      <w:r>
        <w:rPr>
          <w:rFonts w:ascii="ＭＳ Ｐ明朝" w:eastAsia="ＭＳ Ｐ明朝" w:hAnsi="ＭＳ Ｐ明朝" w:hint="eastAsia"/>
          <w:w w:val="95"/>
        </w:rPr>
        <w:t>、</w:t>
      </w:r>
      <w:r w:rsidRPr="00A512A7">
        <w:rPr>
          <w:rFonts w:ascii="ＭＳ Ｐ明朝" w:eastAsia="ＭＳ Ｐ明朝" w:hAnsi="ＭＳ Ｐ明朝" w:hint="eastAsia"/>
          <w:w w:val="95"/>
        </w:rPr>
        <w:t>朝日新聞</w:t>
      </w:r>
      <w:r>
        <w:rPr>
          <w:rFonts w:ascii="ＭＳ Ｐ明朝" w:eastAsia="ＭＳ Ｐ明朝" w:hAnsi="ＭＳ Ｐ明朝" w:hint="eastAsia"/>
          <w:w w:val="95"/>
        </w:rPr>
        <w:t>社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>
        <w:rPr>
          <w:rFonts w:ascii="ＭＳ Ｐ明朝" w:eastAsia="ＭＳ Ｐ明朝" w:hAnsi="ＭＳ Ｐ明朝"/>
          <w:w w:val="95"/>
        </w:rPr>
        <w:t>NHK</w:t>
      </w:r>
      <w:r w:rsidRPr="00A512A7">
        <w:rPr>
          <w:rFonts w:ascii="ＭＳ Ｐ明朝" w:eastAsia="ＭＳ Ｐ明朝" w:hAnsi="ＭＳ Ｐ明朝" w:hint="eastAsia"/>
          <w:w w:val="95"/>
        </w:rPr>
        <w:t>佐賀放送局</w:t>
      </w:r>
    </w:p>
    <w:p w:rsidR="005F025D" w:rsidRDefault="005F025D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ＮＢＣラジオ佐賀、</w:t>
      </w:r>
      <w:r w:rsidRPr="00D23473">
        <w:rPr>
          <w:rFonts w:ascii="ＭＳ Ｐ明朝" w:eastAsia="ＭＳ Ｐ明朝" w:hAnsi="ＭＳ Ｐ明朝" w:hint="eastAsia"/>
          <w:w w:val="95"/>
        </w:rPr>
        <w:t>エフエム佐賀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>
        <w:rPr>
          <w:rFonts w:ascii="ＭＳ Ｐ明朝" w:eastAsia="ＭＳ Ｐ明朝" w:hAnsi="ＭＳ Ｐ明朝" w:hint="eastAsia"/>
          <w:w w:val="95"/>
        </w:rPr>
        <w:t>えびす</w:t>
      </w:r>
      <w:r>
        <w:rPr>
          <w:rFonts w:ascii="ＭＳ Ｐ明朝" w:eastAsia="ＭＳ Ｐ明朝" w:hAnsi="ＭＳ Ｐ明朝"/>
          <w:w w:val="95"/>
        </w:rPr>
        <w:t>FM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 w:rsidRPr="00EB22BF">
        <w:rPr>
          <w:rFonts w:ascii="ＭＳ Ｐ明朝" w:eastAsia="ＭＳ Ｐ明朝" w:hAnsi="ＭＳ Ｐ明朝" w:hint="eastAsia"/>
          <w:w w:val="95"/>
        </w:rPr>
        <w:t>共同通信社佐賀支局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 w:rsidRPr="00EB22BF">
        <w:rPr>
          <w:rFonts w:ascii="ＭＳ Ｐ明朝" w:eastAsia="ＭＳ Ｐ明朝" w:hAnsi="ＭＳ Ｐ明朝" w:hint="eastAsia"/>
          <w:w w:val="95"/>
        </w:rPr>
        <w:t>サガテレビ</w:t>
      </w:r>
    </w:p>
    <w:p w:rsidR="005F025D" w:rsidRPr="00A512A7" w:rsidRDefault="005F025D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佐賀県</w:t>
      </w:r>
      <w:r w:rsidRPr="00A512A7">
        <w:rPr>
          <w:rFonts w:ascii="ＭＳ Ｐ明朝" w:eastAsia="ＭＳ Ｐ明朝" w:hAnsi="ＭＳ Ｐ明朝" w:hint="eastAsia"/>
          <w:w w:val="80"/>
        </w:rPr>
        <w:t>ケーブルテレビ</w:t>
      </w:r>
      <w:r w:rsidRPr="00A512A7">
        <w:rPr>
          <w:rFonts w:ascii="ＭＳ Ｐ明朝" w:eastAsia="ＭＳ Ｐ明朝" w:hAnsi="ＭＳ Ｐ明朝" w:hint="eastAsia"/>
          <w:w w:val="95"/>
        </w:rPr>
        <w:t>協議会、佐賀新聞社、西日本新聞社、毎日新聞佐賀支局、</w:t>
      </w:r>
      <w:r w:rsidRPr="00EB22BF">
        <w:rPr>
          <w:rFonts w:ascii="ＭＳ Ｐ明朝" w:eastAsia="ＭＳ Ｐ明朝" w:hAnsi="ＭＳ Ｐ明朝" w:hint="eastAsia"/>
          <w:w w:val="95"/>
        </w:rPr>
        <w:t>読売新聞西部本社</w:t>
      </w:r>
    </w:p>
    <w:p w:rsidR="005F025D" w:rsidRDefault="005F025D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ゆめさが大学佐賀校同窓会、ゆめさが高大唐津校ＯＢ会、</w:t>
      </w:r>
      <w:r>
        <w:rPr>
          <w:rFonts w:ascii="ＭＳ Ｐ明朝" w:eastAsia="ＭＳ Ｐ明朝" w:hAnsi="ＭＳ Ｐ明朝" w:hint="eastAsia"/>
          <w:w w:val="95"/>
        </w:rPr>
        <w:t>ゆめさが</w:t>
      </w:r>
      <w:r w:rsidRPr="00A512A7">
        <w:rPr>
          <w:rFonts w:ascii="ＭＳ Ｐ明朝" w:eastAsia="ＭＳ Ｐ明朝" w:hAnsi="ＭＳ Ｐ明朝" w:hint="eastAsia"/>
          <w:w w:val="95"/>
        </w:rPr>
        <w:t>大学鹿島校鹿同会</w:t>
      </w:r>
    </w:p>
    <w:p w:rsidR="005F025D" w:rsidRPr="00EA1057" w:rsidRDefault="005F025D" w:rsidP="00B537C8">
      <w:pPr>
        <w:tabs>
          <w:tab w:val="right" w:pos="9030"/>
        </w:tabs>
        <w:autoSpaceDE w:val="0"/>
        <w:autoSpaceDN w:val="0"/>
        <w:snapToGrid w:val="0"/>
        <w:ind w:leftChars="170" w:left="357"/>
        <w:rPr>
          <w:rFonts w:ascii="ＭＳ Ｐ明朝" w:eastAsia="ＭＳ Ｐ明朝" w:hAnsi="ＭＳ Ｐ明朝"/>
          <w:w w:val="90"/>
        </w:rPr>
      </w:pPr>
    </w:p>
    <w:p w:rsidR="005F025D" w:rsidRPr="00E91254" w:rsidRDefault="005F025D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5F025D" w:rsidRPr="00E91254" w:rsidRDefault="005F025D" w:rsidP="00B537C8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６　合同開会式</w:t>
      </w:r>
    </w:p>
    <w:p w:rsidR="005F025D" w:rsidRPr="00E91254" w:rsidRDefault="005F025D" w:rsidP="00B537C8">
      <w:pPr>
        <w:tabs>
          <w:tab w:val="left" w:pos="1701"/>
          <w:tab w:val="left" w:pos="3119"/>
        </w:tabs>
        <w:autoSpaceDE w:val="0"/>
        <w:autoSpaceDN w:val="0"/>
        <w:ind w:firstLineChars="400" w:firstLine="8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佐賀スポーツフェスタ</w:t>
      </w:r>
      <w:r>
        <w:rPr>
          <w:rFonts w:ascii="ＭＳ 明朝" w:hAnsi="ＭＳ 明朝"/>
          <w:szCs w:val="21"/>
        </w:rPr>
        <w:t>2015</w:t>
      </w:r>
      <w:r>
        <w:rPr>
          <w:rFonts w:ascii="ＭＳ 明朝" w:hAnsi="ＭＳ 明朝" w:hint="eastAsia"/>
          <w:szCs w:val="21"/>
        </w:rPr>
        <w:t xml:space="preserve">　合同</w:t>
      </w:r>
      <w:r w:rsidRPr="00E91254">
        <w:rPr>
          <w:rFonts w:ascii="ＭＳ 明朝" w:hAnsi="ＭＳ 明朝" w:hint="eastAsia"/>
          <w:szCs w:val="21"/>
        </w:rPr>
        <w:t>開会式</w:t>
      </w:r>
    </w:p>
    <w:p w:rsidR="005F025D" w:rsidRPr="00E91254" w:rsidRDefault="005F025D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(1)</w:t>
      </w:r>
      <w:r w:rsidRPr="00E91254">
        <w:rPr>
          <w:rFonts w:ascii="ＭＳ 明朝" w:hAnsi="ＭＳ 明朝" w:hint="eastAsia"/>
          <w:szCs w:val="21"/>
        </w:rPr>
        <w:t>日　時</w:t>
      </w: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/>
          <w:szCs w:val="21"/>
        </w:rPr>
        <w:t>27</w:t>
      </w:r>
      <w:r w:rsidRPr="00E91254">
        <w:rPr>
          <w:rFonts w:ascii="ＭＳ 明朝" w:hAnsi="ＭＳ 明朝" w:hint="eastAsia"/>
          <w:szCs w:val="21"/>
        </w:rPr>
        <w:t>年</w:t>
      </w:r>
      <w:r w:rsidRPr="00E91254">
        <w:rPr>
          <w:rFonts w:ascii="ＭＳ 明朝" w:hAnsi="ＭＳ 明朝"/>
          <w:szCs w:val="21"/>
        </w:rPr>
        <w:t>10</w:t>
      </w:r>
      <w:r w:rsidRPr="00E912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17</w:t>
      </w:r>
      <w:r w:rsidRPr="00E91254">
        <w:rPr>
          <w:rFonts w:ascii="ＭＳ 明朝" w:hAnsi="ＭＳ 明朝" w:hint="eastAsia"/>
          <w:szCs w:val="21"/>
        </w:rPr>
        <w:t>日</w:t>
      </w:r>
      <w:r w:rsidRPr="00E91254">
        <w:rPr>
          <w:rFonts w:ascii="ＭＳ 明朝" w:hAnsi="ＭＳ 明朝"/>
          <w:szCs w:val="21"/>
        </w:rPr>
        <w:t>(</w:t>
      </w:r>
      <w:r w:rsidRPr="00E91254">
        <w:rPr>
          <w:rFonts w:ascii="ＭＳ 明朝" w:hAnsi="ＭＳ 明朝" w:hint="eastAsia"/>
          <w:szCs w:val="21"/>
        </w:rPr>
        <w:t>土</w:t>
      </w:r>
      <w:r w:rsidRPr="00E91254"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 xml:space="preserve">　８：</w:t>
      </w:r>
      <w:r>
        <w:rPr>
          <w:rFonts w:ascii="ＭＳ 明朝" w:hAnsi="ＭＳ 明朝"/>
          <w:szCs w:val="21"/>
        </w:rPr>
        <w:t>50</w:t>
      </w:r>
      <w:r w:rsidRPr="00E91254">
        <w:rPr>
          <w:rFonts w:ascii="ＭＳ 明朝" w:hAnsi="ＭＳ 明朝" w:hint="eastAsia"/>
          <w:szCs w:val="21"/>
        </w:rPr>
        <w:t>～９：</w:t>
      </w:r>
      <w:r w:rsidRPr="00E91254">
        <w:rPr>
          <w:rFonts w:ascii="ＭＳ 明朝" w:hAnsi="ＭＳ 明朝"/>
          <w:szCs w:val="21"/>
        </w:rPr>
        <w:t>45</w:t>
      </w:r>
    </w:p>
    <w:p w:rsidR="005F025D" w:rsidRPr="00E91254" w:rsidRDefault="005F025D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(2)</w:t>
      </w:r>
      <w:r w:rsidRPr="00E91254">
        <w:rPr>
          <w:rFonts w:ascii="ＭＳ 明朝" w:hAnsi="ＭＳ 明朝" w:hint="eastAsia"/>
          <w:szCs w:val="21"/>
        </w:rPr>
        <w:t>会　場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  <w:szCs w:val="21"/>
        </w:rPr>
        <w:t>神埼中央公園体育館</w:t>
      </w:r>
    </w:p>
    <w:p w:rsidR="005F025D" w:rsidRPr="00E91254" w:rsidRDefault="005F025D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/>
          <w:szCs w:val="21"/>
        </w:rPr>
        <w:tab/>
      </w:r>
      <w:r w:rsidRPr="00E91254">
        <w:rPr>
          <w:rFonts w:ascii="ＭＳ 明朝"/>
          <w:szCs w:val="21"/>
        </w:rPr>
        <w:tab/>
      </w:r>
      <w:r w:rsidRPr="006929A5">
        <w:rPr>
          <w:rFonts w:ascii="ＭＳ 明朝" w:hAnsi="ＭＳ 明朝" w:hint="eastAsia"/>
          <w:szCs w:val="21"/>
        </w:rPr>
        <w:t>神埼市神埼町鶴３８８６</w:t>
      </w:r>
      <w:r w:rsidRPr="00101E1E">
        <w:rPr>
          <w:rFonts w:ascii="ＭＳ 明朝" w:hAnsi="ＭＳ 明朝" w:hint="eastAsia"/>
          <w:szCs w:val="21"/>
        </w:rPr>
        <w:t>番地</w:t>
      </w:r>
    </w:p>
    <w:p w:rsidR="005F025D" w:rsidRDefault="005F025D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(3)</w:t>
      </w:r>
      <w:r w:rsidRPr="00E91254">
        <w:rPr>
          <w:rFonts w:ascii="ＭＳ 明朝" w:hAnsi="ＭＳ 明朝" w:hint="eastAsia"/>
          <w:szCs w:val="21"/>
        </w:rPr>
        <w:t>参加選手</w:t>
      </w: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さがねんりんピック「太極拳大会」参加選手</w:t>
      </w:r>
    </w:p>
    <w:p w:rsidR="005F025D" w:rsidRDefault="005F025D" w:rsidP="00101E1E">
      <w:pPr>
        <w:autoSpaceDE w:val="0"/>
        <w:autoSpaceDN w:val="0"/>
        <w:snapToGrid w:val="0"/>
      </w:pPr>
    </w:p>
    <w:p w:rsidR="005F025D" w:rsidRPr="00E91254" w:rsidRDefault="005F025D" w:rsidP="00101E1E">
      <w:pPr>
        <w:autoSpaceDE w:val="0"/>
        <w:autoSpaceDN w:val="0"/>
        <w:snapToGrid w:val="0"/>
      </w:pPr>
      <w:r w:rsidRPr="00E91254">
        <w:rPr>
          <w:rFonts w:hint="eastAsia"/>
        </w:rPr>
        <w:t>７　実施種目</w:t>
      </w:r>
    </w:p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560"/>
        <w:gridCol w:w="2268"/>
        <w:gridCol w:w="2268"/>
        <w:gridCol w:w="496"/>
        <w:gridCol w:w="496"/>
        <w:gridCol w:w="496"/>
        <w:gridCol w:w="496"/>
        <w:gridCol w:w="496"/>
        <w:gridCol w:w="496"/>
      </w:tblGrid>
      <w:tr w:rsidR="005F025D" w:rsidRPr="00045F49" w:rsidTr="0099111F">
        <w:tc>
          <w:tcPr>
            <w:tcW w:w="425" w:type="dxa"/>
            <w:vMerge w:val="restart"/>
            <w:textDirection w:val="tbRlV"/>
            <w:vAlign w:val="center"/>
          </w:tcPr>
          <w:p w:rsidR="005F025D" w:rsidRPr="00445C4A" w:rsidRDefault="005F025D" w:rsidP="0099111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10AF9">
              <w:rPr>
                <w:rFonts w:hAnsi="ＭＳ 明朝" w:cs="ＭＳ Ｐゴシック" w:hint="eastAsia"/>
                <w:spacing w:val="11"/>
                <w:w w:val="64"/>
                <w:kern w:val="0"/>
                <w:sz w:val="22"/>
                <w:szCs w:val="22"/>
                <w:fitText w:val="440" w:id="979143680"/>
              </w:rPr>
              <w:t>選考</w:t>
            </w:r>
            <w:r w:rsidRPr="00010AF9">
              <w:rPr>
                <w:rFonts w:hAnsi="ＭＳ 明朝" w:cs="ＭＳ Ｐゴシック" w:hint="eastAsia"/>
                <w:spacing w:val="-10"/>
                <w:w w:val="64"/>
                <w:kern w:val="0"/>
                <w:sz w:val="22"/>
                <w:szCs w:val="22"/>
                <w:fitText w:val="440" w:id="979143680"/>
              </w:rPr>
              <w:t>会</w:t>
            </w:r>
          </w:p>
        </w:tc>
        <w:tc>
          <w:tcPr>
            <w:tcW w:w="1560" w:type="dxa"/>
            <w:vMerge w:val="restart"/>
            <w:vAlign w:val="center"/>
          </w:tcPr>
          <w:p w:rsidR="005F025D" w:rsidRPr="00E30CC8" w:rsidRDefault="005F025D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種　目</w:t>
            </w:r>
          </w:p>
        </w:tc>
        <w:tc>
          <w:tcPr>
            <w:tcW w:w="2268" w:type="dxa"/>
            <w:vMerge w:val="restart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268" w:type="dxa"/>
            <w:vMerge w:val="restart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2"/>
                <w:szCs w:val="22"/>
              </w:rPr>
              <w:t>主管団体</w:t>
            </w:r>
          </w:p>
        </w:tc>
        <w:tc>
          <w:tcPr>
            <w:tcW w:w="2976" w:type="dxa"/>
            <w:gridSpan w:val="6"/>
            <w:vAlign w:val="center"/>
          </w:tcPr>
          <w:p w:rsidR="005F025D" w:rsidRPr="00E30CC8" w:rsidRDefault="005F025D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  <w:t>10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月</w:t>
            </w:r>
          </w:p>
        </w:tc>
      </w:tr>
      <w:tr w:rsidR="005F025D" w:rsidRPr="00045F49" w:rsidTr="0099111F"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F025D" w:rsidRPr="00E30CC8" w:rsidRDefault="005F025D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0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土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1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日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17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土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18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日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24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6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土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5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5F025D" w:rsidRPr="002D739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(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日</w:t>
            </w:r>
            <w:r w:rsidRPr="002D7398"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  <w:t>)</w:t>
            </w: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 w:val="restart"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45C4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全国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大会選手選考会兼ねる</w:t>
            </w: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卓球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佐賀市立体育館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佐賀県卓球協会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テニス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FC3F47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基山町営テニスコート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佐賀県テニス協会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ソフトテニス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D76E41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010AF9">
              <w:rPr>
                <w:rFonts w:ascii="ＭＳ 明朝" w:hAnsi="ＭＳ 明朝" w:hint="eastAsia"/>
                <w:w w:val="90"/>
                <w:kern w:val="0"/>
                <w:szCs w:val="21"/>
                <w:fitText w:val="1890" w:id="979143681"/>
              </w:rPr>
              <w:t>佐賀市立テニスコー</w:t>
            </w:r>
            <w:r w:rsidRPr="00010AF9">
              <w:rPr>
                <w:rFonts w:ascii="ＭＳ 明朝" w:hAnsi="ＭＳ 明朝" w:hint="eastAsia"/>
                <w:spacing w:val="1"/>
                <w:w w:val="90"/>
                <w:kern w:val="0"/>
                <w:szCs w:val="21"/>
                <w:fitText w:val="1890" w:id="979143681"/>
              </w:rPr>
              <w:t>ト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佐賀県ソフトテニス連盟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ソフトボール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筑後川運動公園グラウンド</w:t>
            </w:r>
          </w:p>
        </w:tc>
        <w:tc>
          <w:tcPr>
            <w:tcW w:w="2268" w:type="dxa"/>
            <w:vMerge w:val="restart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佐賀県ソフトボール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連盟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佐賀市健康運動センター</w:t>
            </w:r>
          </w:p>
        </w:tc>
        <w:tc>
          <w:tcPr>
            <w:tcW w:w="2268" w:type="dxa"/>
            <w:vMerge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ペタンク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380ACB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鳥栖市民公園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佐賀県ペタンク協会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マラソン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380ACB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佐賀県総合運動場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佐賀走ろう会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弓道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鳥栖市民弓道場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佐賀県弓道連盟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剣道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脊振勤労者体育館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佐賀県剣道連盟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4667CF">
              <w:rPr>
                <w:rFonts w:hAnsi="ＭＳ 明朝" w:cs="ＭＳ Ｐゴシック" w:hint="eastAsia"/>
                <w:color w:val="000000"/>
                <w:w w:val="66"/>
                <w:kern w:val="0"/>
                <w:sz w:val="22"/>
                <w:szCs w:val="22"/>
              </w:rPr>
              <w:t>グラウンド・ゴルフ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佐賀県総合運動場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</w:t>
            </w:r>
            <w:r w:rsidRPr="0099111F">
              <w:rPr>
                <w:rFonts w:hAnsi="ＭＳ 明朝" w:cs="ＭＳ Ｐゴシック" w:hint="eastAsia"/>
                <w:color w:val="000000"/>
                <w:w w:val="66"/>
                <w:kern w:val="0"/>
                <w:szCs w:val="21"/>
              </w:rPr>
              <w:t>グラウンド・ゴルフ</w:t>
            </w: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協会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86AB8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5F4BE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太極拳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380ACB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神埼中央公園体育館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佐賀県武術太極拳連盟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5F4BE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025D" w:rsidRPr="00045F49" w:rsidTr="00986AB8">
        <w:trPr>
          <w:cantSplit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明朝"/>
                <w:color w:val="000000"/>
                <w:kern w:val="0"/>
                <w:sz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</w:rPr>
              <w:t>パークゴルフ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神水川パークゴルフ場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佐賀市パークゴルフ協会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</w:tr>
      <w:tr w:rsidR="005F025D" w:rsidRPr="00045F49" w:rsidTr="00986AB8">
        <w:trPr>
          <w:cantSplit/>
        </w:trPr>
        <w:tc>
          <w:tcPr>
            <w:tcW w:w="425" w:type="dxa"/>
            <w:vMerge/>
            <w:tcBorders>
              <w:tl2br w:val="single" w:sz="4" w:space="0" w:color="auto"/>
            </w:tcBorders>
            <w:textDirection w:val="tbRlV"/>
            <w:vAlign w:val="center"/>
          </w:tcPr>
          <w:p w:rsidR="005F025D" w:rsidRPr="00445C4A" w:rsidRDefault="005F025D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軟式野球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大和中央公園自由広場</w:t>
            </w:r>
          </w:p>
        </w:tc>
        <w:tc>
          <w:tcPr>
            <w:tcW w:w="2268" w:type="dxa"/>
            <w:vAlign w:val="center"/>
          </w:tcPr>
          <w:p w:rsidR="005F025D" w:rsidRPr="0099111F" w:rsidRDefault="005F025D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佐賀県軟式野球連盟</w:t>
            </w:r>
          </w:p>
        </w:tc>
        <w:tc>
          <w:tcPr>
            <w:tcW w:w="496" w:type="dxa"/>
            <w:vAlign w:val="center"/>
          </w:tcPr>
          <w:p w:rsidR="005F025D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5F025D" w:rsidRPr="00E30CC8" w:rsidRDefault="005F025D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5F025D" w:rsidRPr="00E30CC8" w:rsidRDefault="005F025D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</w:tr>
    </w:tbl>
    <w:p w:rsidR="005F025D" w:rsidRPr="00E91254" w:rsidRDefault="005F025D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/>
          <w:szCs w:val="21"/>
        </w:rPr>
      </w:pPr>
    </w:p>
    <w:p w:rsidR="005F025D" w:rsidRPr="00E91254" w:rsidRDefault="005F025D" w:rsidP="00100A1F">
      <w:pPr>
        <w:autoSpaceDE w:val="0"/>
        <w:autoSpaceDN w:val="0"/>
        <w:snapToGrid w:val="0"/>
        <w:rPr>
          <w:rFonts w:ascii="ＭＳ 明朝" w:cs="ＭＳ Ｐゴシック"/>
          <w:color w:val="000000"/>
          <w:kern w:val="0"/>
          <w:szCs w:val="21"/>
        </w:rPr>
      </w:pPr>
      <w:r w:rsidRPr="00E91254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※…</w:t>
      </w:r>
      <w:r w:rsidRPr="004140AB">
        <w:rPr>
          <w:rFonts w:hAnsi="ＭＳ 明朝" w:cs="ＭＳ Ｐゴシック" w:hint="eastAsia"/>
          <w:color w:val="000000"/>
          <w:kern w:val="0"/>
          <w:szCs w:val="21"/>
        </w:rPr>
        <w:t>第</w:t>
      </w:r>
      <w:r>
        <w:rPr>
          <w:rFonts w:hAnsi="ＭＳ 明朝" w:cs="ＭＳ Ｐゴシック" w:hint="eastAsia"/>
          <w:color w:val="000000"/>
          <w:kern w:val="0"/>
          <w:szCs w:val="21"/>
        </w:rPr>
        <w:t>２９</w:t>
      </w:r>
      <w:r w:rsidRPr="004140AB">
        <w:rPr>
          <w:rFonts w:hAnsi="ＭＳ 明朝" w:cs="ＭＳ Ｐゴシック" w:hint="eastAsia"/>
          <w:color w:val="000000"/>
          <w:kern w:val="0"/>
          <w:szCs w:val="21"/>
        </w:rPr>
        <w:t>回全国健康福祉祭</w:t>
      </w:r>
      <w:r>
        <w:rPr>
          <w:rFonts w:hAnsi="ＭＳ 明朝" w:cs="ＭＳ Ｐゴシック" w:hint="eastAsia"/>
          <w:color w:val="000000"/>
          <w:kern w:val="0"/>
          <w:szCs w:val="21"/>
        </w:rPr>
        <w:t>ながさき</w:t>
      </w:r>
      <w:r w:rsidRPr="004140AB">
        <w:rPr>
          <w:rFonts w:hAnsi="ＭＳ 明朝" w:cs="ＭＳ Ｐゴシック" w:hint="eastAsia"/>
          <w:color w:val="000000"/>
          <w:kern w:val="0"/>
          <w:szCs w:val="21"/>
        </w:rPr>
        <w:t>大会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平成</w:t>
      </w:r>
      <w:r>
        <w:rPr>
          <w:rFonts w:hAnsi="ＭＳ 明朝" w:cs="ＭＳ Ｐゴシック"/>
          <w:color w:val="000000"/>
          <w:kern w:val="0"/>
          <w:szCs w:val="21"/>
        </w:rPr>
        <w:t>28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年</w:t>
      </w:r>
      <w:r w:rsidRPr="00CC1739">
        <w:rPr>
          <w:rFonts w:hAnsi="ＭＳ 明朝" w:cs="ＭＳ Ｐゴシック"/>
          <w:color w:val="000000"/>
          <w:kern w:val="0"/>
          <w:szCs w:val="21"/>
        </w:rPr>
        <w:t>10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 w:rsidRPr="00CC1739">
        <w:rPr>
          <w:rFonts w:hAnsi="ＭＳ 明朝" w:cs="ＭＳ Ｐゴシック"/>
          <w:color w:val="000000"/>
          <w:kern w:val="0"/>
          <w:szCs w:val="21"/>
        </w:rPr>
        <w:t>1</w:t>
      </w:r>
      <w:r>
        <w:rPr>
          <w:rFonts w:hAnsi="ＭＳ 明朝" w:cs="ＭＳ Ｐゴシック"/>
          <w:color w:val="000000"/>
          <w:kern w:val="0"/>
          <w:szCs w:val="21"/>
        </w:rPr>
        <w:t>5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日（土）～</w:t>
      </w:r>
      <w:r w:rsidRPr="00CC1739">
        <w:rPr>
          <w:rFonts w:hAnsi="ＭＳ 明朝" w:cs="ＭＳ Ｐゴシック"/>
          <w:color w:val="000000"/>
          <w:kern w:val="0"/>
          <w:szCs w:val="21"/>
        </w:rPr>
        <w:t>10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>
        <w:rPr>
          <w:rFonts w:hAnsi="ＭＳ 明朝" w:cs="ＭＳ Ｐゴシック"/>
          <w:color w:val="000000"/>
          <w:kern w:val="0"/>
          <w:szCs w:val="21"/>
        </w:rPr>
        <w:t>18</w:t>
      </w:r>
      <w:r w:rsidRPr="00CC1739">
        <w:rPr>
          <w:rFonts w:hAnsi="ＭＳ 明朝" w:cs="ＭＳ Ｐゴシック" w:hint="eastAsia"/>
          <w:color w:val="000000"/>
          <w:kern w:val="0"/>
          <w:szCs w:val="21"/>
        </w:rPr>
        <w:t>日（火）</w:t>
      </w:r>
    </w:p>
    <w:p w:rsidR="005F025D" w:rsidRPr="00E91254" w:rsidRDefault="005F025D" w:rsidP="00100A1F">
      <w:pPr>
        <w:autoSpaceDE w:val="0"/>
        <w:autoSpaceDN w:val="0"/>
        <w:snapToGrid w:val="0"/>
        <w:rPr>
          <w:rFonts w:ascii="ＭＳ 明朝"/>
          <w:sz w:val="16"/>
          <w:szCs w:val="22"/>
        </w:rPr>
      </w:pPr>
      <w:r w:rsidRPr="00E91254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5F025D" w:rsidRPr="00E91254" w:rsidRDefault="005F025D" w:rsidP="00100A1F">
      <w:pPr>
        <w:autoSpaceDE w:val="0"/>
        <w:autoSpaceDN w:val="0"/>
        <w:ind w:left="840" w:hangingChars="400" w:hanging="840"/>
        <w:rPr>
          <w:rFonts w:ascii="ＭＳ 明朝"/>
        </w:rPr>
        <w:sectPr w:rsidR="005F025D" w:rsidRPr="00E91254" w:rsidSect="005654CD">
          <w:footerReference w:type="default" r:id="rId7"/>
          <w:pgSz w:w="11904" w:h="16836" w:code="9"/>
          <w:pgMar w:top="1418" w:right="1418" w:bottom="1134" w:left="1418" w:header="142" w:footer="227" w:gutter="0"/>
          <w:cols w:space="720"/>
          <w:docGrid w:linePitch="286" w:charSpace="2867"/>
        </w:sectPr>
      </w:pPr>
    </w:p>
    <w:p w:rsidR="005F025D" w:rsidRPr="00E91254" w:rsidRDefault="005F025D" w:rsidP="00100A1F">
      <w:pPr>
        <w:pStyle w:val="a0"/>
        <w:autoSpaceDE w:val="0"/>
      </w:pPr>
      <w:r w:rsidRPr="00E91254">
        <w:rPr>
          <w:rFonts w:hint="eastAsia"/>
        </w:rPr>
        <w:t>ソフトボール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１．大会名称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  <w:szCs w:val="21"/>
        </w:rPr>
        <w:t>さが</w:t>
      </w:r>
      <w:r w:rsidRPr="00E91254">
        <w:rPr>
          <w:rFonts w:ascii="ＭＳ 明朝" w:hAnsi="ＭＳ 明朝" w:hint="eastAsia"/>
        </w:rPr>
        <w:t>ねんりんピック</w:t>
      </w:r>
      <w:r>
        <w:rPr>
          <w:rFonts w:ascii="ＭＳ 明朝" w:hAnsi="ＭＳ 明朝"/>
        </w:rPr>
        <w:t>2015</w:t>
      </w:r>
      <w:r w:rsidRPr="00E91254">
        <w:rPr>
          <w:rFonts w:ascii="ＭＳ 明朝" w:hAnsi="ＭＳ 明朝" w:hint="eastAsia"/>
        </w:rPr>
        <w:t>「ソフトボール大会」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  <w:szCs w:val="21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２．主　　催</w:t>
      </w: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公</w:t>
      </w:r>
      <w:r w:rsidRPr="00E91254">
        <w:rPr>
          <w:rFonts w:ascii="ＭＳ 明朝" w:hAnsi="ＭＳ 明朝" w:hint="eastAsia"/>
          <w:szCs w:val="21"/>
        </w:rPr>
        <w:t>財</w:t>
      </w:r>
      <w:r w:rsidRPr="00E91254"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佐賀県長寿社会振興財団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  <w:szCs w:val="21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３．主　　管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佐賀県ソフ</w:t>
      </w:r>
      <w:r>
        <w:rPr>
          <w:rFonts w:ascii="ＭＳ 明朝" w:hAnsi="ＭＳ 明朝" w:hint="eastAsia"/>
          <w:szCs w:val="21"/>
        </w:rPr>
        <w:t>トボール連盟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  <w:szCs w:val="21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４．競技日時</w:t>
      </w:r>
      <w:r w:rsidRPr="00E91254">
        <w:rPr>
          <w:rFonts w:ascii="ＭＳ 明朝"/>
          <w:kern w:val="0"/>
          <w:lang w:eastAsia="zh-TW"/>
        </w:rPr>
        <w:tab/>
      </w:r>
      <w:r w:rsidRPr="00E91254"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/>
          <w:lang w:eastAsia="zh-TW"/>
        </w:rPr>
        <w:t>2</w:t>
      </w:r>
      <w:r>
        <w:rPr>
          <w:rFonts w:ascii="ＭＳ 明朝" w:hAnsi="ＭＳ 明朝"/>
        </w:rPr>
        <w:t>7</w:t>
      </w:r>
      <w:r w:rsidRPr="00E91254">
        <w:rPr>
          <w:rFonts w:ascii="ＭＳ 明朝" w:hAnsi="ＭＳ 明朝" w:hint="eastAsia"/>
          <w:lang w:eastAsia="zh-TW"/>
        </w:rPr>
        <w:t>年</w:t>
      </w:r>
      <w:r w:rsidRPr="00E91254">
        <w:rPr>
          <w:rFonts w:ascii="ＭＳ 明朝" w:hAnsi="ＭＳ 明朝"/>
          <w:lang w:eastAsia="zh-TW"/>
        </w:rPr>
        <w:t>10</w:t>
      </w:r>
      <w:r w:rsidRPr="00E91254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/>
        </w:rPr>
        <w:t>18</w:t>
      </w:r>
      <w:r>
        <w:rPr>
          <w:rFonts w:ascii="ＭＳ 明朝" w:hAnsi="ＭＳ 明朝" w:hint="eastAsia"/>
        </w:rPr>
        <w:t>日（日）、</w:t>
      </w:r>
      <w:r>
        <w:rPr>
          <w:rFonts w:ascii="ＭＳ 明朝" w:hAnsi="ＭＳ 明朝"/>
        </w:rPr>
        <w:t>24</w:t>
      </w:r>
      <w:r w:rsidRPr="00E91254">
        <w:rPr>
          <w:rFonts w:ascii="ＭＳ 明朝" w:hAnsi="ＭＳ 明朝" w:hint="eastAsia"/>
          <w:lang w:eastAsia="zh-TW"/>
        </w:rPr>
        <w:t>日</w:t>
      </w:r>
      <w:r w:rsidRPr="00E91254">
        <w:rPr>
          <w:rFonts w:ascii="ＭＳ 明朝" w:hAnsi="ＭＳ 明朝"/>
          <w:lang w:eastAsia="zh-TW"/>
        </w:rPr>
        <w:t>(</w:t>
      </w:r>
      <w:r>
        <w:rPr>
          <w:rFonts w:ascii="ＭＳ 明朝" w:hAnsi="ＭＳ 明朝" w:hint="eastAsia"/>
        </w:rPr>
        <w:t>土</w:t>
      </w:r>
      <w:r w:rsidRPr="00E91254">
        <w:rPr>
          <w:rFonts w:ascii="ＭＳ 明朝" w:hAnsi="ＭＳ 明朝"/>
          <w:lang w:eastAsia="zh-TW"/>
        </w:rPr>
        <w:t>)</w:t>
      </w:r>
      <w:r w:rsidRPr="00E91254">
        <w:rPr>
          <w:rFonts w:ascii="ＭＳ 明朝" w:hAnsi="ＭＳ 明朝" w:hint="eastAsia"/>
        </w:rPr>
        <w:t xml:space="preserve">　　</w:t>
      </w:r>
      <w:r w:rsidRPr="00E91254">
        <w:rPr>
          <w:rFonts w:ascii="ＭＳ 明朝" w:hAnsi="ＭＳ 明朝" w:hint="eastAsia"/>
          <w:lang w:eastAsia="zh-TW"/>
        </w:rPr>
        <w:t xml:space="preserve">競技開始　</w:t>
      </w:r>
      <w:r>
        <w:rPr>
          <w:rFonts w:ascii="ＭＳ 明朝" w:hAnsi="ＭＳ 明朝"/>
        </w:rPr>
        <w:t>9</w:t>
      </w:r>
      <w:r w:rsidRPr="00E91254"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>3</w:t>
      </w:r>
      <w:r w:rsidRPr="00E91254">
        <w:rPr>
          <w:rFonts w:ascii="ＭＳ 明朝"/>
        </w:rPr>
        <w:t>0</w:t>
      </w:r>
    </w:p>
    <w:p w:rsidR="005F025D" w:rsidRPr="001076D2" w:rsidRDefault="005F025D" w:rsidP="00100A1F">
      <w:pPr>
        <w:autoSpaceDE w:val="0"/>
        <w:autoSpaceDN w:val="0"/>
        <w:rPr>
          <w:rFonts w:ascii="ＭＳ 明朝"/>
          <w:sz w:val="17"/>
          <w:lang w:eastAsia="zh-TW"/>
        </w:rPr>
      </w:pPr>
    </w:p>
    <w:p w:rsidR="005F025D" w:rsidRDefault="005F025D" w:rsidP="00100A1F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５</w:t>
      </w:r>
      <w:r w:rsidRPr="00E91254">
        <w:rPr>
          <w:rFonts w:ascii="ＭＳ 明朝" w:hAnsi="ＭＳ 明朝" w:hint="eastAsia"/>
          <w:szCs w:val="21"/>
          <w:lang w:eastAsia="zh-TW"/>
        </w:rPr>
        <w:t>．</w:t>
      </w:r>
      <w:r w:rsidRPr="00E91254">
        <w:rPr>
          <w:rFonts w:ascii="ＭＳ 明朝" w:hAnsi="ＭＳ 明朝" w:hint="eastAsia"/>
          <w:szCs w:val="21"/>
        </w:rPr>
        <w:t>競技会場</w:t>
      </w:r>
      <w:r w:rsidRPr="00E91254">
        <w:rPr>
          <w:rFonts w:ascii="ＭＳ 明朝"/>
          <w:szCs w:val="21"/>
        </w:rPr>
        <w:tab/>
      </w:r>
      <w:r w:rsidRPr="00A167D3">
        <w:rPr>
          <w:rFonts w:ascii="ＭＳ 明朝" w:hAnsi="ＭＳ 明朝" w:hint="eastAsia"/>
          <w:szCs w:val="21"/>
        </w:rPr>
        <w:t>筑後川運動公園グラウンド</w:t>
      </w:r>
    </w:p>
    <w:p w:rsidR="005F025D" w:rsidRDefault="005F025D" w:rsidP="00100A1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A167D3">
        <w:rPr>
          <w:rFonts w:ascii="ＭＳ 明朝" w:hAnsi="ＭＳ 明朝" w:hint="eastAsia"/>
          <w:szCs w:val="21"/>
        </w:rPr>
        <w:t>神埼市千代田町迎島</w:t>
      </w:r>
      <w:r w:rsidRPr="00A167D3">
        <w:rPr>
          <w:rFonts w:ascii="ＭＳ 明朝" w:hAnsi="ＭＳ 明朝"/>
          <w:szCs w:val="21"/>
        </w:rPr>
        <w:t>2765</w:t>
      </w:r>
      <w:r w:rsidRPr="00A167D3">
        <w:rPr>
          <w:rFonts w:ascii="ＭＳ 明朝" w:hAnsi="ＭＳ 明朝" w:hint="eastAsia"/>
          <w:szCs w:val="21"/>
        </w:rPr>
        <w:t>番地</w:t>
      </w:r>
      <w:r>
        <w:rPr>
          <w:rFonts w:ascii="ＭＳ 明朝" w:hAnsi="ＭＳ 明朝" w:hint="eastAsia"/>
          <w:szCs w:val="21"/>
        </w:rPr>
        <w:t xml:space="preserve">　</w:t>
      </w:r>
    </w:p>
    <w:p w:rsidR="005F025D" w:rsidRDefault="005F025D" w:rsidP="00A167D3">
      <w:pPr>
        <w:autoSpaceDE w:val="0"/>
        <w:autoSpaceDN w:val="0"/>
        <w:ind w:firstLineChars="800" w:firstLine="1680"/>
        <w:rPr>
          <w:rFonts w:ascii="ＭＳ 明朝"/>
        </w:rPr>
      </w:pPr>
      <w:r>
        <w:rPr>
          <w:rFonts w:ascii="ＭＳ 明朝" w:hAnsi="ＭＳ 明朝" w:hint="eastAsia"/>
        </w:rPr>
        <w:t>佐賀市健康運動センター</w:t>
      </w:r>
      <w:r w:rsidRPr="00E91254">
        <w:rPr>
          <w:rFonts w:ascii="ＭＳ 明朝" w:hAnsi="ＭＳ 明朝" w:hint="eastAsia"/>
        </w:rPr>
        <w:t>多目的グラウンド</w:t>
      </w:r>
      <w:r>
        <w:rPr>
          <w:rFonts w:ascii="ＭＳ 明朝" w:hAnsi="ＭＳ 明朝" w:hint="eastAsia"/>
        </w:rPr>
        <w:t xml:space="preserve">　</w:t>
      </w:r>
      <w:bookmarkStart w:id="1" w:name="OLE_LINK5"/>
      <w:bookmarkStart w:id="2" w:name="OLE_LINK6"/>
    </w:p>
    <w:p w:rsidR="005F025D" w:rsidRPr="00E91254" w:rsidRDefault="005F025D" w:rsidP="003D2B0A">
      <w:pPr>
        <w:autoSpaceDE w:val="0"/>
        <w:autoSpaceDN w:val="0"/>
        <w:ind w:firstLineChars="1000" w:firstLine="2100"/>
        <w:rPr>
          <w:rFonts w:ascii="ＭＳ 明朝"/>
        </w:rPr>
      </w:pPr>
      <w:r w:rsidRPr="00E91254">
        <w:rPr>
          <w:rFonts w:ascii="ＭＳ 明朝" w:hAnsi="ＭＳ 明朝" w:hint="eastAsia"/>
        </w:rPr>
        <w:t>佐賀市高木瀬町大字長瀬</w:t>
      </w:r>
      <w:r w:rsidRPr="00E91254">
        <w:rPr>
          <w:rFonts w:ascii="ＭＳ 明朝" w:hAnsi="ＭＳ 明朝"/>
        </w:rPr>
        <w:t>2553</w:t>
      </w:r>
      <w:r w:rsidRPr="00E91254">
        <w:rPr>
          <w:rFonts w:ascii="ＭＳ 明朝" w:hAnsi="ＭＳ 明朝" w:hint="eastAsia"/>
        </w:rPr>
        <w:t>番地</w:t>
      </w:r>
      <w:r>
        <w:rPr>
          <w:rFonts w:ascii="ＭＳ 明朝" w:hAnsi="ＭＳ 明朝" w:hint="eastAsia"/>
        </w:rPr>
        <w:t xml:space="preserve">　</w:t>
      </w:r>
      <w:r w:rsidRPr="00E91254">
        <w:rPr>
          <w:rFonts w:ascii="ＭＳ 明朝" w:hAnsi="ＭＳ 明朝" w:hint="eastAsia"/>
        </w:rPr>
        <w:t xml:space="preserve">電話　</w:t>
      </w:r>
      <w:r w:rsidRPr="00E91254">
        <w:rPr>
          <w:rFonts w:ascii="ＭＳ 明朝" w:hAnsi="ＭＳ 明朝"/>
        </w:rPr>
        <w:t>0952-36-9309</w:t>
      </w:r>
    </w:p>
    <w:bookmarkEnd w:id="1"/>
    <w:bookmarkEnd w:id="2"/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６．参加資格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県内在住で昭和</w:t>
      </w:r>
      <w:r>
        <w:rPr>
          <w:rFonts w:ascii="ＭＳ 明朝" w:hAnsi="ＭＳ 明朝"/>
        </w:rPr>
        <w:t>32</w:t>
      </w:r>
      <w:r w:rsidRPr="00E91254">
        <w:rPr>
          <w:rFonts w:ascii="ＭＳ 明朝" w:hAnsi="ＭＳ 明朝" w:hint="eastAsia"/>
        </w:rPr>
        <w:t>年４月１日以前に生まれた男子で編成されたチーム</w:t>
      </w:r>
    </w:p>
    <w:p w:rsidR="005F025D" w:rsidRPr="00E91254" w:rsidRDefault="005F025D" w:rsidP="00DB0E75">
      <w:pPr>
        <w:autoSpaceDE w:val="0"/>
        <w:autoSpaceDN w:val="0"/>
        <w:ind w:leftChars="750" w:left="1575" w:firstLineChars="91" w:firstLine="187"/>
        <w:rPr>
          <w:rFonts w:ascii="ＭＳ 明朝"/>
          <w:spacing w:val="-2"/>
          <w:szCs w:val="21"/>
        </w:rPr>
      </w:pPr>
      <w:r w:rsidRPr="00E91254">
        <w:rPr>
          <w:rFonts w:ascii="ＭＳ 明朝" w:hAnsi="ＭＳ 明朝" w:hint="eastAsia"/>
          <w:spacing w:val="-2"/>
          <w:szCs w:val="21"/>
        </w:rPr>
        <w:t>第</w:t>
      </w:r>
      <w:r>
        <w:rPr>
          <w:rFonts w:ascii="ＭＳ 明朝" w:hAnsi="ＭＳ 明朝"/>
          <w:spacing w:val="-2"/>
          <w:szCs w:val="21"/>
        </w:rPr>
        <w:t>28</w:t>
      </w:r>
      <w:r>
        <w:rPr>
          <w:rFonts w:ascii="ＭＳ 明朝" w:hAnsi="ＭＳ 明朝" w:hint="eastAsia"/>
          <w:spacing w:val="-2"/>
          <w:szCs w:val="21"/>
        </w:rPr>
        <w:t>回全国健康福祉祭やまぐち</w:t>
      </w:r>
      <w:r w:rsidRPr="00E91254">
        <w:rPr>
          <w:rFonts w:ascii="ＭＳ 明朝" w:hAnsi="ＭＳ 明朝" w:hint="eastAsia"/>
          <w:spacing w:val="-2"/>
          <w:szCs w:val="21"/>
        </w:rPr>
        <w:t>大会（平成</w:t>
      </w:r>
      <w:r>
        <w:rPr>
          <w:rFonts w:ascii="ＭＳ 明朝" w:hAnsi="ＭＳ 明朝"/>
          <w:spacing w:val="-2"/>
          <w:szCs w:val="21"/>
        </w:rPr>
        <w:t>27</w:t>
      </w:r>
      <w:r w:rsidRPr="00E91254">
        <w:rPr>
          <w:rFonts w:ascii="ＭＳ 明朝" w:hAnsi="ＭＳ 明朝" w:hint="eastAsia"/>
          <w:spacing w:val="-2"/>
          <w:szCs w:val="21"/>
        </w:rPr>
        <w:t>年）のソフトボールに参加する選手は、本大会に参加できない。</w:t>
      </w:r>
    </w:p>
    <w:p w:rsidR="005F025D" w:rsidRPr="00E91254" w:rsidRDefault="005F025D" w:rsidP="00100A1F">
      <w:pPr>
        <w:autoSpaceDE w:val="0"/>
        <w:autoSpaceDN w:val="0"/>
        <w:ind w:leftChars="800" w:left="1680" w:firstLineChars="100" w:firstLine="21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７．競技方法</w:t>
      </w:r>
    </w:p>
    <w:p w:rsidR="005F025D" w:rsidRPr="00E91254" w:rsidRDefault="005F025D" w:rsidP="00100A1F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(1)</w:t>
      </w:r>
      <w:r w:rsidRPr="00E91254">
        <w:rPr>
          <w:rFonts w:ascii="ＭＳ 明朝" w:hAnsi="ＭＳ 明朝" w:hint="eastAsia"/>
        </w:rPr>
        <w:t>競技規則は</w:t>
      </w:r>
      <w:r w:rsidRPr="00E91254">
        <w:rPr>
          <w:rFonts w:ascii="ＭＳ 明朝" w:hAnsi="ＭＳ 明朝"/>
        </w:rPr>
        <w:t>201</w:t>
      </w:r>
      <w:r>
        <w:rPr>
          <w:rFonts w:ascii="ＭＳ 明朝" w:hAnsi="ＭＳ 明朝"/>
        </w:rPr>
        <w:t>5</w:t>
      </w:r>
      <w:r w:rsidRPr="00E91254">
        <w:rPr>
          <w:rFonts w:ascii="ＭＳ 明朝" w:hAnsi="ＭＳ 明朝" w:hint="eastAsia"/>
        </w:rPr>
        <w:t>年度オフィシャルソフトボールルールによる。</w:t>
      </w:r>
    </w:p>
    <w:p w:rsidR="005F025D" w:rsidRPr="00E91254" w:rsidRDefault="005F025D" w:rsidP="00100A1F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(2)</w:t>
      </w:r>
      <w:r w:rsidRPr="00E91254">
        <w:rPr>
          <w:rFonts w:ascii="ＭＳ 明朝" w:hAnsi="ＭＳ 明朝" w:hint="eastAsia"/>
        </w:rPr>
        <w:t>試合方法は、トーナメント方式とし、時間制限（</w:t>
      </w:r>
      <w:r w:rsidRPr="00E91254">
        <w:rPr>
          <w:rFonts w:ascii="ＭＳ 明朝" w:hAnsi="ＭＳ 明朝"/>
        </w:rPr>
        <w:t>80</w:t>
      </w:r>
      <w:r w:rsidRPr="00E91254">
        <w:rPr>
          <w:rFonts w:ascii="ＭＳ 明朝" w:hAnsi="ＭＳ 明朝" w:hint="eastAsia"/>
        </w:rPr>
        <w:t>分）を適用する。</w:t>
      </w:r>
    </w:p>
    <w:p w:rsidR="005F025D" w:rsidRPr="00E91254" w:rsidRDefault="005F025D" w:rsidP="00100A1F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(3)</w:t>
      </w:r>
      <w:r w:rsidRPr="00E91254">
        <w:rPr>
          <w:rFonts w:ascii="ＭＳ 明朝" w:hAnsi="ＭＳ 明朝" w:hint="eastAsia"/>
        </w:rPr>
        <w:t>７回終了時及び制限時間を超過した時、同点の場合促進ルールを適用する。</w:t>
      </w:r>
    </w:p>
    <w:p w:rsidR="005F025D" w:rsidRPr="00E91254" w:rsidRDefault="005F025D" w:rsidP="00100A1F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>県連盟</w:t>
      </w:r>
      <w:bookmarkStart w:id="3" w:name="_GoBack"/>
      <w:bookmarkEnd w:id="3"/>
      <w:r w:rsidRPr="00E91254">
        <w:rPr>
          <w:rFonts w:ascii="ＭＳ 明朝" w:hAnsi="ＭＳ 明朝" w:hint="eastAsia"/>
        </w:rPr>
        <w:t>指定の公認３号ゴムボールを使用する。</w:t>
      </w:r>
      <w:r>
        <w:rPr>
          <w:rFonts w:ascii="ＭＳ 明朝" w:hAnsi="ＭＳ 明朝" w:hint="eastAsia"/>
        </w:rPr>
        <w:t>（内外）</w:t>
      </w:r>
    </w:p>
    <w:p w:rsidR="005F025D" w:rsidRPr="00E91254" w:rsidRDefault="005F025D" w:rsidP="00100A1F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(5)</w:t>
      </w:r>
      <w:r w:rsidRPr="00E91254">
        <w:rPr>
          <w:rFonts w:ascii="ＭＳ 明朝" w:hAnsi="ＭＳ 明朝" w:hint="eastAsia"/>
        </w:rPr>
        <w:t>金属製スパイクの使用は禁止する。</w:t>
      </w:r>
    </w:p>
    <w:p w:rsidR="005F025D" w:rsidRPr="00E91254" w:rsidRDefault="005F025D" w:rsidP="00100A1F">
      <w:pPr>
        <w:autoSpaceDE w:val="0"/>
        <w:autoSpaceDN w:val="0"/>
        <w:ind w:leftChars="800" w:left="1890" w:rightChars="119" w:right="250" w:hangingChars="100" w:hanging="210"/>
        <w:rPr>
          <w:rFonts w:ascii="ＭＳ 明朝"/>
        </w:rPr>
      </w:pPr>
      <w:r w:rsidRPr="00E91254">
        <w:rPr>
          <w:rFonts w:ascii="ＭＳ 明朝" w:hAnsi="ＭＳ 明朝"/>
        </w:rPr>
        <w:t>(6)</w:t>
      </w:r>
      <w:r w:rsidRPr="00E91254">
        <w:rPr>
          <w:rFonts w:ascii="ＭＳ 明朝" w:hAnsi="ＭＳ 明朝" w:hint="eastAsia"/>
        </w:rPr>
        <w:t>監督、コーチ、選手のユニフォームは同色、同型、同意匠でチームとして統一されたものが望ましい。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773350" w:rsidRDefault="005F025D" w:rsidP="00100A1F">
      <w:pPr>
        <w:autoSpaceDE w:val="0"/>
        <w:autoSpaceDN w:val="0"/>
        <w:rPr>
          <w:rFonts w:ascii="ＭＳ 明朝"/>
        </w:rPr>
      </w:pPr>
      <w:r w:rsidRPr="00773350">
        <w:rPr>
          <w:rFonts w:ascii="ＭＳ 明朝" w:hAnsi="ＭＳ 明朝" w:hint="eastAsia"/>
        </w:rPr>
        <w:t>８．監督会議</w:t>
      </w:r>
      <w:r w:rsidRPr="00773350">
        <w:rPr>
          <w:rFonts w:ascii="ＭＳ 明朝"/>
        </w:rPr>
        <w:tab/>
      </w:r>
      <w:r w:rsidRPr="00773350">
        <w:rPr>
          <w:rFonts w:ascii="ＭＳ 明朝" w:hAnsi="ＭＳ 明朝" w:hint="eastAsia"/>
        </w:rPr>
        <w:t>平成</w:t>
      </w:r>
      <w:r w:rsidRPr="00773350">
        <w:rPr>
          <w:rFonts w:ascii="ＭＳ 明朝" w:hAnsi="ＭＳ 明朝"/>
        </w:rPr>
        <w:t>27</w:t>
      </w:r>
      <w:r w:rsidRPr="00773350">
        <w:rPr>
          <w:rFonts w:ascii="ＭＳ 明朝" w:hAnsi="ＭＳ 明朝" w:hint="eastAsia"/>
        </w:rPr>
        <w:t>年</w:t>
      </w:r>
      <w:r w:rsidRPr="00773350">
        <w:rPr>
          <w:rFonts w:ascii="ＭＳ 明朝" w:hAnsi="ＭＳ 明朝"/>
        </w:rPr>
        <w:t>10</w:t>
      </w:r>
      <w:r w:rsidRPr="00773350">
        <w:rPr>
          <w:rFonts w:ascii="ＭＳ 明朝" w:hAnsi="ＭＳ 明朝" w:hint="eastAsia"/>
        </w:rPr>
        <w:t>月</w:t>
      </w:r>
      <w:r w:rsidRPr="00773350">
        <w:rPr>
          <w:rFonts w:ascii="ＭＳ 明朝" w:hAnsi="ＭＳ 明朝"/>
        </w:rPr>
        <w:t>10</w:t>
      </w:r>
      <w:r w:rsidRPr="00773350">
        <w:rPr>
          <w:rFonts w:ascii="ＭＳ 明朝" w:hAnsi="ＭＳ 明朝" w:hint="eastAsia"/>
        </w:rPr>
        <w:t xml:space="preserve">日（土）　</w:t>
      </w:r>
      <w:r w:rsidRPr="00773350">
        <w:rPr>
          <w:rFonts w:ascii="ＭＳ 明朝" w:hAnsi="ＭＳ 明朝"/>
        </w:rPr>
        <w:t>15</w:t>
      </w:r>
      <w:r w:rsidRPr="00773350">
        <w:rPr>
          <w:rFonts w:ascii="ＭＳ 明朝" w:hAnsi="ＭＳ 明朝" w:hint="eastAsia"/>
        </w:rPr>
        <w:t>時</w:t>
      </w:r>
    </w:p>
    <w:p w:rsidR="005F025D" w:rsidRPr="00773350" w:rsidRDefault="005F025D" w:rsidP="00100A1F">
      <w:pPr>
        <w:autoSpaceDE w:val="0"/>
        <w:autoSpaceDN w:val="0"/>
        <w:rPr>
          <w:rFonts w:ascii="ＭＳ 明朝"/>
        </w:rPr>
      </w:pPr>
      <w:r w:rsidRPr="00773350">
        <w:rPr>
          <w:rFonts w:ascii="ＭＳ 明朝"/>
        </w:rPr>
        <w:tab/>
      </w:r>
      <w:r w:rsidRPr="00773350">
        <w:rPr>
          <w:rFonts w:ascii="ＭＳ 明朝"/>
        </w:rPr>
        <w:tab/>
      </w:r>
      <w:r w:rsidRPr="00773350">
        <w:rPr>
          <w:rFonts w:ascii="ＭＳ 明朝" w:hAnsi="ＭＳ 明朝" w:hint="eastAsia"/>
        </w:rPr>
        <w:t>会場　高木瀬公民館　佐賀市高木瀬東５丁目１番</w:t>
      </w:r>
      <w:r w:rsidRPr="00773350">
        <w:rPr>
          <w:rFonts w:ascii="ＭＳ 明朝" w:hAnsi="ＭＳ 明朝"/>
        </w:rPr>
        <w:t>12</w:t>
      </w:r>
      <w:r w:rsidRPr="00773350">
        <w:rPr>
          <w:rFonts w:ascii="ＭＳ 明朝" w:hAnsi="ＭＳ 明朝" w:hint="eastAsia"/>
        </w:rPr>
        <w:t>号</w:t>
      </w:r>
    </w:p>
    <w:p w:rsidR="005F025D" w:rsidRPr="00773350" w:rsidRDefault="005F025D" w:rsidP="00AD3088">
      <w:pPr>
        <w:autoSpaceDE w:val="0"/>
        <w:autoSpaceDN w:val="0"/>
        <w:ind w:firstLineChars="800" w:firstLine="1680"/>
        <w:rPr>
          <w:rFonts w:ascii="ＭＳ 明朝"/>
        </w:rPr>
      </w:pPr>
      <w:r w:rsidRPr="00773350">
        <w:rPr>
          <w:rFonts w:ascii="ＭＳ 明朝" w:hAnsi="ＭＳ 明朝" w:hint="eastAsia"/>
        </w:rPr>
        <w:t xml:space="preserve">電話　</w:t>
      </w:r>
      <w:r w:rsidRPr="00773350">
        <w:rPr>
          <w:rFonts w:ascii="ＭＳ 明朝" w:hAnsi="ＭＳ 明朝"/>
        </w:rPr>
        <w:t>0952-31-3400</w:t>
      </w:r>
    </w:p>
    <w:p w:rsidR="005F025D" w:rsidRPr="00AD34FF" w:rsidRDefault="005F025D" w:rsidP="00AD3088">
      <w:pPr>
        <w:autoSpaceDE w:val="0"/>
        <w:autoSpaceDN w:val="0"/>
        <w:ind w:firstLineChars="800" w:firstLine="168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９．表　　彰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・選考会の上位３位まで表彰する。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/>
        </w:rPr>
        <w:tab/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・参加者中、最高齢者に特別賞を贈る。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10</w:t>
      </w:r>
      <w:r w:rsidRPr="00E91254">
        <w:rPr>
          <w:rFonts w:ascii="ＭＳ 明朝" w:hAnsi="ＭＳ 明朝" w:hint="eastAsia"/>
        </w:rPr>
        <w:t>．全国健康福祉祭への参加</w:t>
      </w:r>
    </w:p>
    <w:p w:rsidR="005F025D" w:rsidRPr="00E91254" w:rsidRDefault="005F025D" w:rsidP="00100A1F">
      <w:pPr>
        <w:autoSpaceDE w:val="0"/>
        <w:autoSpaceDN w:val="0"/>
        <w:ind w:leftChars="800" w:left="168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29</w:t>
      </w:r>
      <w:r>
        <w:rPr>
          <w:rFonts w:ascii="ＭＳ 明朝" w:hAnsi="ＭＳ 明朝" w:hint="eastAsia"/>
        </w:rPr>
        <w:t>回全国健康福祉祭ながさき大会（平成</w:t>
      </w:r>
      <w:r>
        <w:rPr>
          <w:rFonts w:ascii="ＭＳ 明朝" w:hAnsi="ＭＳ 明朝"/>
        </w:rPr>
        <w:t>28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15</w:t>
      </w:r>
      <w:r>
        <w:rPr>
          <w:rFonts w:ascii="ＭＳ 明朝" w:hAnsi="ＭＳ 明朝" w:hint="eastAsia"/>
        </w:rPr>
        <w:t>日（土）～</w:t>
      </w:r>
      <w:r>
        <w:rPr>
          <w:rFonts w:ascii="ＭＳ 明朝" w:hAnsi="ＭＳ 明朝"/>
        </w:rPr>
        <w:t>18</w:t>
      </w:r>
      <w:r>
        <w:rPr>
          <w:rFonts w:ascii="ＭＳ 明朝" w:hAnsi="ＭＳ 明朝" w:hint="eastAsia"/>
        </w:rPr>
        <w:t>日（火））に参加する選手は、</w:t>
      </w:r>
      <w:r w:rsidRPr="00E91254">
        <w:rPr>
          <w:rFonts w:ascii="ＭＳ 明朝" w:hAnsi="ＭＳ 明朝" w:hint="eastAsia"/>
        </w:rPr>
        <w:t>本大会</w:t>
      </w:r>
      <w:r>
        <w:rPr>
          <w:rFonts w:ascii="ＭＳ 明朝" w:hAnsi="ＭＳ 明朝" w:hint="eastAsia"/>
        </w:rPr>
        <w:t>の結果等を踏まえ、佐賀県ソフトボール連盟</w:t>
      </w:r>
      <w:r w:rsidRPr="00E91254">
        <w:rPr>
          <w:rFonts w:ascii="ＭＳ 明朝" w:hAnsi="ＭＳ 明朝" w:hint="eastAsia"/>
        </w:rPr>
        <w:t>の推薦により、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佐賀県長寿社会振興財団が決定する。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bookmarkStart w:id="4" w:name="OLE_LINK3"/>
      <w:r w:rsidRPr="00E91254">
        <w:rPr>
          <w:rFonts w:ascii="ＭＳ 明朝" w:hAnsi="ＭＳ 明朝"/>
        </w:rPr>
        <w:t>11</w:t>
      </w:r>
      <w:r w:rsidRPr="00E91254">
        <w:rPr>
          <w:rFonts w:ascii="ＭＳ 明朝" w:hAnsi="ＭＳ 明朝" w:hint="eastAsia"/>
        </w:rPr>
        <w:t>．</w:t>
      </w:r>
      <w:bookmarkEnd w:id="4"/>
      <w:r w:rsidRPr="00E91254">
        <w:rPr>
          <w:rFonts w:ascii="ＭＳ 明朝" w:hAnsi="ＭＳ 明朝" w:hint="eastAsia"/>
        </w:rPr>
        <w:t>参</w:t>
      </w:r>
      <w:r w:rsidRPr="00E91254">
        <w:rPr>
          <w:rFonts w:ascii="ＭＳ 明朝" w:hAnsi="ＭＳ 明朝"/>
        </w:rPr>
        <w:t xml:space="preserve"> </w:t>
      </w:r>
      <w:r w:rsidRPr="00E91254">
        <w:rPr>
          <w:rFonts w:ascii="ＭＳ 明朝" w:hAnsi="ＭＳ 明朝" w:hint="eastAsia"/>
        </w:rPr>
        <w:t>加</w:t>
      </w:r>
      <w:r w:rsidRPr="00E91254">
        <w:rPr>
          <w:rFonts w:ascii="ＭＳ 明朝" w:hAnsi="ＭＳ 明朝"/>
        </w:rPr>
        <w:t xml:space="preserve"> </w:t>
      </w:r>
      <w:r w:rsidRPr="00E91254">
        <w:rPr>
          <w:rFonts w:ascii="ＭＳ 明朝" w:hAnsi="ＭＳ 明朝" w:hint="eastAsia"/>
        </w:rPr>
        <w:t>費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 xml:space="preserve">１チーム　</w:t>
      </w:r>
      <w:r w:rsidRPr="00E91254">
        <w:rPr>
          <w:rFonts w:ascii="ＭＳ 明朝" w:hAnsi="ＭＳ 明朝"/>
        </w:rPr>
        <w:t>8,000</w:t>
      </w:r>
      <w:r w:rsidRPr="00E91254">
        <w:rPr>
          <w:rFonts w:ascii="ＭＳ 明朝" w:hAnsi="ＭＳ 明朝" w:hint="eastAsia"/>
        </w:rPr>
        <w:t>円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12</w:t>
      </w:r>
      <w:r w:rsidRPr="00E91254">
        <w:rPr>
          <w:rFonts w:ascii="ＭＳ 明朝" w:hAnsi="ＭＳ 明朝" w:hint="eastAsia"/>
        </w:rPr>
        <w:t>．参加申込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※参加申込書に、参加費を添えて下記あてお申し込みください。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  <w:sz w:val="17"/>
        </w:rPr>
      </w:pPr>
    </w:p>
    <w:p w:rsidR="005F025D" w:rsidRPr="00E91254" w:rsidRDefault="005F025D" w:rsidP="00806BBF">
      <w:pPr>
        <w:widowControl/>
        <w:shd w:val="clear" w:color="auto" w:fill="FFFFFF"/>
        <w:ind w:leftChars="800" w:left="1680"/>
        <w:jc w:val="left"/>
        <w:rPr>
          <w:rFonts w:ascii="ＭＳ 明朝" w:cs="Arial"/>
          <w:color w:val="222222"/>
          <w:kern w:val="0"/>
          <w:sz w:val="22"/>
          <w:szCs w:val="22"/>
        </w:rPr>
      </w:pP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佐賀県ソフトボール連盟</w:t>
      </w: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中間義博</w:t>
      </w:r>
    </w:p>
    <w:p w:rsidR="005F025D" w:rsidRPr="00E91254" w:rsidRDefault="005F025D" w:rsidP="00806BBF">
      <w:pPr>
        <w:widowControl/>
        <w:shd w:val="clear" w:color="auto" w:fill="FFFFFF"/>
        <w:ind w:leftChars="800" w:left="1680"/>
        <w:jc w:val="left"/>
        <w:rPr>
          <w:rFonts w:ascii="ＭＳ 明朝" w:cs="Arial"/>
          <w:color w:val="222222"/>
          <w:kern w:val="0"/>
          <w:sz w:val="22"/>
          <w:szCs w:val="22"/>
        </w:rPr>
      </w:pP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>〒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849-0917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 w:rsidRPr="00BC37E2"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佐賀市高木瀬町長瀬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488-3</w:t>
      </w:r>
    </w:p>
    <w:p w:rsidR="005F025D" w:rsidRDefault="005F025D" w:rsidP="00BC37E2">
      <w:pPr>
        <w:widowControl/>
        <w:shd w:val="clear" w:color="auto" w:fill="FFFFFF"/>
        <w:ind w:leftChars="800" w:left="1680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ＴＥＬ　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0952-30-4649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　</w:t>
      </w:r>
      <w:r>
        <w:rPr>
          <w:rFonts w:ascii="ＭＳ 明朝" w:hAnsi="ＭＳ 明朝" w:cs="Arial"/>
          <w:color w:val="222222"/>
          <w:kern w:val="0"/>
          <w:sz w:val="22"/>
          <w:szCs w:val="22"/>
        </w:rPr>
        <w:t>090-8762-2834</w:t>
      </w:r>
    </w:p>
    <w:p w:rsidR="005F025D" w:rsidRDefault="005F025D" w:rsidP="00BC37E2">
      <w:pPr>
        <w:widowControl/>
        <w:shd w:val="clear" w:color="auto" w:fill="FFFFFF"/>
        <w:ind w:leftChars="800" w:left="1680"/>
        <w:jc w:val="left"/>
        <w:rPr>
          <w:rFonts w:ascii="ＭＳ 明朝"/>
        </w:rPr>
      </w:pPr>
      <w:r w:rsidRPr="00E91254">
        <w:rPr>
          <w:rFonts w:ascii="ＭＳ 明朝" w:hAnsi="ＭＳ 明朝" w:hint="eastAsia"/>
          <w:lang w:eastAsia="zh-TW"/>
        </w:rPr>
        <w:t>＜申込締切＞平成</w:t>
      </w:r>
      <w:r>
        <w:rPr>
          <w:rFonts w:ascii="ＭＳ 明朝" w:hAnsi="ＭＳ 明朝"/>
          <w:lang w:eastAsia="zh-TW"/>
        </w:rPr>
        <w:t>2</w:t>
      </w:r>
      <w:r>
        <w:rPr>
          <w:rFonts w:ascii="ＭＳ 明朝" w:hAnsi="ＭＳ 明朝"/>
        </w:rPr>
        <w:t>7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/>
        </w:rPr>
        <w:t>9</w:t>
      </w:r>
      <w:r w:rsidRPr="00E91254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/>
        </w:rPr>
        <w:t>25</w:t>
      </w:r>
      <w:r w:rsidRPr="00E91254">
        <w:rPr>
          <w:rFonts w:ascii="ＭＳ 明朝" w:hAnsi="ＭＳ 明朝" w:hint="eastAsia"/>
          <w:lang w:eastAsia="zh-TW"/>
        </w:rPr>
        <w:t>日（金）</w:t>
      </w:r>
    </w:p>
    <w:p w:rsidR="005F025D" w:rsidRPr="00E91254" w:rsidRDefault="005F025D" w:rsidP="00BC37E2">
      <w:pPr>
        <w:widowControl/>
        <w:shd w:val="clear" w:color="auto" w:fill="FFFFFF"/>
        <w:ind w:leftChars="800" w:left="1680"/>
        <w:jc w:val="left"/>
        <w:rPr>
          <w:rFonts w:ascii="ＭＳ 明朝"/>
          <w:szCs w:val="21"/>
        </w:rPr>
      </w:pPr>
    </w:p>
    <w:p w:rsidR="005F025D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13</w:t>
      </w:r>
      <w:r w:rsidRPr="00E91254">
        <w:rPr>
          <w:rFonts w:ascii="ＭＳ 明朝" w:hAnsi="ＭＳ 明朝" w:hint="eastAsia"/>
        </w:rPr>
        <w:t>．参加上の注意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・参加者は、あらかじめ健康診断を受けるなど、参加者各自の健康は各自で責任を持つこと。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・</w:t>
      </w:r>
      <w:r w:rsidRPr="00E91254">
        <w:rPr>
          <w:rFonts w:ascii="ＭＳ 明朝" w:hAnsi="ＭＳ 明朝" w:hint="eastAsia"/>
          <w:spacing w:val="-4"/>
        </w:rPr>
        <w:t>主催者側で傷害保険に一括で加入するが、応急手当て以外の責任は負わない</w:t>
      </w:r>
      <w:r w:rsidRPr="00E91254">
        <w:rPr>
          <w:rFonts w:ascii="ＭＳ 明朝" w:hAnsi="ＭＳ 明朝" w:hint="eastAsia"/>
          <w:spacing w:val="-4"/>
          <w:szCs w:val="21"/>
        </w:rPr>
        <w:t>こととする</w:t>
      </w:r>
      <w:r w:rsidRPr="00E91254">
        <w:rPr>
          <w:rFonts w:ascii="ＭＳ 明朝" w:hAnsi="ＭＳ 明朝" w:hint="eastAsia"/>
          <w:spacing w:val="-4"/>
        </w:rPr>
        <w:t>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  <w:szCs w:val="21"/>
          <w:lang w:eastAsia="zh-TW"/>
        </w:rPr>
      </w:pPr>
      <w:r w:rsidRPr="00E91254">
        <w:rPr>
          <w:rFonts w:ascii="ＭＳ 明朝" w:hAnsi="ＭＳ 明朝"/>
          <w:szCs w:val="21"/>
        </w:rPr>
        <w:t>14</w:t>
      </w:r>
      <w:r w:rsidRPr="00E91254">
        <w:rPr>
          <w:rFonts w:ascii="ＭＳ 明朝"/>
          <w:szCs w:val="21"/>
        </w:rPr>
        <w:t>.</w:t>
      </w:r>
      <w:r w:rsidRPr="00E91254">
        <w:rPr>
          <w:rFonts w:ascii="ＭＳ 明朝" w:hAnsi="ＭＳ 明朝" w:hint="eastAsia"/>
          <w:szCs w:val="21"/>
          <w:lang w:eastAsia="zh-TW"/>
        </w:rPr>
        <w:t>個人情報の取り扱い</w:t>
      </w:r>
    </w:p>
    <w:p w:rsidR="005F025D" w:rsidRPr="00E91254" w:rsidRDefault="005F025D" w:rsidP="00100A1F">
      <w:pPr>
        <w:autoSpaceDE w:val="0"/>
        <w:autoSpaceDN w:val="0"/>
        <w:ind w:leftChars="750" w:left="1575" w:firstLineChars="100" w:firstLine="21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本大会</w:t>
      </w:r>
      <w:r w:rsidRPr="00E91254">
        <w:rPr>
          <w:rFonts w:ascii="ＭＳ 明朝" w:hAnsi="ＭＳ 明朝" w:hint="eastAsia"/>
          <w:szCs w:val="21"/>
          <w:lang w:eastAsia="zh-TW"/>
        </w:rPr>
        <w:t>に利用する目的で</w:t>
      </w:r>
      <w:r w:rsidRPr="00E91254">
        <w:rPr>
          <w:rFonts w:ascii="ＭＳ 明朝" w:hAnsi="ＭＳ 明朝" w:hint="eastAsia"/>
          <w:szCs w:val="21"/>
        </w:rPr>
        <w:t>収集した</w:t>
      </w:r>
      <w:r w:rsidRPr="00E91254">
        <w:rPr>
          <w:rFonts w:ascii="ＭＳ 明朝" w:hAnsi="ＭＳ 明朝" w:hint="eastAsia"/>
          <w:szCs w:val="21"/>
          <w:lang w:eastAsia="zh-TW"/>
        </w:rPr>
        <w:t>個人に関する情報は、受付、</w:t>
      </w:r>
      <w:r w:rsidRPr="00E91254">
        <w:rPr>
          <w:rFonts w:ascii="ＭＳ 明朝" w:hAnsi="ＭＳ 明朝" w:hint="eastAsia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91254">
        <w:rPr>
          <w:rFonts w:ascii="ＭＳ 明朝" w:hAnsi="ＭＳ 明朝" w:hint="eastAsia"/>
          <w:szCs w:val="21"/>
          <w:lang w:eastAsia="zh-TW"/>
        </w:rPr>
        <w:t>のみ</w:t>
      </w:r>
      <w:r w:rsidRPr="00E91254">
        <w:rPr>
          <w:rFonts w:ascii="ＭＳ 明朝" w:hAnsi="ＭＳ 明朝" w:hint="eastAsia"/>
          <w:szCs w:val="21"/>
        </w:rPr>
        <w:t>に</w:t>
      </w:r>
      <w:r w:rsidRPr="00E91254">
        <w:rPr>
          <w:rFonts w:ascii="ＭＳ 明朝" w:hAnsi="ＭＳ 明朝" w:hint="eastAsia"/>
          <w:szCs w:val="21"/>
          <w:lang w:eastAsia="zh-TW"/>
        </w:rPr>
        <w:t>使用し、その他の目的には一切使用</w:t>
      </w:r>
      <w:r w:rsidRPr="00E91254">
        <w:rPr>
          <w:rFonts w:ascii="ＭＳ 明朝" w:hAnsi="ＭＳ 明朝" w:hint="eastAsia"/>
          <w:szCs w:val="21"/>
        </w:rPr>
        <w:t>しません</w:t>
      </w:r>
      <w:r w:rsidRPr="00E91254">
        <w:rPr>
          <w:rFonts w:ascii="ＭＳ 明朝" w:hAnsi="ＭＳ 明朝" w:hint="eastAsia"/>
          <w:szCs w:val="21"/>
          <w:lang w:eastAsia="zh-TW"/>
        </w:rPr>
        <w:t>。</w:t>
      </w: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</w:p>
    <w:p w:rsidR="005F025D" w:rsidRPr="00E91254" w:rsidRDefault="005F025D" w:rsidP="00100A1F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15</w:t>
      </w:r>
      <w:r w:rsidRPr="00E91254">
        <w:rPr>
          <w:rFonts w:ascii="ＭＳ 明朝" w:hAnsi="ＭＳ 明朝" w:hint="eastAsia"/>
        </w:rPr>
        <w:t>．その他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①本大会は、県</w:t>
      </w:r>
      <w:r>
        <w:rPr>
          <w:rFonts w:ascii="ＭＳ 明朝" w:hAnsi="ＭＳ 明朝" w:hint="eastAsia"/>
        </w:rPr>
        <w:t>連盟</w:t>
      </w:r>
      <w:r w:rsidRPr="00E91254">
        <w:rPr>
          <w:rFonts w:ascii="ＭＳ 明朝" w:hAnsi="ＭＳ 明朝" w:hint="eastAsia"/>
        </w:rPr>
        <w:t>への登録の有無を問いません。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②本大会は、選手数を制限しないが、ねんりんピック</w:t>
      </w:r>
      <w:r>
        <w:rPr>
          <w:rFonts w:ascii="ＭＳ 明朝" w:hAnsi="ＭＳ 明朝" w:hint="eastAsia"/>
        </w:rPr>
        <w:t>ながさき</w:t>
      </w:r>
      <w:r w:rsidRPr="00E91254">
        <w:rPr>
          <w:rFonts w:ascii="ＭＳ 明朝" w:hAnsi="ＭＳ 明朝" w:hint="eastAsia"/>
        </w:rPr>
        <w:t>大会は</w:t>
      </w:r>
      <w:r w:rsidRPr="00E91254">
        <w:rPr>
          <w:rFonts w:ascii="ＭＳ 明朝" w:hAnsi="ＭＳ 明朝"/>
        </w:rPr>
        <w:t>15</w:t>
      </w:r>
      <w:r w:rsidRPr="00E91254">
        <w:rPr>
          <w:rFonts w:ascii="ＭＳ 明朝" w:hAnsi="ＭＳ 明朝" w:hint="eastAsia"/>
        </w:rPr>
        <w:t>名以内に限定します。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③本選考会について詳しいことは、佐賀県ソフトボール連盟</w:t>
      </w:r>
      <w:r w:rsidRPr="00E91254">
        <w:rPr>
          <w:rFonts w:ascii="ＭＳ 明朝" w:hAnsi="ＭＳ 明朝" w:hint="eastAsia"/>
        </w:rPr>
        <w:t>または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佐賀県長寿社会振興財団まで、お問い合わせください。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</w:p>
    <w:p w:rsidR="005F025D" w:rsidRPr="00E91254" w:rsidRDefault="005F025D" w:rsidP="00806BBF">
      <w:pPr>
        <w:autoSpaceDE w:val="0"/>
        <w:autoSpaceDN w:val="0"/>
        <w:ind w:leftChars="700" w:left="168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（一社）佐賀県ソフトボール連盟　　　</w:t>
      </w:r>
      <w:r w:rsidRPr="00E91254">
        <w:rPr>
          <w:rFonts w:ascii="ＭＳ 明朝" w:hAnsi="ＭＳ 明朝" w:hint="eastAsia"/>
        </w:rPr>
        <w:t xml:space="preserve">　電話番号　</w:t>
      </w:r>
      <w:r w:rsidRPr="00E91254">
        <w:rPr>
          <w:rFonts w:ascii="ＭＳ 明朝" w:hAnsi="ＭＳ 明朝"/>
        </w:rPr>
        <w:t>090-</w:t>
      </w:r>
      <w:r>
        <w:rPr>
          <w:rFonts w:ascii="ＭＳ 明朝" w:hAnsi="ＭＳ 明朝"/>
        </w:rPr>
        <w:t>8762</w:t>
      </w:r>
      <w:r w:rsidRPr="00E91254">
        <w:rPr>
          <w:rFonts w:ascii="ＭＳ 明朝"/>
        </w:rPr>
        <w:t>-</w:t>
      </w:r>
      <w:r>
        <w:rPr>
          <w:rFonts w:ascii="ＭＳ 明朝" w:hAnsi="ＭＳ 明朝"/>
        </w:rPr>
        <w:t>2834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>（公財）</w:t>
      </w:r>
      <w:r w:rsidRPr="00E91254">
        <w:rPr>
          <w:rFonts w:ascii="ＭＳ 明朝" w:hAnsi="ＭＳ 明朝" w:hint="eastAsia"/>
        </w:rPr>
        <w:t xml:space="preserve">佐賀県長寿社会振興財団事務局　電話番号　</w:t>
      </w:r>
      <w:r w:rsidRPr="00E91254">
        <w:rPr>
          <w:rFonts w:ascii="ＭＳ 明朝" w:hAnsi="ＭＳ 明朝"/>
        </w:rPr>
        <w:t xml:space="preserve"> 0952-31-4165</w:t>
      </w:r>
    </w:p>
    <w:p w:rsidR="005F025D" w:rsidRPr="00E91254" w:rsidRDefault="005F025D" w:rsidP="00100A1F">
      <w:pPr>
        <w:autoSpaceDE w:val="0"/>
        <w:autoSpaceDN w:val="0"/>
        <w:ind w:leftChars="700" w:left="1680" w:hangingChars="100" w:hanging="210"/>
        <w:rPr>
          <w:rFonts w:ascii="ＭＳ 明朝"/>
        </w:rPr>
      </w:pPr>
    </w:p>
    <w:p w:rsidR="005F025D" w:rsidRDefault="005F025D" w:rsidP="002862EF">
      <w:pPr>
        <w:autoSpaceDE w:val="0"/>
        <w:autoSpaceDN w:val="0"/>
        <w:ind w:leftChars="700" w:left="1680" w:hangingChars="100" w:hanging="210"/>
      </w:pPr>
      <w:r w:rsidRPr="00E91254">
        <w:rPr>
          <w:rFonts w:ascii="ＭＳ 明朝" w:hAnsi="ＭＳ 明朝" w:hint="eastAsia"/>
        </w:rPr>
        <w:t>※雨天等で競技が実施不可能な時は、主催者側へお問い合わせください。</w:t>
      </w:r>
    </w:p>
    <w:sectPr w:rsidR="005F025D" w:rsidSect="00364854">
      <w:headerReference w:type="default" r:id="rId8"/>
      <w:footerReference w:type="default" r:id="rId9"/>
      <w:pgSz w:w="11907" w:h="16840" w:code="9"/>
      <w:pgMar w:top="1418" w:right="1418" w:bottom="1134" w:left="1418" w:header="720" w:footer="284" w:gutter="0"/>
      <w:pgNumType w:start="3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5D" w:rsidRDefault="005F025D">
      <w:r>
        <w:separator/>
      </w:r>
    </w:p>
  </w:endnote>
  <w:endnote w:type="continuationSeparator" w:id="0">
    <w:p w:rsidR="005F025D" w:rsidRDefault="005F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ゴシック体S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ＡＲＰゴシック体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FG平成角ｺﾞｼｯｸ体W9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D" w:rsidRDefault="005F025D">
    <w:pPr>
      <w:pStyle w:val="Footer"/>
      <w:jc w:val="center"/>
    </w:pPr>
  </w:p>
  <w:p w:rsidR="005F025D" w:rsidRDefault="005F025D" w:rsidP="00196BB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D" w:rsidRDefault="005F025D">
    <w:pPr>
      <w:pStyle w:val="Footer"/>
      <w:jc w:val="center"/>
    </w:pPr>
    <w:fldSimple w:instr="PAGE   \* MERGEFORMAT">
      <w:r w:rsidRPr="00010AF9">
        <w:rPr>
          <w:noProof/>
          <w:lang w:val="ja-JP"/>
        </w:rPr>
        <w:t>3</w:t>
      </w:r>
    </w:fldSimple>
  </w:p>
  <w:p w:rsidR="005F025D" w:rsidRDefault="005F025D" w:rsidP="00196B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5D" w:rsidRDefault="005F025D">
      <w:r>
        <w:separator/>
      </w:r>
    </w:p>
  </w:footnote>
  <w:footnote w:type="continuationSeparator" w:id="0">
    <w:p w:rsidR="005F025D" w:rsidRDefault="005F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5D" w:rsidRPr="00260F53" w:rsidRDefault="005F025D" w:rsidP="00260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4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  <w:rPr>
        <w:rFonts w:cs="Times New Roman"/>
      </w:rPr>
    </w:lvl>
  </w:abstractNum>
  <w:abstractNum w:abstractNumId="5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6A"/>
    <w:rsid w:val="000006AA"/>
    <w:rsid w:val="00000A01"/>
    <w:rsid w:val="00001187"/>
    <w:rsid w:val="00007945"/>
    <w:rsid w:val="00010AF9"/>
    <w:rsid w:val="00011E75"/>
    <w:rsid w:val="00012B27"/>
    <w:rsid w:val="00016130"/>
    <w:rsid w:val="00017E31"/>
    <w:rsid w:val="00024292"/>
    <w:rsid w:val="00025497"/>
    <w:rsid w:val="00025B61"/>
    <w:rsid w:val="00025CC9"/>
    <w:rsid w:val="00025D9F"/>
    <w:rsid w:val="00026B24"/>
    <w:rsid w:val="00027255"/>
    <w:rsid w:val="00032AA4"/>
    <w:rsid w:val="000342AC"/>
    <w:rsid w:val="00035DA7"/>
    <w:rsid w:val="0004115E"/>
    <w:rsid w:val="000411B1"/>
    <w:rsid w:val="000426CC"/>
    <w:rsid w:val="00043FB4"/>
    <w:rsid w:val="00044B10"/>
    <w:rsid w:val="00045F49"/>
    <w:rsid w:val="00046DEE"/>
    <w:rsid w:val="0004747D"/>
    <w:rsid w:val="00053B20"/>
    <w:rsid w:val="00057B2E"/>
    <w:rsid w:val="000636D7"/>
    <w:rsid w:val="00066443"/>
    <w:rsid w:val="0007084B"/>
    <w:rsid w:val="000722C1"/>
    <w:rsid w:val="00074108"/>
    <w:rsid w:val="00076D65"/>
    <w:rsid w:val="00081A82"/>
    <w:rsid w:val="000827F3"/>
    <w:rsid w:val="00083FBD"/>
    <w:rsid w:val="00090614"/>
    <w:rsid w:val="000923DD"/>
    <w:rsid w:val="00092438"/>
    <w:rsid w:val="00096EFF"/>
    <w:rsid w:val="0009716B"/>
    <w:rsid w:val="000A2718"/>
    <w:rsid w:val="000A2CE4"/>
    <w:rsid w:val="000A35F1"/>
    <w:rsid w:val="000A3887"/>
    <w:rsid w:val="000A6190"/>
    <w:rsid w:val="000B05AA"/>
    <w:rsid w:val="000B1358"/>
    <w:rsid w:val="000B22DD"/>
    <w:rsid w:val="000B7CDD"/>
    <w:rsid w:val="000C0EA8"/>
    <w:rsid w:val="000C1CE0"/>
    <w:rsid w:val="000C53B0"/>
    <w:rsid w:val="000C7BA9"/>
    <w:rsid w:val="000D2DBF"/>
    <w:rsid w:val="000D384C"/>
    <w:rsid w:val="000D38E9"/>
    <w:rsid w:val="000D53D0"/>
    <w:rsid w:val="000D54AF"/>
    <w:rsid w:val="000E0BC1"/>
    <w:rsid w:val="000E1027"/>
    <w:rsid w:val="000E116E"/>
    <w:rsid w:val="000E2F5D"/>
    <w:rsid w:val="000E3679"/>
    <w:rsid w:val="000F10E5"/>
    <w:rsid w:val="000F29E9"/>
    <w:rsid w:val="000F32D2"/>
    <w:rsid w:val="000F3C1D"/>
    <w:rsid w:val="000F6CC3"/>
    <w:rsid w:val="00100A1F"/>
    <w:rsid w:val="00100BF9"/>
    <w:rsid w:val="00101E1E"/>
    <w:rsid w:val="00106711"/>
    <w:rsid w:val="001076D2"/>
    <w:rsid w:val="0011132E"/>
    <w:rsid w:val="00113CA2"/>
    <w:rsid w:val="0011583B"/>
    <w:rsid w:val="00116200"/>
    <w:rsid w:val="00116EC7"/>
    <w:rsid w:val="001237A5"/>
    <w:rsid w:val="00123A11"/>
    <w:rsid w:val="00126439"/>
    <w:rsid w:val="0012659F"/>
    <w:rsid w:val="00126DD4"/>
    <w:rsid w:val="00127110"/>
    <w:rsid w:val="00131BCD"/>
    <w:rsid w:val="00131E72"/>
    <w:rsid w:val="001325ED"/>
    <w:rsid w:val="001326F7"/>
    <w:rsid w:val="00134E6D"/>
    <w:rsid w:val="00137375"/>
    <w:rsid w:val="00140524"/>
    <w:rsid w:val="00142152"/>
    <w:rsid w:val="0014295F"/>
    <w:rsid w:val="00142CB7"/>
    <w:rsid w:val="00146DA9"/>
    <w:rsid w:val="001474F8"/>
    <w:rsid w:val="00147644"/>
    <w:rsid w:val="00150404"/>
    <w:rsid w:val="00150495"/>
    <w:rsid w:val="00151ADB"/>
    <w:rsid w:val="00151DE7"/>
    <w:rsid w:val="00151FB5"/>
    <w:rsid w:val="00152013"/>
    <w:rsid w:val="00153A39"/>
    <w:rsid w:val="00154041"/>
    <w:rsid w:val="0015427B"/>
    <w:rsid w:val="00157E11"/>
    <w:rsid w:val="00164E75"/>
    <w:rsid w:val="00166CC2"/>
    <w:rsid w:val="00170E39"/>
    <w:rsid w:val="0017125D"/>
    <w:rsid w:val="001737C1"/>
    <w:rsid w:val="00173B5E"/>
    <w:rsid w:val="0017419D"/>
    <w:rsid w:val="00174372"/>
    <w:rsid w:val="0017439C"/>
    <w:rsid w:val="00181B27"/>
    <w:rsid w:val="00184D79"/>
    <w:rsid w:val="001936FA"/>
    <w:rsid w:val="00196BB0"/>
    <w:rsid w:val="001A13BD"/>
    <w:rsid w:val="001A269F"/>
    <w:rsid w:val="001A2B06"/>
    <w:rsid w:val="001A4F54"/>
    <w:rsid w:val="001B4735"/>
    <w:rsid w:val="001B4B71"/>
    <w:rsid w:val="001C4C5A"/>
    <w:rsid w:val="001C7257"/>
    <w:rsid w:val="001D21DB"/>
    <w:rsid w:val="001D2460"/>
    <w:rsid w:val="001D551A"/>
    <w:rsid w:val="001D5E3D"/>
    <w:rsid w:val="001E7C13"/>
    <w:rsid w:val="001E7FB1"/>
    <w:rsid w:val="001F1297"/>
    <w:rsid w:val="001F1F32"/>
    <w:rsid w:val="001F3F70"/>
    <w:rsid w:val="001F40B5"/>
    <w:rsid w:val="001F556C"/>
    <w:rsid w:val="001F595E"/>
    <w:rsid w:val="001F5EE0"/>
    <w:rsid w:val="001F60A0"/>
    <w:rsid w:val="001F6AF0"/>
    <w:rsid w:val="001F77A8"/>
    <w:rsid w:val="00200ED0"/>
    <w:rsid w:val="0020324F"/>
    <w:rsid w:val="002040EA"/>
    <w:rsid w:val="00207BB0"/>
    <w:rsid w:val="002136D3"/>
    <w:rsid w:val="00222322"/>
    <w:rsid w:val="0022447A"/>
    <w:rsid w:val="00225CA8"/>
    <w:rsid w:val="00231842"/>
    <w:rsid w:val="002335A2"/>
    <w:rsid w:val="00234C8C"/>
    <w:rsid w:val="00235211"/>
    <w:rsid w:val="002370F3"/>
    <w:rsid w:val="00240719"/>
    <w:rsid w:val="0024406A"/>
    <w:rsid w:val="00244E17"/>
    <w:rsid w:val="00245F55"/>
    <w:rsid w:val="00246188"/>
    <w:rsid w:val="0024755A"/>
    <w:rsid w:val="00254479"/>
    <w:rsid w:val="00260344"/>
    <w:rsid w:val="00260F53"/>
    <w:rsid w:val="002611EB"/>
    <w:rsid w:val="0026398E"/>
    <w:rsid w:val="00266025"/>
    <w:rsid w:val="002711A0"/>
    <w:rsid w:val="00274683"/>
    <w:rsid w:val="002806E9"/>
    <w:rsid w:val="00283486"/>
    <w:rsid w:val="00283CA3"/>
    <w:rsid w:val="002862EF"/>
    <w:rsid w:val="00290497"/>
    <w:rsid w:val="0029309F"/>
    <w:rsid w:val="00293C3A"/>
    <w:rsid w:val="00296F2F"/>
    <w:rsid w:val="002A0517"/>
    <w:rsid w:val="002A13BE"/>
    <w:rsid w:val="002B5FC1"/>
    <w:rsid w:val="002B638A"/>
    <w:rsid w:val="002B6565"/>
    <w:rsid w:val="002B7F95"/>
    <w:rsid w:val="002C0CEB"/>
    <w:rsid w:val="002C4B46"/>
    <w:rsid w:val="002C7476"/>
    <w:rsid w:val="002D0FEF"/>
    <w:rsid w:val="002D1863"/>
    <w:rsid w:val="002D32FA"/>
    <w:rsid w:val="002D7398"/>
    <w:rsid w:val="002E0B04"/>
    <w:rsid w:val="002F0A59"/>
    <w:rsid w:val="0030331C"/>
    <w:rsid w:val="003035F7"/>
    <w:rsid w:val="0030443C"/>
    <w:rsid w:val="00311436"/>
    <w:rsid w:val="00314F78"/>
    <w:rsid w:val="003175AB"/>
    <w:rsid w:val="00317F5A"/>
    <w:rsid w:val="00321F90"/>
    <w:rsid w:val="003239CE"/>
    <w:rsid w:val="003250AB"/>
    <w:rsid w:val="00325FAA"/>
    <w:rsid w:val="00326714"/>
    <w:rsid w:val="00333857"/>
    <w:rsid w:val="0033546F"/>
    <w:rsid w:val="003458DB"/>
    <w:rsid w:val="00347A5A"/>
    <w:rsid w:val="003511B6"/>
    <w:rsid w:val="003511F1"/>
    <w:rsid w:val="00355756"/>
    <w:rsid w:val="00364854"/>
    <w:rsid w:val="00365602"/>
    <w:rsid w:val="0037020B"/>
    <w:rsid w:val="0037249B"/>
    <w:rsid w:val="003738E2"/>
    <w:rsid w:val="0037404A"/>
    <w:rsid w:val="00374119"/>
    <w:rsid w:val="00374319"/>
    <w:rsid w:val="0037473E"/>
    <w:rsid w:val="00374CD3"/>
    <w:rsid w:val="00380ACB"/>
    <w:rsid w:val="003827A8"/>
    <w:rsid w:val="00382929"/>
    <w:rsid w:val="003860E4"/>
    <w:rsid w:val="003862EA"/>
    <w:rsid w:val="00387009"/>
    <w:rsid w:val="00392B50"/>
    <w:rsid w:val="0039796B"/>
    <w:rsid w:val="003A3695"/>
    <w:rsid w:val="003A7045"/>
    <w:rsid w:val="003A7E27"/>
    <w:rsid w:val="003B0391"/>
    <w:rsid w:val="003B0FD5"/>
    <w:rsid w:val="003B1FD3"/>
    <w:rsid w:val="003B59C7"/>
    <w:rsid w:val="003B5CB9"/>
    <w:rsid w:val="003C0119"/>
    <w:rsid w:val="003C0F3A"/>
    <w:rsid w:val="003C4BB0"/>
    <w:rsid w:val="003C523E"/>
    <w:rsid w:val="003C6DDF"/>
    <w:rsid w:val="003D2635"/>
    <w:rsid w:val="003D2B0A"/>
    <w:rsid w:val="003D7004"/>
    <w:rsid w:val="003E448C"/>
    <w:rsid w:val="003E614F"/>
    <w:rsid w:val="003E77B2"/>
    <w:rsid w:val="003F36D9"/>
    <w:rsid w:val="003F6A42"/>
    <w:rsid w:val="003F6F2F"/>
    <w:rsid w:val="004061EF"/>
    <w:rsid w:val="00406A2C"/>
    <w:rsid w:val="00406FD1"/>
    <w:rsid w:val="00407226"/>
    <w:rsid w:val="0041029D"/>
    <w:rsid w:val="00411EC9"/>
    <w:rsid w:val="00413FD9"/>
    <w:rsid w:val="004140AB"/>
    <w:rsid w:val="00414961"/>
    <w:rsid w:val="004158F5"/>
    <w:rsid w:val="00417476"/>
    <w:rsid w:val="00417B12"/>
    <w:rsid w:val="004223BE"/>
    <w:rsid w:val="00422555"/>
    <w:rsid w:val="00422E43"/>
    <w:rsid w:val="00423F8E"/>
    <w:rsid w:val="004247EF"/>
    <w:rsid w:val="00427E72"/>
    <w:rsid w:val="0043441A"/>
    <w:rsid w:val="004354CB"/>
    <w:rsid w:val="0044239A"/>
    <w:rsid w:val="00445C4A"/>
    <w:rsid w:val="00452550"/>
    <w:rsid w:val="004535F7"/>
    <w:rsid w:val="00455419"/>
    <w:rsid w:val="00460E86"/>
    <w:rsid w:val="0046212C"/>
    <w:rsid w:val="004667CF"/>
    <w:rsid w:val="00466B9D"/>
    <w:rsid w:val="00470665"/>
    <w:rsid w:val="004717D2"/>
    <w:rsid w:val="004725A6"/>
    <w:rsid w:val="00472948"/>
    <w:rsid w:val="004763E9"/>
    <w:rsid w:val="00476527"/>
    <w:rsid w:val="00476E67"/>
    <w:rsid w:val="00480160"/>
    <w:rsid w:val="004808DD"/>
    <w:rsid w:val="0048280E"/>
    <w:rsid w:val="00486087"/>
    <w:rsid w:val="004874CF"/>
    <w:rsid w:val="00492D3E"/>
    <w:rsid w:val="00492E86"/>
    <w:rsid w:val="00493AC0"/>
    <w:rsid w:val="00494262"/>
    <w:rsid w:val="00495FDA"/>
    <w:rsid w:val="00497C80"/>
    <w:rsid w:val="004A2F58"/>
    <w:rsid w:val="004A476F"/>
    <w:rsid w:val="004B44AC"/>
    <w:rsid w:val="004B696D"/>
    <w:rsid w:val="004B6DAA"/>
    <w:rsid w:val="004C2648"/>
    <w:rsid w:val="004C7A97"/>
    <w:rsid w:val="004C7F7E"/>
    <w:rsid w:val="004D0A5E"/>
    <w:rsid w:val="004D3DCD"/>
    <w:rsid w:val="004D3FAA"/>
    <w:rsid w:val="004D473F"/>
    <w:rsid w:val="004D68C8"/>
    <w:rsid w:val="004E036B"/>
    <w:rsid w:val="004E07D0"/>
    <w:rsid w:val="004E0A0C"/>
    <w:rsid w:val="004E0DFC"/>
    <w:rsid w:val="004E3EB2"/>
    <w:rsid w:val="004E477C"/>
    <w:rsid w:val="004E55FC"/>
    <w:rsid w:val="004F105D"/>
    <w:rsid w:val="004F1AB8"/>
    <w:rsid w:val="004F22FB"/>
    <w:rsid w:val="004F329B"/>
    <w:rsid w:val="00500232"/>
    <w:rsid w:val="00502874"/>
    <w:rsid w:val="0050366D"/>
    <w:rsid w:val="005039C4"/>
    <w:rsid w:val="00504DF9"/>
    <w:rsid w:val="0050547D"/>
    <w:rsid w:val="00507C30"/>
    <w:rsid w:val="00511B3A"/>
    <w:rsid w:val="00514067"/>
    <w:rsid w:val="00515C72"/>
    <w:rsid w:val="00517D2E"/>
    <w:rsid w:val="0052189B"/>
    <w:rsid w:val="00523024"/>
    <w:rsid w:val="00523E63"/>
    <w:rsid w:val="0052428C"/>
    <w:rsid w:val="00525F04"/>
    <w:rsid w:val="00526931"/>
    <w:rsid w:val="00532F95"/>
    <w:rsid w:val="00533EF3"/>
    <w:rsid w:val="005340D7"/>
    <w:rsid w:val="005343D8"/>
    <w:rsid w:val="00535819"/>
    <w:rsid w:val="00536C20"/>
    <w:rsid w:val="00536E8E"/>
    <w:rsid w:val="005459B3"/>
    <w:rsid w:val="00546928"/>
    <w:rsid w:val="00546959"/>
    <w:rsid w:val="00547AD5"/>
    <w:rsid w:val="00547FAE"/>
    <w:rsid w:val="00551DC5"/>
    <w:rsid w:val="00554D39"/>
    <w:rsid w:val="00560B51"/>
    <w:rsid w:val="00563D16"/>
    <w:rsid w:val="005654CD"/>
    <w:rsid w:val="005744DA"/>
    <w:rsid w:val="00574A24"/>
    <w:rsid w:val="00574D76"/>
    <w:rsid w:val="005766E0"/>
    <w:rsid w:val="0058017D"/>
    <w:rsid w:val="005807B6"/>
    <w:rsid w:val="00580B11"/>
    <w:rsid w:val="005813D5"/>
    <w:rsid w:val="00584021"/>
    <w:rsid w:val="005869C5"/>
    <w:rsid w:val="00587F4D"/>
    <w:rsid w:val="00590C4D"/>
    <w:rsid w:val="00592D39"/>
    <w:rsid w:val="0059714A"/>
    <w:rsid w:val="005A0379"/>
    <w:rsid w:val="005A1F80"/>
    <w:rsid w:val="005A415A"/>
    <w:rsid w:val="005A5C30"/>
    <w:rsid w:val="005B1C0C"/>
    <w:rsid w:val="005B3981"/>
    <w:rsid w:val="005B5197"/>
    <w:rsid w:val="005C099A"/>
    <w:rsid w:val="005C0E7F"/>
    <w:rsid w:val="005C3D07"/>
    <w:rsid w:val="005C40E1"/>
    <w:rsid w:val="005C4ABC"/>
    <w:rsid w:val="005C4BF4"/>
    <w:rsid w:val="005C7867"/>
    <w:rsid w:val="005C7904"/>
    <w:rsid w:val="005C7F05"/>
    <w:rsid w:val="005D029A"/>
    <w:rsid w:val="005D4BFC"/>
    <w:rsid w:val="005D5E12"/>
    <w:rsid w:val="005D62AF"/>
    <w:rsid w:val="005D7C6D"/>
    <w:rsid w:val="005E066A"/>
    <w:rsid w:val="005E120D"/>
    <w:rsid w:val="005E1483"/>
    <w:rsid w:val="005E28D7"/>
    <w:rsid w:val="005E5E27"/>
    <w:rsid w:val="005F025D"/>
    <w:rsid w:val="005F05B4"/>
    <w:rsid w:val="005F4BE8"/>
    <w:rsid w:val="005F53A7"/>
    <w:rsid w:val="00602EAF"/>
    <w:rsid w:val="0061179D"/>
    <w:rsid w:val="00612EB7"/>
    <w:rsid w:val="006162F9"/>
    <w:rsid w:val="0062004B"/>
    <w:rsid w:val="00624535"/>
    <w:rsid w:val="00630D43"/>
    <w:rsid w:val="00631787"/>
    <w:rsid w:val="00631BDD"/>
    <w:rsid w:val="00633383"/>
    <w:rsid w:val="0063498E"/>
    <w:rsid w:val="00635982"/>
    <w:rsid w:val="00636DF2"/>
    <w:rsid w:val="00637999"/>
    <w:rsid w:val="0064498A"/>
    <w:rsid w:val="00647F7E"/>
    <w:rsid w:val="006524EE"/>
    <w:rsid w:val="006524FD"/>
    <w:rsid w:val="0065775B"/>
    <w:rsid w:val="006603DF"/>
    <w:rsid w:val="0066351B"/>
    <w:rsid w:val="00663E64"/>
    <w:rsid w:val="00664516"/>
    <w:rsid w:val="006676DE"/>
    <w:rsid w:val="00667840"/>
    <w:rsid w:val="00667CB4"/>
    <w:rsid w:val="00681046"/>
    <w:rsid w:val="00681E58"/>
    <w:rsid w:val="0068469D"/>
    <w:rsid w:val="00685A42"/>
    <w:rsid w:val="00691741"/>
    <w:rsid w:val="006929A5"/>
    <w:rsid w:val="00694A61"/>
    <w:rsid w:val="00694AE7"/>
    <w:rsid w:val="00696123"/>
    <w:rsid w:val="006961B5"/>
    <w:rsid w:val="006973D1"/>
    <w:rsid w:val="006A057F"/>
    <w:rsid w:val="006A1E1C"/>
    <w:rsid w:val="006A581F"/>
    <w:rsid w:val="006A6616"/>
    <w:rsid w:val="006B03DB"/>
    <w:rsid w:val="006B0D39"/>
    <w:rsid w:val="006B1CAB"/>
    <w:rsid w:val="006B1F90"/>
    <w:rsid w:val="006B2138"/>
    <w:rsid w:val="006B4E19"/>
    <w:rsid w:val="006B59BA"/>
    <w:rsid w:val="006B759A"/>
    <w:rsid w:val="006C2E2E"/>
    <w:rsid w:val="006C3C3A"/>
    <w:rsid w:val="006C4B53"/>
    <w:rsid w:val="006D01CD"/>
    <w:rsid w:val="006D2D24"/>
    <w:rsid w:val="006D434E"/>
    <w:rsid w:val="006E1CAE"/>
    <w:rsid w:val="006E2466"/>
    <w:rsid w:val="006F7785"/>
    <w:rsid w:val="00700312"/>
    <w:rsid w:val="0070059B"/>
    <w:rsid w:val="00701F6F"/>
    <w:rsid w:val="00704AD5"/>
    <w:rsid w:val="007061CA"/>
    <w:rsid w:val="007135FF"/>
    <w:rsid w:val="00713EB4"/>
    <w:rsid w:val="00713EDD"/>
    <w:rsid w:val="00714DE8"/>
    <w:rsid w:val="007166C8"/>
    <w:rsid w:val="007179E1"/>
    <w:rsid w:val="00720E0D"/>
    <w:rsid w:val="0072228A"/>
    <w:rsid w:val="00722679"/>
    <w:rsid w:val="007227B4"/>
    <w:rsid w:val="00722F53"/>
    <w:rsid w:val="00723CE1"/>
    <w:rsid w:val="00724B12"/>
    <w:rsid w:val="00726595"/>
    <w:rsid w:val="007348E6"/>
    <w:rsid w:val="007379E0"/>
    <w:rsid w:val="00737D29"/>
    <w:rsid w:val="00743F28"/>
    <w:rsid w:val="00746D0F"/>
    <w:rsid w:val="00750D42"/>
    <w:rsid w:val="00752196"/>
    <w:rsid w:val="00752216"/>
    <w:rsid w:val="007535D6"/>
    <w:rsid w:val="00753FFE"/>
    <w:rsid w:val="00755469"/>
    <w:rsid w:val="007554AE"/>
    <w:rsid w:val="007578A9"/>
    <w:rsid w:val="00760510"/>
    <w:rsid w:val="00761CCA"/>
    <w:rsid w:val="007638FF"/>
    <w:rsid w:val="0076418D"/>
    <w:rsid w:val="00764362"/>
    <w:rsid w:val="00765912"/>
    <w:rsid w:val="00766070"/>
    <w:rsid w:val="00767253"/>
    <w:rsid w:val="00773350"/>
    <w:rsid w:val="007733B9"/>
    <w:rsid w:val="00773B78"/>
    <w:rsid w:val="00780A63"/>
    <w:rsid w:val="007818BB"/>
    <w:rsid w:val="00784735"/>
    <w:rsid w:val="007910C4"/>
    <w:rsid w:val="007938EB"/>
    <w:rsid w:val="00793E68"/>
    <w:rsid w:val="007943F6"/>
    <w:rsid w:val="00797905"/>
    <w:rsid w:val="007A26DC"/>
    <w:rsid w:val="007A3508"/>
    <w:rsid w:val="007A5FF7"/>
    <w:rsid w:val="007B4554"/>
    <w:rsid w:val="007B5B67"/>
    <w:rsid w:val="007B64EA"/>
    <w:rsid w:val="007C0024"/>
    <w:rsid w:val="007C0652"/>
    <w:rsid w:val="007C3693"/>
    <w:rsid w:val="007C4B73"/>
    <w:rsid w:val="007D160A"/>
    <w:rsid w:val="007D68D0"/>
    <w:rsid w:val="007D6A65"/>
    <w:rsid w:val="007E0FD2"/>
    <w:rsid w:val="007E3240"/>
    <w:rsid w:val="007E44C5"/>
    <w:rsid w:val="007E7FB0"/>
    <w:rsid w:val="007F12A6"/>
    <w:rsid w:val="007F2BDA"/>
    <w:rsid w:val="007F332D"/>
    <w:rsid w:val="007F5BE2"/>
    <w:rsid w:val="007F6D58"/>
    <w:rsid w:val="008008C2"/>
    <w:rsid w:val="008014DF"/>
    <w:rsid w:val="00801A07"/>
    <w:rsid w:val="0080587F"/>
    <w:rsid w:val="00806BBF"/>
    <w:rsid w:val="00812A58"/>
    <w:rsid w:val="008150AD"/>
    <w:rsid w:val="008161D5"/>
    <w:rsid w:val="0082426A"/>
    <w:rsid w:val="00833D58"/>
    <w:rsid w:val="00842D7A"/>
    <w:rsid w:val="0084302A"/>
    <w:rsid w:val="00845932"/>
    <w:rsid w:val="00850890"/>
    <w:rsid w:val="00850B37"/>
    <w:rsid w:val="00853FB0"/>
    <w:rsid w:val="008543CB"/>
    <w:rsid w:val="00856A4A"/>
    <w:rsid w:val="00857955"/>
    <w:rsid w:val="00860D12"/>
    <w:rsid w:val="00862174"/>
    <w:rsid w:val="0086758F"/>
    <w:rsid w:val="00871868"/>
    <w:rsid w:val="0087196B"/>
    <w:rsid w:val="00873BF5"/>
    <w:rsid w:val="008851A4"/>
    <w:rsid w:val="00887436"/>
    <w:rsid w:val="00891EDD"/>
    <w:rsid w:val="0089251F"/>
    <w:rsid w:val="00893C8D"/>
    <w:rsid w:val="00893E0B"/>
    <w:rsid w:val="00896F0C"/>
    <w:rsid w:val="00897887"/>
    <w:rsid w:val="008A13F1"/>
    <w:rsid w:val="008A2E8C"/>
    <w:rsid w:val="008A3203"/>
    <w:rsid w:val="008A3F46"/>
    <w:rsid w:val="008B0028"/>
    <w:rsid w:val="008B0B0C"/>
    <w:rsid w:val="008B465F"/>
    <w:rsid w:val="008B487A"/>
    <w:rsid w:val="008B6C2A"/>
    <w:rsid w:val="008C08C6"/>
    <w:rsid w:val="008C1EA2"/>
    <w:rsid w:val="008C3AFF"/>
    <w:rsid w:val="008D62AA"/>
    <w:rsid w:val="008D7805"/>
    <w:rsid w:val="008E54D3"/>
    <w:rsid w:val="008F52B1"/>
    <w:rsid w:val="00906D6B"/>
    <w:rsid w:val="0090717B"/>
    <w:rsid w:val="0091086C"/>
    <w:rsid w:val="00913765"/>
    <w:rsid w:val="00913DBB"/>
    <w:rsid w:val="00916D3F"/>
    <w:rsid w:val="00916ED0"/>
    <w:rsid w:val="009254EC"/>
    <w:rsid w:val="009259BA"/>
    <w:rsid w:val="009262C6"/>
    <w:rsid w:val="00926FB7"/>
    <w:rsid w:val="009274E7"/>
    <w:rsid w:val="00930027"/>
    <w:rsid w:val="009314A1"/>
    <w:rsid w:val="00934716"/>
    <w:rsid w:val="00935F51"/>
    <w:rsid w:val="0093668D"/>
    <w:rsid w:val="00940B50"/>
    <w:rsid w:val="009449FF"/>
    <w:rsid w:val="00950107"/>
    <w:rsid w:val="00955B47"/>
    <w:rsid w:val="00955ED5"/>
    <w:rsid w:val="00960134"/>
    <w:rsid w:val="0096063D"/>
    <w:rsid w:val="00960A29"/>
    <w:rsid w:val="0096182E"/>
    <w:rsid w:val="00962D68"/>
    <w:rsid w:val="009631D7"/>
    <w:rsid w:val="009647D0"/>
    <w:rsid w:val="00964D61"/>
    <w:rsid w:val="00966160"/>
    <w:rsid w:val="00966476"/>
    <w:rsid w:val="009718B6"/>
    <w:rsid w:val="00971919"/>
    <w:rsid w:val="009726D7"/>
    <w:rsid w:val="00974A9F"/>
    <w:rsid w:val="00980481"/>
    <w:rsid w:val="009830DB"/>
    <w:rsid w:val="00985BBB"/>
    <w:rsid w:val="00986AB8"/>
    <w:rsid w:val="009904E4"/>
    <w:rsid w:val="00990E67"/>
    <w:rsid w:val="0099111F"/>
    <w:rsid w:val="00993106"/>
    <w:rsid w:val="00993972"/>
    <w:rsid w:val="0099456E"/>
    <w:rsid w:val="0099650A"/>
    <w:rsid w:val="009A207C"/>
    <w:rsid w:val="009A3F36"/>
    <w:rsid w:val="009A7E2A"/>
    <w:rsid w:val="009B05A5"/>
    <w:rsid w:val="009B1D86"/>
    <w:rsid w:val="009B205C"/>
    <w:rsid w:val="009B26EB"/>
    <w:rsid w:val="009B43F6"/>
    <w:rsid w:val="009B752E"/>
    <w:rsid w:val="009C4B0E"/>
    <w:rsid w:val="009D3393"/>
    <w:rsid w:val="009D6B9A"/>
    <w:rsid w:val="009E2185"/>
    <w:rsid w:val="009E28E8"/>
    <w:rsid w:val="009E6ABC"/>
    <w:rsid w:val="009F2835"/>
    <w:rsid w:val="009F5583"/>
    <w:rsid w:val="009F77F2"/>
    <w:rsid w:val="009F79B5"/>
    <w:rsid w:val="00A0060B"/>
    <w:rsid w:val="00A0332F"/>
    <w:rsid w:val="00A11895"/>
    <w:rsid w:val="00A120B4"/>
    <w:rsid w:val="00A12B0C"/>
    <w:rsid w:val="00A167D3"/>
    <w:rsid w:val="00A17EA3"/>
    <w:rsid w:val="00A200FA"/>
    <w:rsid w:val="00A204C1"/>
    <w:rsid w:val="00A21190"/>
    <w:rsid w:val="00A22E33"/>
    <w:rsid w:val="00A240CB"/>
    <w:rsid w:val="00A2450D"/>
    <w:rsid w:val="00A27898"/>
    <w:rsid w:val="00A27E9B"/>
    <w:rsid w:val="00A34723"/>
    <w:rsid w:val="00A35457"/>
    <w:rsid w:val="00A4088C"/>
    <w:rsid w:val="00A414F3"/>
    <w:rsid w:val="00A45488"/>
    <w:rsid w:val="00A460C6"/>
    <w:rsid w:val="00A512A7"/>
    <w:rsid w:val="00A557FC"/>
    <w:rsid w:val="00A56F81"/>
    <w:rsid w:val="00A620F1"/>
    <w:rsid w:val="00A66DF9"/>
    <w:rsid w:val="00A704F8"/>
    <w:rsid w:val="00A708B3"/>
    <w:rsid w:val="00A70AC0"/>
    <w:rsid w:val="00A70C80"/>
    <w:rsid w:val="00A742F9"/>
    <w:rsid w:val="00A76218"/>
    <w:rsid w:val="00A80A14"/>
    <w:rsid w:val="00A82E49"/>
    <w:rsid w:val="00A84E4B"/>
    <w:rsid w:val="00A868E4"/>
    <w:rsid w:val="00A872DB"/>
    <w:rsid w:val="00A90EA7"/>
    <w:rsid w:val="00A917E4"/>
    <w:rsid w:val="00A92C3F"/>
    <w:rsid w:val="00A955B2"/>
    <w:rsid w:val="00A95670"/>
    <w:rsid w:val="00A956AE"/>
    <w:rsid w:val="00AA17E9"/>
    <w:rsid w:val="00AA2A56"/>
    <w:rsid w:val="00AA3590"/>
    <w:rsid w:val="00AA3959"/>
    <w:rsid w:val="00AA4E75"/>
    <w:rsid w:val="00AA547A"/>
    <w:rsid w:val="00AA58BC"/>
    <w:rsid w:val="00AA68F4"/>
    <w:rsid w:val="00AA7C9D"/>
    <w:rsid w:val="00AB0E21"/>
    <w:rsid w:val="00AB2C69"/>
    <w:rsid w:val="00AB2FA3"/>
    <w:rsid w:val="00AB5296"/>
    <w:rsid w:val="00AC1318"/>
    <w:rsid w:val="00AC38E7"/>
    <w:rsid w:val="00AC5E0F"/>
    <w:rsid w:val="00AC638F"/>
    <w:rsid w:val="00AD1385"/>
    <w:rsid w:val="00AD3088"/>
    <w:rsid w:val="00AD31C7"/>
    <w:rsid w:val="00AD322D"/>
    <w:rsid w:val="00AD34FF"/>
    <w:rsid w:val="00AD790E"/>
    <w:rsid w:val="00AE2876"/>
    <w:rsid w:val="00AE3940"/>
    <w:rsid w:val="00AE397A"/>
    <w:rsid w:val="00AE69DF"/>
    <w:rsid w:val="00AE6E67"/>
    <w:rsid w:val="00AE6EAD"/>
    <w:rsid w:val="00AF05B0"/>
    <w:rsid w:val="00AF21B9"/>
    <w:rsid w:val="00AF2822"/>
    <w:rsid w:val="00AF6621"/>
    <w:rsid w:val="00B01F6B"/>
    <w:rsid w:val="00B02F2E"/>
    <w:rsid w:val="00B059F9"/>
    <w:rsid w:val="00B06B41"/>
    <w:rsid w:val="00B17BA1"/>
    <w:rsid w:val="00B20326"/>
    <w:rsid w:val="00B21F57"/>
    <w:rsid w:val="00B22DA7"/>
    <w:rsid w:val="00B235D0"/>
    <w:rsid w:val="00B23CDF"/>
    <w:rsid w:val="00B27634"/>
    <w:rsid w:val="00B3156E"/>
    <w:rsid w:val="00B33195"/>
    <w:rsid w:val="00B34BAB"/>
    <w:rsid w:val="00B35882"/>
    <w:rsid w:val="00B363CD"/>
    <w:rsid w:val="00B3783B"/>
    <w:rsid w:val="00B40BFE"/>
    <w:rsid w:val="00B4111F"/>
    <w:rsid w:val="00B41DC8"/>
    <w:rsid w:val="00B439A3"/>
    <w:rsid w:val="00B45418"/>
    <w:rsid w:val="00B45D0C"/>
    <w:rsid w:val="00B461F8"/>
    <w:rsid w:val="00B5009C"/>
    <w:rsid w:val="00B52B5D"/>
    <w:rsid w:val="00B537C8"/>
    <w:rsid w:val="00B54613"/>
    <w:rsid w:val="00B54B22"/>
    <w:rsid w:val="00B56B16"/>
    <w:rsid w:val="00B57643"/>
    <w:rsid w:val="00B578A4"/>
    <w:rsid w:val="00B61D20"/>
    <w:rsid w:val="00B63363"/>
    <w:rsid w:val="00B642BD"/>
    <w:rsid w:val="00B650FF"/>
    <w:rsid w:val="00B67115"/>
    <w:rsid w:val="00B67B3A"/>
    <w:rsid w:val="00B70119"/>
    <w:rsid w:val="00B72B35"/>
    <w:rsid w:val="00B74C1F"/>
    <w:rsid w:val="00B7667C"/>
    <w:rsid w:val="00B76EEA"/>
    <w:rsid w:val="00B77739"/>
    <w:rsid w:val="00B80265"/>
    <w:rsid w:val="00B807CA"/>
    <w:rsid w:val="00B81E6C"/>
    <w:rsid w:val="00B82385"/>
    <w:rsid w:val="00B833CB"/>
    <w:rsid w:val="00B83CCD"/>
    <w:rsid w:val="00B843BC"/>
    <w:rsid w:val="00B86B82"/>
    <w:rsid w:val="00B90EB9"/>
    <w:rsid w:val="00B921CC"/>
    <w:rsid w:val="00B940D5"/>
    <w:rsid w:val="00B95B6E"/>
    <w:rsid w:val="00B95EB0"/>
    <w:rsid w:val="00B979D0"/>
    <w:rsid w:val="00BA18B1"/>
    <w:rsid w:val="00BA39C1"/>
    <w:rsid w:val="00BA6119"/>
    <w:rsid w:val="00BB13D2"/>
    <w:rsid w:val="00BB519D"/>
    <w:rsid w:val="00BB5230"/>
    <w:rsid w:val="00BB5F8A"/>
    <w:rsid w:val="00BC0357"/>
    <w:rsid w:val="00BC07F5"/>
    <w:rsid w:val="00BC37E2"/>
    <w:rsid w:val="00BC3B88"/>
    <w:rsid w:val="00BC3D21"/>
    <w:rsid w:val="00BC574E"/>
    <w:rsid w:val="00BC6D8E"/>
    <w:rsid w:val="00BC7931"/>
    <w:rsid w:val="00BD187C"/>
    <w:rsid w:val="00BD1DE5"/>
    <w:rsid w:val="00BD389E"/>
    <w:rsid w:val="00BD66BF"/>
    <w:rsid w:val="00BD6C46"/>
    <w:rsid w:val="00BD7907"/>
    <w:rsid w:val="00BE1A93"/>
    <w:rsid w:val="00BE3074"/>
    <w:rsid w:val="00BE5808"/>
    <w:rsid w:val="00BE79FD"/>
    <w:rsid w:val="00BE7E32"/>
    <w:rsid w:val="00BF05F0"/>
    <w:rsid w:val="00BF2B10"/>
    <w:rsid w:val="00BF3255"/>
    <w:rsid w:val="00BF35EA"/>
    <w:rsid w:val="00BF542D"/>
    <w:rsid w:val="00BF54D0"/>
    <w:rsid w:val="00C0117E"/>
    <w:rsid w:val="00C03059"/>
    <w:rsid w:val="00C05DB6"/>
    <w:rsid w:val="00C065F5"/>
    <w:rsid w:val="00C07B67"/>
    <w:rsid w:val="00C07D4E"/>
    <w:rsid w:val="00C147C8"/>
    <w:rsid w:val="00C150D2"/>
    <w:rsid w:val="00C1752A"/>
    <w:rsid w:val="00C17596"/>
    <w:rsid w:val="00C24599"/>
    <w:rsid w:val="00C251A9"/>
    <w:rsid w:val="00C3436E"/>
    <w:rsid w:val="00C3528B"/>
    <w:rsid w:val="00C35337"/>
    <w:rsid w:val="00C35D78"/>
    <w:rsid w:val="00C35EFE"/>
    <w:rsid w:val="00C368FA"/>
    <w:rsid w:val="00C370BB"/>
    <w:rsid w:val="00C3714E"/>
    <w:rsid w:val="00C37E99"/>
    <w:rsid w:val="00C42CB1"/>
    <w:rsid w:val="00C4354B"/>
    <w:rsid w:val="00C45529"/>
    <w:rsid w:val="00C45CA8"/>
    <w:rsid w:val="00C461A4"/>
    <w:rsid w:val="00C47088"/>
    <w:rsid w:val="00C475DA"/>
    <w:rsid w:val="00C507FF"/>
    <w:rsid w:val="00C52EAF"/>
    <w:rsid w:val="00C53F58"/>
    <w:rsid w:val="00C550C1"/>
    <w:rsid w:val="00C56F3F"/>
    <w:rsid w:val="00C6589E"/>
    <w:rsid w:val="00C670FC"/>
    <w:rsid w:val="00C7168D"/>
    <w:rsid w:val="00C7221F"/>
    <w:rsid w:val="00C75E57"/>
    <w:rsid w:val="00C75EA5"/>
    <w:rsid w:val="00C80B61"/>
    <w:rsid w:val="00C83217"/>
    <w:rsid w:val="00C836E5"/>
    <w:rsid w:val="00C83B54"/>
    <w:rsid w:val="00C845AB"/>
    <w:rsid w:val="00C8465C"/>
    <w:rsid w:val="00C90BF1"/>
    <w:rsid w:val="00C90CFD"/>
    <w:rsid w:val="00C92124"/>
    <w:rsid w:val="00C92671"/>
    <w:rsid w:val="00C949AB"/>
    <w:rsid w:val="00C951AE"/>
    <w:rsid w:val="00C97CA5"/>
    <w:rsid w:val="00CA034D"/>
    <w:rsid w:val="00CA3E1B"/>
    <w:rsid w:val="00CA5269"/>
    <w:rsid w:val="00CB0B74"/>
    <w:rsid w:val="00CB146A"/>
    <w:rsid w:val="00CB4EB9"/>
    <w:rsid w:val="00CC1739"/>
    <w:rsid w:val="00CC4313"/>
    <w:rsid w:val="00CC461F"/>
    <w:rsid w:val="00CC48F9"/>
    <w:rsid w:val="00CC4A7B"/>
    <w:rsid w:val="00CD1E5B"/>
    <w:rsid w:val="00CD2B30"/>
    <w:rsid w:val="00CD338B"/>
    <w:rsid w:val="00CD439F"/>
    <w:rsid w:val="00CD4F98"/>
    <w:rsid w:val="00CD5F16"/>
    <w:rsid w:val="00CD6C02"/>
    <w:rsid w:val="00CE0966"/>
    <w:rsid w:val="00CE1C45"/>
    <w:rsid w:val="00CE230C"/>
    <w:rsid w:val="00CE54AD"/>
    <w:rsid w:val="00CE55BF"/>
    <w:rsid w:val="00CE68C1"/>
    <w:rsid w:val="00CF72F7"/>
    <w:rsid w:val="00D00271"/>
    <w:rsid w:val="00D01570"/>
    <w:rsid w:val="00D12DE2"/>
    <w:rsid w:val="00D131EE"/>
    <w:rsid w:val="00D160E1"/>
    <w:rsid w:val="00D16EE9"/>
    <w:rsid w:val="00D17D0C"/>
    <w:rsid w:val="00D209E8"/>
    <w:rsid w:val="00D23473"/>
    <w:rsid w:val="00D23582"/>
    <w:rsid w:val="00D25866"/>
    <w:rsid w:val="00D27BF5"/>
    <w:rsid w:val="00D33375"/>
    <w:rsid w:val="00D34D42"/>
    <w:rsid w:val="00D3656F"/>
    <w:rsid w:val="00D36E10"/>
    <w:rsid w:val="00D36EE6"/>
    <w:rsid w:val="00D43EF3"/>
    <w:rsid w:val="00D45C6B"/>
    <w:rsid w:val="00D46575"/>
    <w:rsid w:val="00D47B8D"/>
    <w:rsid w:val="00D5009C"/>
    <w:rsid w:val="00D502F6"/>
    <w:rsid w:val="00D512E1"/>
    <w:rsid w:val="00D60BEE"/>
    <w:rsid w:val="00D6202E"/>
    <w:rsid w:val="00D62A0A"/>
    <w:rsid w:val="00D72046"/>
    <w:rsid w:val="00D726BA"/>
    <w:rsid w:val="00D731E5"/>
    <w:rsid w:val="00D767C3"/>
    <w:rsid w:val="00D76E41"/>
    <w:rsid w:val="00D778E4"/>
    <w:rsid w:val="00D82826"/>
    <w:rsid w:val="00D83953"/>
    <w:rsid w:val="00D85E39"/>
    <w:rsid w:val="00D90B26"/>
    <w:rsid w:val="00D91579"/>
    <w:rsid w:val="00D943E3"/>
    <w:rsid w:val="00D951CB"/>
    <w:rsid w:val="00D973CF"/>
    <w:rsid w:val="00DA33D6"/>
    <w:rsid w:val="00DB07F1"/>
    <w:rsid w:val="00DB08F0"/>
    <w:rsid w:val="00DB0E75"/>
    <w:rsid w:val="00DB36E0"/>
    <w:rsid w:val="00DB58EC"/>
    <w:rsid w:val="00DB5A10"/>
    <w:rsid w:val="00DB5C9F"/>
    <w:rsid w:val="00DB6FB0"/>
    <w:rsid w:val="00DC2CE1"/>
    <w:rsid w:val="00DC64B4"/>
    <w:rsid w:val="00DD0065"/>
    <w:rsid w:val="00DD03DF"/>
    <w:rsid w:val="00DD1125"/>
    <w:rsid w:val="00DD1C9E"/>
    <w:rsid w:val="00DD1D03"/>
    <w:rsid w:val="00DD26A5"/>
    <w:rsid w:val="00DD3EAF"/>
    <w:rsid w:val="00DD4C94"/>
    <w:rsid w:val="00DD7966"/>
    <w:rsid w:val="00DE3442"/>
    <w:rsid w:val="00DE4A53"/>
    <w:rsid w:val="00DE647B"/>
    <w:rsid w:val="00DE6D61"/>
    <w:rsid w:val="00DE7400"/>
    <w:rsid w:val="00DF7DB9"/>
    <w:rsid w:val="00E00437"/>
    <w:rsid w:val="00E00C25"/>
    <w:rsid w:val="00E04795"/>
    <w:rsid w:val="00E120EB"/>
    <w:rsid w:val="00E1233B"/>
    <w:rsid w:val="00E13675"/>
    <w:rsid w:val="00E14F1C"/>
    <w:rsid w:val="00E1785C"/>
    <w:rsid w:val="00E20989"/>
    <w:rsid w:val="00E20A95"/>
    <w:rsid w:val="00E21042"/>
    <w:rsid w:val="00E2197E"/>
    <w:rsid w:val="00E23AB0"/>
    <w:rsid w:val="00E23FC8"/>
    <w:rsid w:val="00E24C6A"/>
    <w:rsid w:val="00E27495"/>
    <w:rsid w:val="00E30CC8"/>
    <w:rsid w:val="00E31EB3"/>
    <w:rsid w:val="00E32955"/>
    <w:rsid w:val="00E330DE"/>
    <w:rsid w:val="00E412B7"/>
    <w:rsid w:val="00E43068"/>
    <w:rsid w:val="00E43266"/>
    <w:rsid w:val="00E4474B"/>
    <w:rsid w:val="00E457A1"/>
    <w:rsid w:val="00E47450"/>
    <w:rsid w:val="00E47E92"/>
    <w:rsid w:val="00E510CD"/>
    <w:rsid w:val="00E51584"/>
    <w:rsid w:val="00E56516"/>
    <w:rsid w:val="00E60B2E"/>
    <w:rsid w:val="00E6631A"/>
    <w:rsid w:val="00E66EF2"/>
    <w:rsid w:val="00E67030"/>
    <w:rsid w:val="00E67725"/>
    <w:rsid w:val="00E71BF9"/>
    <w:rsid w:val="00E72353"/>
    <w:rsid w:val="00E749F2"/>
    <w:rsid w:val="00E764A0"/>
    <w:rsid w:val="00E80CC5"/>
    <w:rsid w:val="00E81049"/>
    <w:rsid w:val="00E84B6C"/>
    <w:rsid w:val="00E91254"/>
    <w:rsid w:val="00EA02A3"/>
    <w:rsid w:val="00EA1057"/>
    <w:rsid w:val="00EB22BF"/>
    <w:rsid w:val="00EB682C"/>
    <w:rsid w:val="00EB7C99"/>
    <w:rsid w:val="00EC1F22"/>
    <w:rsid w:val="00EC28C6"/>
    <w:rsid w:val="00EC720E"/>
    <w:rsid w:val="00ED4E28"/>
    <w:rsid w:val="00ED5668"/>
    <w:rsid w:val="00ED6772"/>
    <w:rsid w:val="00ED6DB1"/>
    <w:rsid w:val="00EE2CD3"/>
    <w:rsid w:val="00EE5212"/>
    <w:rsid w:val="00EE675E"/>
    <w:rsid w:val="00EE7943"/>
    <w:rsid w:val="00EF095B"/>
    <w:rsid w:val="00EF261A"/>
    <w:rsid w:val="00EF369B"/>
    <w:rsid w:val="00EF42CE"/>
    <w:rsid w:val="00EF7901"/>
    <w:rsid w:val="00F028F8"/>
    <w:rsid w:val="00F02C70"/>
    <w:rsid w:val="00F05BDA"/>
    <w:rsid w:val="00F05F5B"/>
    <w:rsid w:val="00F0618F"/>
    <w:rsid w:val="00F112D5"/>
    <w:rsid w:val="00F129ED"/>
    <w:rsid w:val="00F15F3A"/>
    <w:rsid w:val="00F1707E"/>
    <w:rsid w:val="00F20879"/>
    <w:rsid w:val="00F23D8B"/>
    <w:rsid w:val="00F33B8A"/>
    <w:rsid w:val="00F34D72"/>
    <w:rsid w:val="00F521FF"/>
    <w:rsid w:val="00F52556"/>
    <w:rsid w:val="00F60F59"/>
    <w:rsid w:val="00F62990"/>
    <w:rsid w:val="00F63EC9"/>
    <w:rsid w:val="00F64DED"/>
    <w:rsid w:val="00F65B16"/>
    <w:rsid w:val="00F746E4"/>
    <w:rsid w:val="00F7543A"/>
    <w:rsid w:val="00F76001"/>
    <w:rsid w:val="00F80FE7"/>
    <w:rsid w:val="00F83DFA"/>
    <w:rsid w:val="00F86683"/>
    <w:rsid w:val="00F86FFB"/>
    <w:rsid w:val="00F92FDD"/>
    <w:rsid w:val="00FA010D"/>
    <w:rsid w:val="00FA0FEC"/>
    <w:rsid w:val="00FA2E95"/>
    <w:rsid w:val="00FA4ECF"/>
    <w:rsid w:val="00FA503F"/>
    <w:rsid w:val="00FB01D8"/>
    <w:rsid w:val="00FB2426"/>
    <w:rsid w:val="00FB4FC9"/>
    <w:rsid w:val="00FB5C3F"/>
    <w:rsid w:val="00FB5CE7"/>
    <w:rsid w:val="00FB7754"/>
    <w:rsid w:val="00FB7F4B"/>
    <w:rsid w:val="00FC1004"/>
    <w:rsid w:val="00FC211F"/>
    <w:rsid w:val="00FC3F47"/>
    <w:rsid w:val="00FC4FA7"/>
    <w:rsid w:val="00FC7AC8"/>
    <w:rsid w:val="00FD357E"/>
    <w:rsid w:val="00FD406D"/>
    <w:rsid w:val="00FE3AB3"/>
    <w:rsid w:val="00FE55E6"/>
    <w:rsid w:val="00FF114C"/>
    <w:rsid w:val="00FF1E38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32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A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1A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">
    <w:name w:val="起案本文"/>
    <w:basedOn w:val="Normal"/>
    <w:uiPriority w:val="99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a0">
    <w:name w:val="種目名"/>
    <w:basedOn w:val="Normal"/>
    <w:uiPriority w:val="99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Header">
    <w:name w:val="header"/>
    <w:basedOn w:val="Normal"/>
    <w:link w:val="HeaderChar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350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4CD"/>
    <w:rPr>
      <w:rFonts w:cs="Times New Roman"/>
      <w:kern w:val="2"/>
      <w:sz w:val="21"/>
    </w:rPr>
  </w:style>
  <w:style w:type="character" w:customStyle="1" w:styleId="WfxBillCodeChar">
    <w:name w:val="WfxBillCode Char"/>
    <w:basedOn w:val="DefaultParagraphFont"/>
    <w:uiPriority w:val="99"/>
    <w:rsid w:val="00C35337"/>
    <w:rPr>
      <w:rFonts w:ascii="ＭＳ 明朝" w:eastAsia="ＭＳ 明朝" w:hAnsi="ＭＳ 明朝" w:cs="Times New Roman"/>
      <w:kern w:val="2"/>
      <w:sz w:val="21"/>
      <w:lang w:val="en-US" w:eastAsia="ja-JP" w:bidi="ar-SA"/>
    </w:rPr>
  </w:style>
  <w:style w:type="character" w:customStyle="1" w:styleId="Char">
    <w:name w:val="種目名 Char"/>
    <w:basedOn w:val="DefaultParagraphFont"/>
    <w:uiPriority w:val="99"/>
    <w:rsid w:val="00C35337"/>
    <w:rPr>
      <w:rFonts w:ascii="FG平成明朝体W7" w:eastAsia="FG平成明朝体W7" w:hAnsi="ＭＳ 明朝" w:cs="Times New Roman"/>
      <w:kern w:val="2"/>
      <w:sz w:val="51"/>
      <w:lang w:val="en-US" w:eastAsia="ja-JP" w:bidi="ar-SA"/>
    </w:rPr>
  </w:style>
  <w:style w:type="paragraph" w:customStyle="1" w:styleId="a1">
    <w:name w:val="一太郎８/９"/>
    <w:uiPriority w:val="99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kern w:val="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4E0"/>
    <w:rPr>
      <w:szCs w:val="20"/>
    </w:rPr>
  </w:style>
  <w:style w:type="table" w:styleId="TableGrid">
    <w:name w:val="Table Grid"/>
    <w:basedOn w:val="TableNormal"/>
    <w:uiPriority w:val="99"/>
    <w:rsid w:val="000664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70B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E0"/>
    <w:rPr>
      <w:rFonts w:asciiTheme="majorHAnsi" w:eastAsiaTheme="majorEastAsia" w:hAnsiTheme="majorHAnsi" w:cstheme="majorBidi"/>
      <w:sz w:val="0"/>
      <w:szCs w:val="0"/>
    </w:rPr>
  </w:style>
  <w:style w:type="character" w:styleId="PageNumber">
    <w:name w:val="page number"/>
    <w:basedOn w:val="DefaultParagraphFont"/>
    <w:uiPriority w:val="99"/>
    <w:rsid w:val="00196BB0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E614F"/>
  </w:style>
  <w:style w:type="character" w:customStyle="1" w:styleId="DateChar">
    <w:name w:val="Date Char"/>
    <w:basedOn w:val="DefaultParagraphFont"/>
    <w:link w:val="Date"/>
    <w:uiPriority w:val="99"/>
    <w:locked/>
    <w:rsid w:val="003E614F"/>
    <w:rPr>
      <w:rFonts w:cs="Times New Roman"/>
      <w:kern w:val="2"/>
      <w:sz w:val="21"/>
    </w:rPr>
  </w:style>
  <w:style w:type="paragraph" w:styleId="ListParagraph">
    <w:name w:val="List Paragraph"/>
    <w:basedOn w:val="Normal"/>
    <w:uiPriority w:val="99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DefaultParagraphFont"/>
    <w:uiPriority w:val="99"/>
    <w:rsid w:val="000A35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51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378</Words>
  <Characters>2156</Characters>
  <Application>Microsoft Office Outlook</Application>
  <DocSecurity>0</DocSecurity>
  <Lines>0</Lines>
  <Paragraphs>0</Paragraphs>
  <ScaleCrop>false</ScaleCrop>
  <Company>FJ-USER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subject/>
  <dc:creator>鷲崎秀行</dc:creator>
  <cp:keywords/>
  <dc:description/>
  <cp:lastModifiedBy>user</cp:lastModifiedBy>
  <cp:revision>2</cp:revision>
  <cp:lastPrinted>2015-07-29T07:41:00Z</cp:lastPrinted>
  <dcterms:created xsi:type="dcterms:W3CDTF">2015-10-11T09:12:00Z</dcterms:created>
  <dcterms:modified xsi:type="dcterms:W3CDTF">2015-10-11T09:12:00Z</dcterms:modified>
</cp:coreProperties>
</file>