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Pr="009D430E">
        <w:rPr>
          <w:rFonts w:hAnsi="ＭＳ ゴシック"/>
          <w:sz w:val="24"/>
          <w:szCs w:val="24"/>
        </w:rPr>
        <w:t>28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25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１　主　　　催　　佐賀県ソフトボール連盟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２　主　　　管　　佐賀市ソフトボール協会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３　会　　　期　　平成</w:t>
      </w:r>
      <w:r w:rsidRPr="009D430E">
        <w:rPr>
          <w:rFonts w:hAnsi="ＭＳ ゴシック"/>
        </w:rPr>
        <w:t>27</w:t>
      </w:r>
      <w:r w:rsidRPr="009D430E">
        <w:rPr>
          <w:rFonts w:hAnsi="ＭＳ ゴシック" w:hint="eastAsia"/>
        </w:rPr>
        <w:t>年</w:t>
      </w:r>
      <w:r>
        <w:rPr>
          <w:rFonts w:hAnsi="ＭＳ ゴシック"/>
        </w:rPr>
        <w:t>11</w:t>
      </w:r>
      <w:r w:rsidRPr="009D430E">
        <w:rPr>
          <w:rFonts w:hAnsi="ＭＳ ゴシック" w:hint="eastAsia"/>
        </w:rPr>
        <w:t>月</w:t>
      </w:r>
      <w:r w:rsidRPr="009D430E">
        <w:rPr>
          <w:rFonts w:hAnsi="ＭＳ ゴシック"/>
        </w:rPr>
        <w:t>1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>
        <w:rPr>
          <w:rFonts w:hAnsi="ＭＳ ゴシック" w:hint="eastAsia"/>
        </w:rPr>
        <w:t>日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・</w:t>
      </w:r>
      <w:r w:rsidRPr="009D430E">
        <w:rPr>
          <w:rFonts w:hAnsi="ＭＳ ゴシック"/>
        </w:rPr>
        <w:t>3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祝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・７</w:t>
      </w:r>
      <w:r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土</w:t>
      </w:r>
      <w:r w:rsidRPr="009D430E">
        <w:rPr>
          <w:rFonts w:hAnsi="ＭＳ ゴシック"/>
        </w:rPr>
        <w:t xml:space="preserve">) 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</w:t>
      </w:r>
      <w:r w:rsidRPr="009D430E">
        <w:rPr>
          <w:rFonts w:hAnsi="ＭＳ ゴシック"/>
        </w:rPr>
        <w:t xml:space="preserve">  </w:t>
      </w:r>
      <w:r w:rsidRPr="009D430E">
        <w:rPr>
          <w:rFonts w:hAnsi="ＭＳ ゴシック" w:hint="eastAsia"/>
        </w:rPr>
        <w:t xml:space="preserve">健康センター・大和中央公園・市民運動広場　　</w:t>
      </w:r>
      <w:r w:rsidRPr="009D430E">
        <w:rPr>
          <w:rFonts w:hAnsi="ＭＳ ゴシック"/>
        </w:rPr>
        <w:t xml:space="preserve">  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平成</w:t>
      </w:r>
      <w:r w:rsidRPr="009D430E">
        <w:rPr>
          <w:rFonts w:hAnsi="ＭＳ ゴシック"/>
        </w:rPr>
        <w:t>27</w:t>
      </w:r>
      <w:r w:rsidRPr="009D430E">
        <w:rPr>
          <w:rFonts w:hAnsi="ＭＳ ゴシック" w:hint="eastAsia"/>
        </w:rPr>
        <w:t>年度佐賀県ソフトボール協会に登録された中学生のチーム。</w:t>
      </w:r>
    </w:p>
    <w:p w:rsidR="00C85DDE" w:rsidRPr="009D430E" w:rsidRDefault="00C85DDE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なお、単独校で部員不足のためチームが編成できない場合は、他校と合併しての参加を認める。但し、合併の場合は、各学校の責任者の参加を必要とする。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６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試合方法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トーナメント方式による。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 xml:space="preserve">                  </w:t>
      </w:r>
      <w:r w:rsidRPr="009D430E">
        <w:rPr>
          <w:rFonts w:hAnsi="ＭＳ ゴシック" w:hint="eastAsia"/>
        </w:rPr>
        <w:t>サスペンデットゲームを採用する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７　試　合　球　　佐賀県ソフトボール協会指定３号ゴムボール（ダイワ及び内外）とする。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８　審　判　員　　審判員は、主管協会の推薦による。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９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競技規則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t>2015</w:t>
      </w:r>
      <w:r w:rsidRPr="009D430E">
        <w:rPr>
          <w:rFonts w:hAnsi="ＭＳ ゴシック" w:hint="eastAsia"/>
        </w:rPr>
        <w:t>年度オフィシャルソフトボールルールによる。</w:t>
      </w:r>
    </w:p>
    <w:p w:rsidR="00C85DDE" w:rsidRPr="009D430E" w:rsidRDefault="00C85DDE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 xml:space="preserve">　参加申込み　　別紙大会参加申込書に、必要事項を明確に記入の上、参加料</w:t>
      </w:r>
      <w:r w:rsidRPr="009D430E">
        <w:rPr>
          <w:rFonts w:hAnsi="ＭＳ ゴシック"/>
        </w:rPr>
        <w:t>12,000</w:t>
      </w:r>
      <w:r w:rsidRPr="009D430E">
        <w:rPr>
          <w:rFonts w:hAnsi="ＭＳ ゴシック" w:hint="eastAsia"/>
        </w:rPr>
        <w:t>円を添えて、</w:t>
      </w:r>
    </w:p>
    <w:p w:rsidR="00C85DDE" w:rsidRPr="009D430E" w:rsidRDefault="00C85DDE" w:rsidP="00E92207">
      <w:pPr>
        <w:wordWrap w:val="0"/>
        <w:snapToGrid w:val="0"/>
        <w:spacing w:line="360" w:lineRule="exact"/>
        <w:ind w:leftChars="900" w:left="1944"/>
        <w:rPr>
          <w:rFonts w:hAnsi="ＭＳ ゴシック"/>
          <w:color w:val="FF0000"/>
        </w:rPr>
      </w:pP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>月</w:t>
      </w:r>
      <w:r w:rsidRPr="009D430E">
        <w:rPr>
          <w:rFonts w:hAnsi="ＭＳ ゴシック"/>
        </w:rPr>
        <w:t>14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水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までに必着するよう申し込むこと。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>11</w:t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</w:rPr>
        <w:t>表　　　彰　　優勝・準優勝及び第</w:t>
      </w:r>
      <w:r w:rsidRPr="009D430E">
        <w:rPr>
          <w:rFonts w:hAnsi="ＭＳ ゴシック"/>
        </w:rPr>
        <w:t>3</w:t>
      </w:r>
      <w:r w:rsidRPr="009D430E">
        <w:rPr>
          <w:rFonts w:hAnsi="ＭＳ ゴシック" w:hint="eastAsia"/>
        </w:rPr>
        <w:t>位チームを表彰する。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>12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監督会議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期日　平成</w:t>
      </w:r>
      <w:r w:rsidRPr="009D430E">
        <w:rPr>
          <w:rFonts w:hAnsi="ＭＳ ゴシック"/>
        </w:rPr>
        <w:t>27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>月</w:t>
      </w:r>
      <w:r w:rsidRPr="009D430E">
        <w:rPr>
          <w:rFonts w:hAnsi="ＭＳ ゴシック"/>
        </w:rPr>
        <w:t>17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土</w:t>
      </w:r>
      <w:r w:rsidRPr="009D430E">
        <w:rPr>
          <w:rFonts w:hAnsi="ＭＳ ゴシック"/>
        </w:rPr>
        <w:t>)18</w:t>
      </w:r>
      <w:r w:rsidRPr="009D430E">
        <w:rPr>
          <w:rFonts w:hAnsi="ＭＳ ゴシック" w:hint="eastAsia"/>
        </w:rPr>
        <w:t>時</w:t>
      </w:r>
      <w:r w:rsidRPr="009D430E">
        <w:rPr>
          <w:rFonts w:hAnsi="ＭＳ ゴシック"/>
        </w:rPr>
        <w:t>00</w:t>
      </w:r>
      <w:r w:rsidRPr="009D430E">
        <w:rPr>
          <w:rFonts w:hAnsi="ＭＳ ゴシック" w:hint="eastAsia"/>
        </w:rPr>
        <w:t>分</w:t>
      </w:r>
    </w:p>
    <w:p w:rsidR="00C85DDE" w:rsidRPr="009D430E" w:rsidRDefault="00C85DDE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場　所　</w:t>
      </w:r>
      <w:r w:rsidRPr="009D430E">
        <w:rPr>
          <w:rFonts w:hAnsi="ＭＳ ゴシック" w:hint="eastAsia"/>
          <w:b/>
          <w:szCs w:val="21"/>
        </w:rPr>
        <w:t>大和中央公園</w:t>
      </w:r>
      <w:r w:rsidRPr="009D430E">
        <w:rPr>
          <w:rFonts w:hAnsi="ＭＳ ゴシック"/>
          <w:b/>
          <w:szCs w:val="21"/>
        </w:rPr>
        <w:t xml:space="preserve"> </w:t>
      </w:r>
      <w:r w:rsidRPr="009D430E">
        <w:rPr>
          <w:rFonts w:hAnsi="ＭＳ ゴシック" w:hint="eastAsia"/>
          <w:b/>
          <w:szCs w:val="21"/>
        </w:rPr>
        <w:t>管理棟</w:t>
      </w:r>
      <w:r>
        <w:rPr>
          <w:rFonts w:hAnsi="ＭＳ ゴシック"/>
          <w:szCs w:val="21"/>
        </w:rPr>
        <w:t xml:space="preserve"> (TEL0952-62-3491</w:t>
      </w:r>
      <w:r w:rsidRPr="009D430E">
        <w:rPr>
          <w:rFonts w:hAnsi="ＭＳ ゴシック"/>
          <w:szCs w:val="21"/>
        </w:rPr>
        <w:t>)</w:t>
      </w:r>
    </w:p>
    <w:p w:rsidR="00C85DDE" w:rsidRPr="009D430E" w:rsidRDefault="00C85DDE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組合せ抽選、その他打合せを行うのでチーム代表者は必ず出席すること。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>13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C85DDE" w:rsidRPr="009D430E" w:rsidRDefault="00C85DDE">
      <w:pPr>
        <w:wordWrap w:val="0"/>
        <w:snapToGrid w:val="0"/>
        <w:spacing w:line="360" w:lineRule="exact"/>
        <w:ind w:left="2120" w:hangingChars="1000" w:hanging="2120"/>
        <w:rPr>
          <w:rFonts w:hAnsi="ＭＳ ゴシック"/>
        </w:rPr>
      </w:pPr>
      <w:r w:rsidRPr="009D430E">
        <w:rPr>
          <w:rFonts w:hAnsi="ＭＳ ゴシック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③ファウルボール等による事故については、選手及び観戦者等問わず主催者・主管者は一切の責任を負わない。</w:t>
      </w:r>
    </w:p>
    <w:p w:rsidR="00C85DDE" w:rsidRPr="009D430E" w:rsidRDefault="00C85DDE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/>
        </w:rPr>
        <w:t>14</w:t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  <w:spacing w:val="1"/>
        </w:rPr>
        <w:t xml:space="preserve">　</w:t>
      </w:r>
      <w:r w:rsidRPr="009D430E">
        <w:rPr>
          <w:rFonts w:hAnsi="ＭＳ ゴシック" w:hint="eastAsia"/>
        </w:rPr>
        <w:t>①試合時間は</w:t>
      </w:r>
      <w:r w:rsidRPr="009D430E">
        <w:rPr>
          <w:rFonts w:hAnsi="ＭＳ ゴシック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Pr="009D430E">
        <w:rPr>
          <w:rFonts w:hAnsi="ＭＳ ゴシック"/>
        </w:rPr>
        <w:t>80</w:t>
      </w:r>
      <w:r w:rsidRPr="009D430E">
        <w:rPr>
          <w:rFonts w:hAnsi="ＭＳ ゴシック" w:hint="eastAsia"/>
        </w:rPr>
        <w:t>分を経過しても同点の場合は次回よりタイブレーカーを適用する。</w:t>
      </w:r>
    </w:p>
    <w:p w:rsidR="00C85DDE" w:rsidRPr="009D430E" w:rsidRDefault="00C85DDE">
      <w:pPr>
        <w:wordWrap w:val="0"/>
        <w:snapToGrid w:val="0"/>
        <w:spacing w:line="372" w:lineRule="exact"/>
        <w:ind w:leftChars="1000" w:left="2160"/>
        <w:rPr>
          <w:rFonts w:hAnsi="ＭＳ ゴシック"/>
        </w:rPr>
      </w:pPr>
      <w:r w:rsidRPr="009D430E">
        <w:rPr>
          <w:rFonts w:hAnsi="ＭＳ ゴシック" w:hint="eastAsia"/>
        </w:rPr>
        <w:t>タイブレーカーは</w:t>
      </w:r>
      <w:r w:rsidRPr="009D430E">
        <w:rPr>
          <w:rFonts w:hAnsi="ＭＳ ゴシック"/>
        </w:rPr>
        <w:t>2</w:t>
      </w:r>
      <w:r w:rsidRPr="009D430E">
        <w:rPr>
          <w:rFonts w:hAnsi="ＭＳ ゴシック" w:hint="eastAsia"/>
        </w:rPr>
        <w:t>回を限度として、それでも同点の場合は抽選によって決める。</w:t>
      </w:r>
    </w:p>
    <w:p w:rsidR="00C85DDE" w:rsidRPr="009D430E" w:rsidRDefault="00C85DDE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但し、決勝戦は試合が決着するまで行う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。</w:t>
      </w:r>
    </w:p>
    <w:p w:rsidR="00C85DDE" w:rsidRPr="009D430E" w:rsidRDefault="00C85DDE" w:rsidP="009D430E">
      <w:pPr>
        <w:wordWrap w:val="0"/>
        <w:snapToGrid w:val="0"/>
        <w:spacing w:line="360" w:lineRule="exact"/>
        <w:ind w:firstLineChars="900" w:firstLine="1908"/>
        <w:rPr>
          <w:rFonts w:hAnsi="ＭＳ ゴシック"/>
        </w:rPr>
      </w:pPr>
      <w:r w:rsidRPr="009D430E">
        <w:rPr>
          <w:rFonts w:hAnsi="ＭＳ ゴシック"/>
          <w:spacing w:val="1"/>
        </w:rPr>
        <w:t xml:space="preserve"> </w:t>
      </w:r>
      <w:r w:rsidRPr="009D430E">
        <w:rPr>
          <w:rFonts w:hAnsi="ＭＳ ゴシック" w:hint="eastAsia"/>
        </w:rPr>
        <w:t>②上位</w:t>
      </w:r>
      <w:r w:rsidRPr="009D430E">
        <w:rPr>
          <w:rFonts w:hAnsi="ＭＳ ゴシック"/>
        </w:rPr>
        <w:t>2</w:t>
      </w:r>
      <w:r w:rsidRPr="009D430E">
        <w:rPr>
          <w:rFonts w:hAnsi="ＭＳ ゴシック" w:hint="eastAsia"/>
        </w:rPr>
        <w:t>チームは、平成</w:t>
      </w:r>
      <w:r w:rsidRPr="009D430E">
        <w:rPr>
          <w:rFonts w:hAnsi="ＭＳ ゴシック"/>
        </w:rPr>
        <w:t>28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3</w:t>
      </w:r>
      <w:r w:rsidRPr="009D430E">
        <w:rPr>
          <w:rFonts w:hAnsi="ＭＳ ゴシック" w:hint="eastAsia"/>
        </w:rPr>
        <w:t>月に福岡県で行われる九州大会に推薦する。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>15</w:t>
      </w:r>
      <w:r w:rsidRPr="009D430E">
        <w:rPr>
          <w:rFonts w:hAnsi="ＭＳ ゴシック" w:hint="eastAsia"/>
        </w:rPr>
        <w:t xml:space="preserve">　申込み及び連絡先　</w:t>
      </w:r>
      <w:r w:rsidRPr="009D430E">
        <w:rPr>
          <w:rFonts w:hAnsi="ＭＳ ゴシック" w:hint="eastAsia"/>
          <w:szCs w:val="21"/>
        </w:rPr>
        <w:t>〒</w:t>
      </w:r>
      <w:r w:rsidRPr="009D430E">
        <w:rPr>
          <w:rFonts w:hAnsi="ＭＳ ゴシック"/>
          <w:szCs w:val="21"/>
        </w:rPr>
        <w:t>840-0202</w:t>
      </w:r>
      <w:r w:rsidRPr="009D430E">
        <w:rPr>
          <w:rFonts w:hAnsi="ＭＳ ゴシック" w:hint="eastAsia"/>
          <w:szCs w:val="21"/>
        </w:rPr>
        <w:t xml:space="preserve">　佐賀市大和町久池井</w:t>
      </w:r>
      <w:r w:rsidRPr="009D430E">
        <w:rPr>
          <w:rFonts w:hAnsi="ＭＳ ゴシック"/>
          <w:szCs w:val="21"/>
        </w:rPr>
        <w:t>527-42</w:t>
      </w:r>
    </w:p>
    <w:p w:rsidR="00C85DDE" w:rsidRPr="009D430E" w:rsidRDefault="00C85DDE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</w:t>
      </w:r>
      <w:r w:rsidRPr="009D430E">
        <w:rPr>
          <w:rFonts w:hAnsi="ＭＳ ゴシック"/>
          <w:szCs w:val="21"/>
        </w:rPr>
        <w:t xml:space="preserve">              </w:t>
      </w:r>
      <w:r w:rsidRPr="009D430E">
        <w:rPr>
          <w:rFonts w:hAnsi="ＭＳ ゴシック" w:hint="eastAsia"/>
          <w:szCs w:val="21"/>
        </w:rPr>
        <w:t xml:space="preserve">　佐賀市ソフトボール協会事務局</w:t>
      </w:r>
    </w:p>
    <w:p w:rsidR="00C85DDE" w:rsidRPr="009D430E" w:rsidRDefault="00C85DDE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</w:t>
      </w:r>
      <w:r w:rsidRPr="009D430E">
        <w:rPr>
          <w:rFonts w:hAnsi="ＭＳ ゴシック"/>
          <w:szCs w:val="21"/>
        </w:rPr>
        <w:t xml:space="preserve">              </w:t>
      </w:r>
      <w:r w:rsidRPr="009D430E">
        <w:rPr>
          <w:rFonts w:hAnsi="ＭＳ ゴシック" w:hint="eastAsia"/>
          <w:szCs w:val="21"/>
        </w:rPr>
        <w:t xml:space="preserve">大　江　</w:t>
      </w:r>
      <w:r w:rsidRPr="009D430E">
        <w:rPr>
          <w:rFonts w:hAnsi="ＭＳ ゴシック"/>
          <w:szCs w:val="21"/>
        </w:rPr>
        <w:t xml:space="preserve"> </w:t>
      </w:r>
      <w:r w:rsidRPr="009D430E">
        <w:rPr>
          <w:rFonts w:hAnsi="ＭＳ ゴシック" w:hint="eastAsia"/>
          <w:szCs w:val="21"/>
        </w:rPr>
        <w:t xml:space="preserve">正　</w:t>
      </w:r>
      <w:r w:rsidRPr="009D430E">
        <w:rPr>
          <w:rFonts w:hAnsi="ＭＳ ゴシック"/>
          <w:szCs w:val="21"/>
        </w:rPr>
        <w:t xml:space="preserve"> TEL</w:t>
      </w:r>
      <w:r w:rsidRPr="009D430E">
        <w:rPr>
          <w:rFonts w:hAnsi="ＭＳ ゴシック" w:hint="eastAsia"/>
          <w:szCs w:val="21"/>
        </w:rPr>
        <w:t>･</w:t>
      </w:r>
      <w:r w:rsidRPr="009D430E">
        <w:rPr>
          <w:rFonts w:hAnsi="ＭＳ ゴシック"/>
          <w:szCs w:val="21"/>
        </w:rPr>
        <w:t>FAX 0952-62-3229</w:t>
      </w:r>
      <w:r w:rsidRPr="009D430E">
        <w:rPr>
          <w:rFonts w:hAnsi="ＭＳ ゴシック" w:hint="eastAsia"/>
          <w:szCs w:val="21"/>
        </w:rPr>
        <w:t xml:space="preserve">　携帯</w:t>
      </w:r>
      <w:r w:rsidRPr="009D430E">
        <w:rPr>
          <w:rFonts w:hAnsi="ＭＳ ゴシック"/>
          <w:szCs w:val="21"/>
        </w:rPr>
        <w:t xml:space="preserve"> 090-2512-2220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85DDE" w:rsidRPr="009D430E" w:rsidRDefault="00C85DD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Pr="009D430E">
        <w:rPr>
          <w:rFonts w:hAnsi="ＭＳ ゴシック"/>
          <w:sz w:val="24"/>
          <w:szCs w:val="24"/>
        </w:rPr>
        <w:t>28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25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85DDE" w:rsidRPr="009D430E" w:rsidRDefault="00C85DDE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</w:rPr>
        <w:t xml:space="preserve">                                                                   </w:t>
      </w:r>
      <w:r w:rsidRPr="009D430E">
        <w:rPr>
          <w:rFonts w:hAnsi="ＭＳ ゴシック" w:hint="eastAsia"/>
        </w:rPr>
        <w:t>平成</w:t>
      </w:r>
      <w:r w:rsidRPr="009D430E">
        <w:rPr>
          <w:rFonts w:hAnsi="ＭＳ ゴシック"/>
        </w:rPr>
        <w:t>27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 xml:space="preserve">月　　日　</w:t>
      </w:r>
    </w:p>
    <w:p w:rsidR="00C85DDE" w:rsidRDefault="00C85DDE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85DDE" w:rsidRPr="00474EC5" w:rsidRDefault="00C85DDE" w:rsidP="00474EC5">
      <w:pPr>
        <w:wordWrap w:val="0"/>
        <w:snapToGrid w:val="0"/>
        <w:spacing w:line="181" w:lineRule="exact"/>
        <w:ind w:firstLineChars="300" w:firstLine="558"/>
        <w:rPr>
          <w:rFonts w:hAnsi="ＭＳ ゴシック"/>
          <w:sz w:val="18"/>
          <w:szCs w:val="18"/>
        </w:rPr>
      </w:pPr>
      <w:r w:rsidRPr="00474EC5">
        <w:rPr>
          <w:rFonts w:hAnsi="ＭＳ ゴシック" w:hint="eastAsia"/>
          <w:sz w:val="18"/>
          <w:szCs w:val="18"/>
        </w:rPr>
        <w:t>標記大会に参加料と選手登録名簿を添えて申し込みます。</w:t>
      </w:r>
    </w:p>
    <w:p w:rsidR="00C85DDE" w:rsidRPr="00474EC5" w:rsidRDefault="00C85DDE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85DDE" w:rsidRPr="009D430E" w:rsidRDefault="00C85DDE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"/>
        <w:gridCol w:w="1728"/>
        <w:gridCol w:w="1296"/>
        <w:gridCol w:w="6264"/>
        <w:gridCol w:w="594"/>
      </w:tblGrid>
      <w:tr w:rsidR="00C85DDE" w:rsidRPr="009D430E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Pr="009D430E">
              <w:rPr>
                <w:rFonts w:hAnsi="ＭＳ ゴシック"/>
              </w:rPr>
              <w:instrText xml:space="preserve"> eq \o\ad(</w:instrText>
            </w:r>
            <w:r w:rsidRPr="009D430E">
              <w:rPr>
                <w:rFonts w:hAnsi="ＭＳ ゴシック" w:hint="eastAsia"/>
                <w:spacing w:val="-1"/>
              </w:rPr>
              <w:instrText>チーム名</w:instrText>
            </w:r>
            <w:r w:rsidRPr="009D430E">
              <w:rPr>
                <w:rFonts w:hAnsi="ＭＳ ゴシック"/>
                <w:spacing w:val="-1"/>
              </w:rPr>
              <w:instrText>,</w:instrText>
            </w:r>
            <w:r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Pr="009D430E">
              <w:rPr>
                <w:rFonts w:hAnsi="ＭＳ ゴシック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85DDE" w:rsidRPr="009D430E" w:rsidRDefault="00C85DDE">
      <w:pPr>
        <w:wordWrap w:val="0"/>
        <w:snapToGrid w:val="0"/>
        <w:spacing w:line="18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18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41" w:lineRule="exact"/>
        <w:rPr>
          <w:rFonts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56.3pt;height:298.85pt;z-index:251658240" o:allowincell="f" filled="f" fillcolor="black" strokeweight=".5pt">
            <v:path arrowok="t"/>
            <v:textbox style="mso-next-textbox:#_x0000_s1026" inset="0,0,0,0">
              <w:txbxContent>
                <w:p w:rsidR="00C85DDE" w:rsidRDefault="00C85DDE">
                  <w:pPr>
                    <w:wordWrap w:val="0"/>
                    <w:snapToGrid w:val="0"/>
                    <w:spacing w:line="12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spacing w:val="1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 xml:space="preserve">金　</w:t>
                  </w:r>
                  <w:r>
                    <w:rPr>
                      <w:spacing w:val="4"/>
                      <w:sz w:val="32"/>
                      <w:u w:val="single"/>
                    </w:rPr>
                    <w:t>12,000</w:t>
                  </w:r>
                  <w:r>
                    <w:rPr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>
                    <w:rPr>
                      <w:rFonts w:ascii="ＭＳ 明朝" w:eastAsia="ＭＳ 明朝" w:hAnsi="ＭＳ 明朝"/>
                    </w:rPr>
                    <w:t>27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>
                    <w:rPr>
                      <w:rFonts w:ascii="ＭＳ 明朝" w:eastAsia="ＭＳ 明朝" w:hAnsi="ＭＳ 明朝"/>
                    </w:rPr>
                    <w:t>25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1"/>
                    </w:rPr>
                    <w:t xml:space="preserve">        </w:t>
                  </w:r>
                  <w:r>
                    <w:rPr>
                      <w:rFonts w:ascii="ＭＳ 明朝" w:eastAsia="ＭＳ 明朝" w:hAnsi="ＭＳ 明朝" w:hint="eastAsia"/>
                    </w:rPr>
                    <w:t>平成</w:t>
                  </w:r>
                  <w:r>
                    <w:rPr>
                      <w:rFonts w:ascii="ＭＳ 明朝" w:eastAsia="ＭＳ 明朝" w:hAnsi="ＭＳ 明朝"/>
                    </w:rPr>
                    <w:t>27</w:t>
                  </w:r>
                  <w:r>
                    <w:rPr>
                      <w:rFonts w:ascii="ＭＳ 明朝" w:eastAsia="ＭＳ 明朝" w:hAnsi="ＭＳ 明朝" w:hint="eastAsia"/>
                    </w:rPr>
                    <w:t>年</w:t>
                  </w:r>
                  <w:r>
                    <w:rPr>
                      <w:rFonts w:ascii="ＭＳ 明朝" w:eastAsia="ＭＳ 明朝" w:hAnsi="ＭＳ 明朝"/>
                    </w:rPr>
                    <w:t>10</w:t>
                  </w:r>
                  <w:r>
                    <w:rPr>
                      <w:rFonts w:ascii="ＭＳ 明朝" w:eastAsia="ＭＳ 明朝" w:hAnsi="ＭＳ 明朝" w:hint="eastAsia"/>
                    </w:rPr>
                    <w:t>月</w:t>
                  </w:r>
                  <w:r>
                    <w:rPr>
                      <w:rFonts w:ascii="ＭＳ 明朝" w:eastAsia="ＭＳ 明朝" w:hAnsi="ＭＳ 明朝"/>
                    </w:rPr>
                    <w:t>17</w:t>
                  </w:r>
                  <w:r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</w:p>
                <w:p w:rsidR="00C85DDE" w:rsidRDefault="00C85DDE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佐賀市市ソフトボール協会</w:t>
                  </w:r>
                </w:p>
                <w:p w:rsidR="00C85DDE" w:rsidRDefault="00C85DDE" w:rsidP="00165AA5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会　長　　山田　清夫　</w:t>
                  </w:r>
                  <w:r>
                    <w:rPr>
                      <w:rFonts w:ascii="ＭＳ 明朝" w:eastAsia="ＭＳ 明朝" w:hAnsi="ＭＳ 明朝"/>
                      <w:spacing w:val="1"/>
                    </w:rPr>
                    <w:t xml:space="preserve">  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85DDE" w:rsidRDefault="00C85DDE">
                  <w:pPr>
                    <w:wordWrap w:val="0"/>
                    <w:snapToGrid w:val="0"/>
                    <w:spacing w:line="24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4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121" w:lineRule="exact"/>
                  </w:pPr>
                </w:p>
                <w:p w:rsidR="00C85DDE" w:rsidRDefault="00C85DDE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7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4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4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241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br w:type="page"/>
      </w:r>
      <w:r w:rsidRPr="009D430E">
        <w:rPr>
          <w:rFonts w:hAnsi="ＭＳ ゴシック" w:hint="eastAsia"/>
          <w:sz w:val="24"/>
          <w:szCs w:val="24"/>
        </w:rPr>
        <w:t>第</w:t>
      </w:r>
      <w:r w:rsidRPr="009D430E">
        <w:rPr>
          <w:rFonts w:hAnsi="ＭＳ ゴシック"/>
          <w:sz w:val="24"/>
          <w:szCs w:val="24"/>
        </w:rPr>
        <w:t>28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25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85DDE" w:rsidRPr="009D430E" w:rsidRDefault="00C85DDE">
      <w:pPr>
        <w:wordWrap w:val="0"/>
        <w:snapToGrid w:val="0"/>
        <w:spacing w:line="181" w:lineRule="exact"/>
        <w:rPr>
          <w:rFonts w:hAnsi="ＭＳ ゴシック"/>
          <w:sz w:val="24"/>
          <w:szCs w:val="24"/>
        </w:rPr>
      </w:pPr>
    </w:p>
    <w:p w:rsidR="00C85DDE" w:rsidRPr="009D430E" w:rsidRDefault="00C85DDE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85DDE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85DDE" w:rsidRPr="009D430E" w:rsidRDefault="00C85DDE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1"/>
                <w:sz w:val="18"/>
              </w:rPr>
              <w:t>(</w:t>
            </w:r>
            <w:r w:rsidRPr="009D430E">
              <w:rPr>
                <w:rFonts w:hAnsi="ＭＳ ゴシック" w:hint="eastAsia"/>
                <w:spacing w:val="1"/>
                <w:sz w:val="18"/>
              </w:rPr>
              <w:t>携帯</w:t>
            </w:r>
            <w:r w:rsidRPr="009D430E">
              <w:rPr>
                <w:rFonts w:hAnsi="ＭＳ ゴシック"/>
                <w:spacing w:val="1"/>
                <w:sz w:val="18"/>
              </w:rPr>
              <w:t>)</w:t>
            </w:r>
          </w:p>
          <w:p w:rsidR="00C85DDE" w:rsidRPr="009D430E" w:rsidRDefault="00C85DDE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1"/>
                <w:sz w:val="18"/>
              </w:rPr>
              <w:t>(</w:t>
            </w:r>
            <w:r w:rsidRPr="009D430E">
              <w:rPr>
                <w:rFonts w:hAnsi="ＭＳ ゴシック" w:hint="eastAsia"/>
                <w:spacing w:val="1"/>
                <w:sz w:val="18"/>
              </w:rPr>
              <w:t>一般</w:t>
            </w:r>
            <w:r w:rsidRPr="009D430E">
              <w:rPr>
                <w:rFonts w:hAnsi="ＭＳ ゴシック"/>
                <w:spacing w:val="1"/>
                <w:sz w:val="18"/>
              </w:rPr>
              <w:t>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DE" w:rsidRPr="009D430E" w:rsidRDefault="00C85DDE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85DDE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85DDE" w:rsidRPr="009D430E" w:rsidRDefault="00C85DDE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85DDE" w:rsidRPr="009D430E" w:rsidRDefault="00C85DDE">
      <w:pPr>
        <w:wordWrap w:val="0"/>
        <w:snapToGrid w:val="0"/>
        <w:spacing w:line="180" w:lineRule="exact"/>
        <w:rPr>
          <w:rFonts w:hAnsi="ＭＳ ゴシック"/>
        </w:rPr>
      </w:pPr>
    </w:p>
    <w:p w:rsidR="00C85DDE" w:rsidRPr="009D430E" w:rsidRDefault="00C85DDE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85DDE" w:rsidRPr="009D430E" w:rsidRDefault="00C85DDE">
      <w:pPr>
        <w:wordWrap w:val="0"/>
        <w:snapToGrid w:val="0"/>
        <w:spacing w:line="360" w:lineRule="exact"/>
        <w:rPr>
          <w:rFonts w:hAnsi="ＭＳ ゴシック"/>
        </w:rPr>
      </w:pPr>
    </w:p>
    <w:sectPr w:rsidR="00C85DDE" w:rsidRPr="009D430E" w:rsidSect="009C3C60">
      <w:footerReference w:type="first" r:id="rId7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DE" w:rsidRDefault="00C85DDE">
      <w:r>
        <w:separator/>
      </w:r>
    </w:p>
  </w:endnote>
  <w:endnote w:type="continuationSeparator" w:id="0">
    <w:p w:rsidR="00C85DDE" w:rsidRDefault="00C8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DE" w:rsidRDefault="00C85DDE">
    <w:pPr>
      <w:wordWrap w:val="0"/>
      <w:snapToGrid w:val="0"/>
      <w:spacing w:line="36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DE" w:rsidRDefault="00C85DDE">
      <w:r>
        <w:separator/>
      </w:r>
    </w:p>
  </w:footnote>
  <w:footnote w:type="continuationSeparator" w:id="0">
    <w:p w:rsidR="00C85DDE" w:rsidRDefault="00C8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98"/>
    <w:rsid w:val="0009762F"/>
    <w:rsid w:val="00141316"/>
    <w:rsid w:val="00165AA5"/>
    <w:rsid w:val="00194013"/>
    <w:rsid w:val="001B355C"/>
    <w:rsid w:val="002A1EA4"/>
    <w:rsid w:val="00370E2C"/>
    <w:rsid w:val="003C5D94"/>
    <w:rsid w:val="00474EC5"/>
    <w:rsid w:val="005012BF"/>
    <w:rsid w:val="005A4B0F"/>
    <w:rsid w:val="005D417D"/>
    <w:rsid w:val="006731DE"/>
    <w:rsid w:val="00751AB0"/>
    <w:rsid w:val="007636B0"/>
    <w:rsid w:val="009C3C60"/>
    <w:rsid w:val="009D430E"/>
    <w:rsid w:val="00BE0B90"/>
    <w:rsid w:val="00C50D84"/>
    <w:rsid w:val="00C70598"/>
    <w:rsid w:val="00C85DDE"/>
    <w:rsid w:val="00CD3CE4"/>
    <w:rsid w:val="00DC539F"/>
    <w:rsid w:val="00E03F86"/>
    <w:rsid w:val="00E92207"/>
    <w:rsid w:val="00ED14AC"/>
    <w:rsid w:val="00F7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60"/>
    <w:pPr>
      <w:widowControl w:val="0"/>
      <w:autoSpaceDE w:val="0"/>
      <w:autoSpaceDN w:val="0"/>
      <w:spacing w:line="360" w:lineRule="atLeast"/>
      <w:jc w:val="both"/>
    </w:pPr>
    <w:rPr>
      <w:spacing w:val="3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D84"/>
    <w:rPr>
      <w:rFonts w:cs="Times New Roman"/>
      <w:spacing w:val="3"/>
      <w:sz w:val="21"/>
    </w:rPr>
  </w:style>
  <w:style w:type="paragraph" w:styleId="Footer">
    <w:name w:val="footer"/>
    <w:basedOn w:val="Normal"/>
    <w:link w:val="FooterChar"/>
    <w:uiPriority w:val="99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4"/>
    <w:rPr>
      <w:rFonts w:cs="Times New Roman"/>
      <w:spacing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325</Words>
  <Characters>1859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subject/>
  <dc:creator>宮地</dc:creator>
  <cp:keywords/>
  <dc:description/>
  <cp:lastModifiedBy>user</cp:lastModifiedBy>
  <cp:revision>3</cp:revision>
  <cp:lastPrinted>2015-09-30T01:04:00Z</cp:lastPrinted>
  <dcterms:created xsi:type="dcterms:W3CDTF">2015-10-19T10:54:00Z</dcterms:created>
  <dcterms:modified xsi:type="dcterms:W3CDTF">2015-10-19T10:54:00Z</dcterms:modified>
</cp:coreProperties>
</file>