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BF" w:rsidRDefault="00AC5CBF">
      <w:pPr>
        <w:wordWrap w:val="0"/>
        <w:snapToGrid w:val="0"/>
        <w:spacing w:line="482" w:lineRule="exact"/>
        <w:jc w:val="center"/>
        <w:rPr>
          <w:rFonts w:ascii="ＭＳ Ｐ明朝" w:eastAsia="ＭＳ Ｐ明朝" w:hAnsi="ＭＳ Ｐ明朝"/>
          <w:spacing w:val="6"/>
          <w:sz w:val="32"/>
        </w:rPr>
      </w:pPr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>
        <w:rPr>
          <w:rFonts w:ascii="ＭＳ Ｐ明朝" w:eastAsia="ＭＳ Ｐ明朝" w:hAnsi="ＭＳ Ｐ明朝" w:hint="eastAsia"/>
          <w:spacing w:val="6"/>
          <w:sz w:val="32"/>
        </w:rPr>
        <w:t>６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</w:t>
      </w:r>
      <w:r>
        <w:rPr>
          <w:rFonts w:ascii="ＭＳ Ｐ明朝" w:eastAsia="ＭＳ Ｐ明朝" w:hAnsi="ＭＳ Ｐ明朝" w:hint="eastAsia"/>
          <w:spacing w:val="6"/>
          <w:sz w:val="32"/>
        </w:rPr>
        <w:t>ソフトボール選手権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実施要項</w:t>
      </w:r>
    </w:p>
    <w:p w:rsidR="00AC5CBF" w:rsidRPr="0058484D" w:rsidRDefault="00AC5CBF">
      <w:pPr>
        <w:wordWrap w:val="0"/>
        <w:snapToGrid w:val="0"/>
        <w:spacing w:line="482" w:lineRule="exact"/>
        <w:jc w:val="center"/>
        <w:rPr>
          <w:rFonts w:ascii="ＭＳ Ｐ明朝" w:eastAsia="ＭＳ Ｐ明朝" w:hAnsi="ＭＳ Ｐ明朝"/>
        </w:rPr>
      </w:pPr>
    </w:p>
    <w:p w:rsidR="00AC5CBF" w:rsidRPr="00D63387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１　主　　　催　　佐賀県ソフトボール連盟</w:t>
      </w:r>
    </w:p>
    <w:p w:rsidR="00AC5CBF" w:rsidRPr="00D63387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　主　　　管　　佐賀県ソフトボール連盟</w:t>
      </w:r>
    </w:p>
    <w:p w:rsidR="00AC5CBF" w:rsidRPr="00535E12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５　会　　　期　　平成</w:t>
      </w:r>
      <w:r w:rsidRPr="00535E12">
        <w:rPr>
          <w:rFonts w:ascii="ＭＳ Ｐ明朝" w:eastAsia="ＭＳ Ｐ明朝" w:hAnsi="ＭＳ Ｐ明朝"/>
          <w:color w:val="000000"/>
          <w:szCs w:val="21"/>
        </w:rPr>
        <w:t>2</w:t>
      </w:r>
      <w:r>
        <w:rPr>
          <w:rFonts w:ascii="ＭＳ Ｐ明朝" w:eastAsia="ＭＳ Ｐ明朝" w:hAnsi="ＭＳ Ｐ明朝" w:hint="eastAsia"/>
          <w:color w:val="000000"/>
          <w:szCs w:val="21"/>
        </w:rPr>
        <w:t>７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年</w:t>
      </w:r>
      <w:r>
        <w:rPr>
          <w:rFonts w:ascii="ＭＳ Ｐ明朝" w:eastAsia="ＭＳ Ｐ明朝" w:hAnsi="ＭＳ Ｐ明朝"/>
          <w:color w:val="000000"/>
          <w:szCs w:val="21"/>
        </w:rPr>
        <w:t>11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月</w:t>
      </w:r>
      <w:r>
        <w:rPr>
          <w:rFonts w:ascii="ＭＳ Ｐ明朝" w:eastAsia="ＭＳ Ｐ明朝" w:hAnsi="ＭＳ Ｐ明朝" w:hint="eastAsia"/>
          <w:color w:val="000000"/>
          <w:szCs w:val="21"/>
        </w:rPr>
        <w:t>８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)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･</w:t>
      </w:r>
      <w:r w:rsidRPr="00535E12">
        <w:rPr>
          <w:rFonts w:ascii="ＭＳ Ｐ明朝" w:eastAsia="ＭＳ Ｐ明朝" w:hAnsi="ＭＳ Ｐ明朝"/>
          <w:color w:val="000000"/>
          <w:szCs w:val="21"/>
        </w:rPr>
        <w:t>1</w:t>
      </w:r>
      <w:r>
        <w:rPr>
          <w:rFonts w:ascii="ＭＳ Ｐ明朝" w:eastAsia="ＭＳ Ｐ明朝" w:hAnsi="ＭＳ Ｐ明朝" w:hint="eastAsia"/>
          <w:color w:val="000000"/>
          <w:szCs w:val="21"/>
        </w:rPr>
        <w:t>５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日）</w:t>
      </w:r>
    </w:p>
    <w:p w:rsidR="00AC5CBF" w:rsidRPr="00535E12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６　会　　　場　　</w:t>
      </w:r>
      <w:r>
        <w:rPr>
          <w:rFonts w:ascii="ＭＳ Ｐ明朝" w:eastAsia="ＭＳ Ｐ明朝" w:hAnsi="ＭＳ Ｐ明朝" w:hint="eastAsia"/>
          <w:color w:val="000000"/>
          <w:szCs w:val="21"/>
        </w:rPr>
        <w:t>三田川グラウンド、佐賀市民グラウンド</w:t>
      </w:r>
    </w:p>
    <w:p w:rsidR="00AC5CBF" w:rsidRPr="00D63387" w:rsidRDefault="00AC5CBF" w:rsidP="0027297A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７　</w:t>
      </w:r>
      <w:r w:rsidRPr="00535E12">
        <w:rPr>
          <w:rFonts w:ascii="ＭＳ Ｐ明朝" w:eastAsia="ＭＳ Ｐ明朝" w:hAnsi="ＭＳ Ｐ明朝"/>
          <w:color w:val="000000"/>
          <w:szCs w:val="21"/>
        </w:rPr>
        <w:fldChar w:fldCharType="begin"/>
      </w:r>
      <w:r w:rsidRPr="00535E12">
        <w:rPr>
          <w:rFonts w:ascii="ＭＳ Ｐ明朝" w:eastAsia="ＭＳ Ｐ明朝" w:hAnsi="ＭＳ Ｐ明朝"/>
          <w:color w:val="000000"/>
          <w:szCs w:val="21"/>
        </w:rPr>
        <w:instrText xml:space="preserve"> eq \o\ad(</w:instrText>
      </w:r>
      <w:r w:rsidRPr="00535E12">
        <w:rPr>
          <w:rFonts w:ascii="ＭＳ Ｐ明朝" w:eastAsia="ＭＳ Ｐ明朝" w:hAnsi="ＭＳ Ｐ明朝" w:hint="eastAsia"/>
          <w:color w:val="000000"/>
          <w:spacing w:val="0"/>
          <w:szCs w:val="21"/>
        </w:rPr>
        <w:instrText>参加資格</w:instrText>
      </w:r>
      <w:r w:rsidRPr="00535E12">
        <w:rPr>
          <w:rFonts w:ascii="ＭＳ Ｐ明朝" w:eastAsia="ＭＳ Ｐ明朝" w:hAnsi="ＭＳ Ｐ明朝"/>
          <w:color w:val="000000"/>
          <w:spacing w:val="0"/>
          <w:szCs w:val="21"/>
        </w:rPr>
        <w:instrText>,</w:instrText>
      </w:r>
      <w:r w:rsidRPr="00535E12">
        <w:rPr>
          <w:rFonts w:ascii="ＭＳ Ｐ明朝" w:eastAsia="ＭＳ Ｐ明朝" w:hAnsi="ＭＳ Ｐ明朝" w:hint="eastAsia"/>
          <w:snapToGrid w:val="0"/>
          <w:color w:val="000000"/>
          <w:spacing w:val="0"/>
          <w:w w:val="50"/>
          <w:szCs w:val="21"/>
        </w:rPr>
        <w:instrText xml:space="preserve">　　　　　　　　　</w:instrText>
      </w:r>
      <w:r w:rsidRPr="00535E12">
        <w:rPr>
          <w:rFonts w:ascii="ＭＳ Ｐ明朝" w:eastAsia="ＭＳ Ｐ明朝" w:hAnsi="ＭＳ Ｐ明朝" w:hint="eastAsia"/>
          <w:snapToGrid w:val="0"/>
          <w:color w:val="000000"/>
          <w:spacing w:val="22"/>
          <w:w w:val="50"/>
          <w:szCs w:val="21"/>
        </w:rPr>
        <w:instrText xml:space="preserve">　</w:instrText>
      </w:r>
      <w:r w:rsidRPr="00535E12">
        <w:rPr>
          <w:rFonts w:ascii="ＭＳ Ｐ明朝" w:eastAsia="ＭＳ Ｐ明朝" w:hAnsi="ＭＳ Ｐ明朝"/>
          <w:color w:val="000000"/>
          <w:spacing w:val="0"/>
          <w:szCs w:val="21"/>
        </w:rPr>
        <w:instrText>)</w:instrText>
      </w:r>
      <w:r w:rsidRPr="00535E12">
        <w:rPr>
          <w:rFonts w:ascii="ＭＳ Ｐ明朝" w:eastAsia="ＭＳ Ｐ明朝" w:hAnsi="ＭＳ Ｐ明朝"/>
          <w:color w:val="000000"/>
          <w:szCs w:val="21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Cs w:val="21"/>
        </w:rPr>
        <w:t>佐賀県ソフトボール連盟支部ソフトボールチーム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AC5CBF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６　チーム編成　</w:t>
      </w:r>
      <w:r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監督１名、コーチ２名、スコアラー１名、選手２５名以内とし、監督、コーチ、スコアラーが選</w:t>
      </w:r>
    </w:p>
    <w:p w:rsidR="00AC5CBF" w:rsidRDefault="00AC5CBF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手を兼ねる場合は、２５名以内に登録されていなければならない。女子の参加も認める。</w:t>
      </w:r>
    </w:p>
    <w:p w:rsidR="00AC5CBF" w:rsidRPr="00535E12" w:rsidRDefault="00AC5CBF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チームには指導者規則第３条</w:t>
      </w:r>
      <w:r w:rsidRPr="00535E12">
        <w:rPr>
          <w:rFonts w:ascii="ＭＳ Ｐ明朝" w:eastAsia="ＭＳ Ｐ明朝" w:hAnsi="ＭＳ Ｐ明朝"/>
          <w:color w:val="000000"/>
          <w:szCs w:val="21"/>
        </w:rPr>
        <w:t>1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535E12">
        <w:rPr>
          <w:rFonts w:ascii="ＭＳ Ｐ明朝" w:eastAsia="ＭＳ Ｐ明朝" w:hAnsi="ＭＳ Ｐ明朝"/>
          <w:color w:val="000000"/>
          <w:szCs w:val="21"/>
        </w:rPr>
        <w:t>2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535E12">
        <w:rPr>
          <w:rFonts w:ascii="ＭＳ Ｐ明朝" w:eastAsia="ＭＳ Ｐ明朝" w:hAnsi="ＭＳ Ｐ明朝"/>
          <w:color w:val="000000"/>
          <w:szCs w:val="21"/>
        </w:rPr>
        <w:t>3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535E12">
        <w:rPr>
          <w:rFonts w:ascii="ＭＳ Ｐ明朝" w:eastAsia="ＭＳ Ｐ明朝" w:hAnsi="ＭＳ Ｐ明朝"/>
          <w:color w:val="000000"/>
          <w:szCs w:val="21"/>
        </w:rPr>
        <w:t>4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の有資格者がいるのが望ましい。</w:t>
      </w:r>
    </w:p>
    <w:p w:rsidR="00AC5CBF" w:rsidRDefault="00AC5CBF" w:rsidP="00DE4E77">
      <w:pPr>
        <w:ind w:left="1526" w:hangingChars="700" w:hanging="1526"/>
        <w:rPr>
          <w:rFonts w:ascii="ＭＳ 明朝" w:eastAsia="ＭＳ 明朝" w:hAnsi="ＭＳ 明朝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７　</w:t>
      </w:r>
      <w:r w:rsidRPr="00535E12">
        <w:rPr>
          <w:rFonts w:ascii="ＭＳ Ｐ明朝" w:eastAsia="ＭＳ Ｐ明朝" w:hAnsi="ＭＳ Ｐ明朝"/>
          <w:color w:val="000000"/>
          <w:szCs w:val="21"/>
        </w:rPr>
        <w:fldChar w:fldCharType="begin"/>
      </w:r>
      <w:r w:rsidRPr="00535E12">
        <w:rPr>
          <w:rFonts w:ascii="ＭＳ Ｐ明朝" w:eastAsia="ＭＳ Ｐ明朝" w:hAnsi="ＭＳ Ｐ明朝"/>
          <w:color w:val="000000"/>
          <w:szCs w:val="21"/>
        </w:rPr>
        <w:instrText xml:space="preserve"> eq \o\ad(</w:instrText>
      </w:r>
      <w:r w:rsidRPr="00535E12">
        <w:rPr>
          <w:rFonts w:ascii="ＭＳ Ｐ明朝" w:eastAsia="ＭＳ Ｐ明朝" w:hAnsi="ＭＳ Ｐ明朝" w:hint="eastAsia"/>
          <w:color w:val="000000"/>
          <w:spacing w:val="0"/>
          <w:szCs w:val="21"/>
        </w:rPr>
        <w:instrText>試合方法</w:instrText>
      </w:r>
      <w:r w:rsidRPr="00535E12">
        <w:rPr>
          <w:rFonts w:ascii="ＭＳ Ｐ明朝" w:eastAsia="ＭＳ Ｐ明朝" w:hAnsi="ＭＳ Ｐ明朝"/>
          <w:color w:val="000000"/>
          <w:spacing w:val="0"/>
          <w:szCs w:val="21"/>
        </w:rPr>
        <w:instrText>,</w:instrText>
      </w:r>
      <w:r w:rsidRPr="00535E12">
        <w:rPr>
          <w:rFonts w:ascii="ＭＳ Ｐ明朝" w:eastAsia="ＭＳ Ｐ明朝" w:hAnsi="ＭＳ Ｐ明朝" w:hint="eastAsia"/>
          <w:snapToGrid w:val="0"/>
          <w:color w:val="000000"/>
          <w:spacing w:val="0"/>
          <w:w w:val="50"/>
          <w:szCs w:val="21"/>
        </w:rPr>
        <w:instrText xml:space="preserve">　　　　　　　　　</w:instrText>
      </w:r>
      <w:r w:rsidRPr="00535E12">
        <w:rPr>
          <w:rFonts w:ascii="ＭＳ Ｐ明朝" w:eastAsia="ＭＳ Ｐ明朝" w:hAnsi="ＭＳ Ｐ明朝" w:hint="eastAsia"/>
          <w:snapToGrid w:val="0"/>
          <w:color w:val="000000"/>
          <w:spacing w:val="22"/>
          <w:w w:val="50"/>
          <w:szCs w:val="21"/>
        </w:rPr>
        <w:instrText xml:space="preserve">　</w:instrText>
      </w:r>
      <w:r w:rsidRPr="00535E12">
        <w:rPr>
          <w:rFonts w:ascii="ＭＳ Ｐ明朝" w:eastAsia="ＭＳ Ｐ明朝" w:hAnsi="ＭＳ Ｐ明朝"/>
          <w:color w:val="000000"/>
          <w:spacing w:val="0"/>
          <w:szCs w:val="21"/>
        </w:rPr>
        <w:instrText>)</w:instrText>
      </w:r>
      <w:r w:rsidRPr="00535E12">
        <w:rPr>
          <w:rFonts w:ascii="ＭＳ Ｐ明朝" w:eastAsia="ＭＳ Ｐ明朝" w:hAnsi="ＭＳ Ｐ明朝"/>
          <w:color w:val="000000"/>
          <w:szCs w:val="21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トーナメント方式による。組合せは、地域を考慮して抽選する。</w:t>
      </w:r>
      <w:r w:rsidRPr="00DE4E77">
        <w:rPr>
          <w:rFonts w:eastAsia="ＭＳ 明朝" w:hint="eastAsia"/>
          <w:b/>
        </w:rPr>
        <w:t>試合時間は</w:t>
      </w:r>
      <w:r>
        <w:rPr>
          <w:rFonts w:eastAsia="ＭＳ 明朝"/>
          <w:b/>
        </w:rPr>
        <w:t>80</w:t>
      </w:r>
      <w:r w:rsidRPr="00DE4E77">
        <w:rPr>
          <w:rFonts w:eastAsia="ＭＳ 明朝" w:hint="eastAsia"/>
          <w:b/>
        </w:rPr>
        <w:t>分</w:t>
      </w:r>
      <w:r>
        <w:rPr>
          <w:rFonts w:eastAsia="ＭＳ 明朝" w:hint="eastAsia"/>
        </w:rPr>
        <w:t>とし、これを過ぎたら新しいイニングに入らない。７回終了時又は</w:t>
      </w:r>
      <w:r>
        <w:rPr>
          <w:rFonts w:eastAsia="ＭＳ 明朝"/>
        </w:rPr>
        <w:t>80</w:t>
      </w:r>
      <w:r>
        <w:rPr>
          <w:rFonts w:eastAsia="ＭＳ 明朝" w:hint="eastAsia"/>
        </w:rPr>
        <w:t>分を経過しても同点の場合は次回よりタイブレーカーを適用する。</w:t>
      </w:r>
      <w:r>
        <w:rPr>
          <w:rFonts w:ascii="ＭＳ 明朝" w:eastAsia="ＭＳ 明朝" w:hAnsi="ＭＳ 明朝" w:hint="eastAsia"/>
        </w:rPr>
        <w:t>タイブレーカーは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回を限度として、それでも同点の場合はトスによって決める</w:t>
      </w:r>
    </w:p>
    <w:p w:rsidR="00AC5CBF" w:rsidRPr="00D63387" w:rsidRDefault="00AC5CBF" w:rsidP="00DE4E77">
      <w:pPr>
        <w:wordWrap w:val="0"/>
        <w:snapToGrid w:val="0"/>
        <w:spacing w:line="360" w:lineRule="exact"/>
        <w:ind w:leftChars="700" w:left="1526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得点差によ</w:t>
      </w:r>
      <w:r w:rsidRPr="00D63387">
        <w:rPr>
          <w:rFonts w:ascii="ＭＳ Ｐ明朝" w:eastAsia="ＭＳ Ｐ明朝" w:hAnsi="ＭＳ Ｐ明朝" w:hint="eastAsia"/>
          <w:szCs w:val="21"/>
        </w:rPr>
        <w:t>るコールドゲームは、</w:t>
      </w:r>
      <w:r w:rsidRPr="00D63387">
        <w:rPr>
          <w:rFonts w:ascii="ＭＳ Ｐ明朝" w:eastAsia="ＭＳ Ｐ明朝" w:hAnsi="ＭＳ Ｐ明朝"/>
          <w:szCs w:val="21"/>
        </w:rPr>
        <w:t>3</w:t>
      </w:r>
      <w:r w:rsidRPr="00D63387">
        <w:rPr>
          <w:rFonts w:ascii="ＭＳ Ｐ明朝" w:eastAsia="ＭＳ Ｐ明朝" w:hAnsi="ＭＳ Ｐ明朝" w:hint="eastAsia"/>
          <w:szCs w:val="21"/>
        </w:rPr>
        <w:t>回１５点、４回１０点、５回以降７点差を生じた場合とする。</w:t>
      </w:r>
    </w:p>
    <w:p w:rsidR="00AC5CBF" w:rsidRPr="00D63387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８　使　用　球　　佐賀県ソフトボール連盟指定３号ボール（</w:t>
      </w:r>
      <w:r>
        <w:rPr>
          <w:rFonts w:ascii="ＭＳ Ｐ明朝" w:eastAsia="ＭＳ Ｐ明朝" w:hAnsi="ＭＳ Ｐ明朝" w:hint="eastAsia"/>
          <w:szCs w:val="21"/>
        </w:rPr>
        <w:t>ナガセケンコウ</w:t>
      </w:r>
      <w:r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:rsidR="00AC5CBF" w:rsidRPr="00D63387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９　</w:t>
      </w:r>
      <w:r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競技規則</w:instrText>
      </w:r>
      <w:r w:rsidRPr="00D63387">
        <w:rPr>
          <w:rFonts w:ascii="ＭＳ Ｐ明朝" w:eastAsia="ＭＳ Ｐ明朝" w:hAnsi="ＭＳ Ｐ明朝"/>
          <w:spacing w:val="0"/>
          <w:szCs w:val="21"/>
        </w:rPr>
        <w:instrText>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/>
          <w:spacing w:val="0"/>
          <w:szCs w:val="21"/>
        </w:rPr>
        <w:instrText>)</w:instrText>
      </w:r>
      <w:r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/>
          <w:spacing w:val="2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D63387">
        <w:rPr>
          <w:rFonts w:ascii="ＭＳ Ｐ明朝" w:eastAsia="ＭＳ Ｐ明朝" w:hAnsi="ＭＳ Ｐ明朝"/>
          <w:szCs w:val="21"/>
        </w:rPr>
        <w:t>201</w:t>
      </w:r>
      <w:r>
        <w:rPr>
          <w:rFonts w:ascii="ＭＳ Ｐ明朝" w:eastAsia="ＭＳ Ｐ明朝" w:hAnsi="ＭＳ Ｐ明朝" w:hint="eastAsia"/>
          <w:szCs w:val="21"/>
        </w:rPr>
        <w:t>５</w:t>
      </w:r>
      <w:r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:rsidR="00AC5CBF" w:rsidRPr="00D63387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１０　審　判　員　　審判は、県連盟推薦の審判員による。</w:t>
      </w:r>
    </w:p>
    <w:p w:rsidR="00AC5CBF" w:rsidRPr="00D63387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１１　参　加　料　　１チーム１</w:t>
      </w:r>
      <w:r w:rsidRPr="00D63387">
        <w:rPr>
          <w:rFonts w:ascii="ＭＳ Ｐ明朝" w:eastAsia="ＭＳ Ｐ明朝" w:hAnsi="ＭＳ Ｐ明朝"/>
          <w:szCs w:val="21"/>
        </w:rPr>
        <w:t>4</w:t>
      </w:r>
      <w:r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:rsidR="00AC5CBF" w:rsidRDefault="00AC5CBF" w:rsidP="00A46776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１２　申込み方法　</w:t>
      </w:r>
      <w:r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所定の参加申込書に必要事項を明確に記入し、平成</w:t>
      </w:r>
      <w:r>
        <w:rPr>
          <w:rFonts w:ascii="ＭＳ Ｐ明朝" w:eastAsia="ＭＳ Ｐ明朝" w:hAnsi="ＭＳ Ｐ明朝" w:hint="eastAsia"/>
          <w:szCs w:val="21"/>
        </w:rPr>
        <w:t>２７</w:t>
      </w:r>
      <w:r w:rsidRPr="00D63387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/>
          <w:szCs w:val="21"/>
        </w:rPr>
        <w:t>10</w:t>
      </w:r>
      <w:r>
        <w:rPr>
          <w:rFonts w:ascii="ＭＳ Ｐ明朝" w:eastAsia="ＭＳ Ｐ明朝" w:hAnsi="ＭＳ Ｐ明朝" w:hint="eastAsia"/>
          <w:szCs w:val="21"/>
        </w:rPr>
        <w:t>月２１</w:t>
      </w:r>
      <w:r w:rsidRPr="00D63387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>（水</w:t>
      </w:r>
      <w:r w:rsidRPr="00D63387">
        <w:rPr>
          <w:rFonts w:ascii="ＭＳ Ｐ明朝" w:eastAsia="ＭＳ Ｐ明朝" w:hAnsi="ＭＳ Ｐ明朝"/>
          <w:szCs w:val="21"/>
        </w:rPr>
        <w:t>)</w:t>
      </w:r>
      <w:r w:rsidRPr="00D63387">
        <w:rPr>
          <w:rFonts w:ascii="ＭＳ Ｐ明朝" w:eastAsia="ＭＳ Ｐ明朝" w:hAnsi="ＭＳ Ｐ明朝" w:hint="eastAsia"/>
          <w:szCs w:val="21"/>
        </w:rPr>
        <w:t>までに必着する</w:t>
      </w:r>
    </w:p>
    <w:p w:rsidR="00AC5CBF" w:rsidRPr="00D63387" w:rsidRDefault="00AC5CBF" w:rsidP="00D63387">
      <w:pPr>
        <w:wordWrap w:val="0"/>
        <w:snapToGrid w:val="0"/>
        <w:spacing w:line="372" w:lineRule="exact"/>
        <w:ind w:leftChars="700" w:left="2180" w:hangingChars="300" w:hanging="654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ように下記宛申し込むこと。参加料は</w:t>
      </w:r>
      <w:r>
        <w:rPr>
          <w:rFonts w:ascii="ＭＳ Ｐ明朝" w:eastAsia="ＭＳ Ｐ明朝" w:hAnsi="ＭＳ Ｐ明朝" w:hint="eastAsia"/>
          <w:szCs w:val="21"/>
        </w:rPr>
        <w:t>銀行振り込みでお願いします。</w:t>
      </w:r>
    </w:p>
    <w:p w:rsidR="00AC5CBF" w:rsidRDefault="00AC5CBF" w:rsidP="00D63387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振込先</w:t>
      </w:r>
      <w:r>
        <w:rPr>
          <w:rFonts w:ascii="ＭＳ Ｐ明朝" w:eastAsia="ＭＳ Ｐ明朝" w:hAnsi="ＭＳ Ｐ明朝"/>
          <w:b/>
          <w:szCs w:val="21"/>
          <w:u w:val="single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：</w:t>
      </w:r>
      <w:r>
        <w:rPr>
          <w:rFonts w:ascii="ＭＳ Ｐ明朝" w:eastAsia="ＭＳ Ｐ明朝" w:hAnsi="ＭＳ Ｐ明朝"/>
          <w:b/>
          <w:szCs w:val="21"/>
          <w:u w:val="single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佐賀銀行有田駅前支店</w:t>
      </w:r>
      <w:r>
        <w:rPr>
          <w:rFonts w:ascii="ＭＳ Ｐ明朝" w:eastAsia="ＭＳ Ｐ明朝" w:hAnsi="ＭＳ Ｐ明朝"/>
          <w:b/>
          <w:szCs w:val="21"/>
          <w:u w:val="single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 xml:space="preserve">　口座番号　</w:t>
      </w:r>
      <w:r>
        <w:rPr>
          <w:rFonts w:ascii="ＭＳ Ｐ明朝" w:eastAsia="ＭＳ Ｐ明朝" w:hAnsi="ＭＳ Ｐ明朝" w:hint="eastAsia"/>
          <w:b/>
          <w:szCs w:val="21"/>
          <w:u w:val="single"/>
        </w:rPr>
        <w:t>３０１８３６０</w:t>
      </w:r>
    </w:p>
    <w:p w:rsidR="00AC5CBF" w:rsidRPr="005F08B0" w:rsidRDefault="00AC5CBF" w:rsidP="0071585B">
      <w:pPr>
        <w:wordWrap w:val="0"/>
        <w:snapToGrid w:val="0"/>
        <w:spacing w:line="372" w:lineRule="exact"/>
        <w:ind w:leftChars="1000" w:left="2180" w:firstLineChars="1200" w:firstLine="2626"/>
        <w:rPr>
          <w:rFonts w:ascii="ＭＳ Ｐ明朝" w:eastAsia="ＭＳ Ｐ明朝" w:hAnsi="ＭＳ Ｐ明朝"/>
          <w:b/>
          <w:szCs w:val="21"/>
          <w:u w:val="single"/>
        </w:rPr>
      </w:pP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 xml:space="preserve">口座名　</w:t>
      </w:r>
      <w:r>
        <w:rPr>
          <w:rFonts w:ascii="ＭＳ Ｐ明朝" w:eastAsia="ＭＳ Ｐ明朝" w:hAnsi="ＭＳ Ｐ明朝" w:hint="eastAsia"/>
          <w:b/>
          <w:szCs w:val="21"/>
          <w:u w:val="single"/>
        </w:rPr>
        <w:t>一般社団法人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佐賀県ソフトボール連盟</w:t>
      </w:r>
    </w:p>
    <w:p w:rsidR="00AC5CBF" w:rsidRPr="005F08B0" w:rsidRDefault="00AC5CBF">
      <w:pPr>
        <w:wordWrap w:val="0"/>
        <w:snapToGrid w:val="0"/>
        <w:spacing w:line="372" w:lineRule="exact"/>
        <w:ind w:left="1314" w:hanging="219"/>
        <w:rPr>
          <w:rFonts w:ascii="ＭＳ Ｐ明朝" w:eastAsia="ＭＳ Ｐ明朝" w:hAnsi="ＭＳ Ｐ明朝"/>
          <w:szCs w:val="21"/>
        </w:rPr>
      </w:pPr>
      <w:r w:rsidRPr="005F08B0">
        <w:rPr>
          <w:rFonts w:ascii="ＭＳ Ｐ明朝" w:eastAsia="ＭＳ Ｐ明朝" w:hAnsi="ＭＳ Ｐ明朝" w:hint="eastAsia"/>
          <w:szCs w:val="21"/>
        </w:rPr>
        <w:t>申込先　　〒</w:t>
      </w:r>
      <w:r w:rsidRPr="005F08B0">
        <w:rPr>
          <w:rFonts w:ascii="ＭＳ Ｐ明朝" w:eastAsia="ＭＳ Ｐ明朝" w:hAnsi="ＭＳ Ｐ明朝"/>
          <w:szCs w:val="21"/>
        </w:rPr>
        <w:t>844-0012</w:t>
      </w:r>
    </w:p>
    <w:p w:rsidR="00AC5CBF" w:rsidRPr="00D63387" w:rsidRDefault="00AC5CBF">
      <w:pPr>
        <w:wordWrap w:val="0"/>
        <w:snapToGrid w:val="0"/>
        <w:spacing w:line="372" w:lineRule="exact"/>
        <w:ind w:left="2409" w:hanging="21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西松浦郡有田町中部乙</w:t>
      </w:r>
      <w:r w:rsidRPr="00D63387">
        <w:rPr>
          <w:rFonts w:ascii="ＭＳ Ｐ明朝" w:eastAsia="ＭＳ Ｐ明朝" w:hAnsi="ＭＳ Ｐ明朝"/>
          <w:szCs w:val="21"/>
        </w:rPr>
        <w:t>2292-4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佐賀県ソフトボール連盟事務局</w:t>
      </w:r>
    </w:p>
    <w:p w:rsidR="00AC5CBF" w:rsidRDefault="00AC5CBF">
      <w:pPr>
        <w:wordWrap w:val="0"/>
        <w:snapToGrid w:val="0"/>
        <w:spacing w:line="372" w:lineRule="exact"/>
        <w:ind w:left="2847" w:hanging="328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電話</w:t>
      </w:r>
      <w:r w:rsidRPr="00D63387">
        <w:rPr>
          <w:rFonts w:ascii="ＭＳ Ｐ明朝" w:eastAsia="ＭＳ Ｐ明朝" w:hAnsi="ＭＳ Ｐ明朝"/>
          <w:szCs w:val="21"/>
        </w:rPr>
        <w:t>0955-42-5138</w:t>
      </w:r>
      <w:r w:rsidRPr="00D63387">
        <w:rPr>
          <w:rFonts w:ascii="ＭＳ Ｐ明朝" w:eastAsia="ＭＳ Ｐ明朝" w:hAnsi="ＭＳ Ｐ明朝" w:hint="eastAsia"/>
          <w:szCs w:val="21"/>
        </w:rPr>
        <w:t xml:space="preserve">　携帯</w:t>
      </w:r>
      <w:r w:rsidRPr="00D63387">
        <w:rPr>
          <w:rFonts w:ascii="ＭＳ Ｐ明朝" w:eastAsia="ＭＳ Ｐ明朝" w:hAnsi="ＭＳ Ｐ明朝"/>
          <w:szCs w:val="21"/>
        </w:rPr>
        <w:t>090-1083-1914</w:t>
      </w:r>
    </w:p>
    <w:p w:rsidR="00AC5CBF" w:rsidRDefault="00AC5CBF" w:rsidP="005F08B0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                Fax :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>0955-42-5057     E-mail</w:t>
      </w:r>
      <w:r>
        <w:rPr>
          <w:rFonts w:ascii="ＭＳ Ｐ明朝" w:eastAsia="ＭＳ Ｐ明朝" w:hAnsi="ＭＳ Ｐ明朝" w:hint="eastAsia"/>
          <w:szCs w:val="21"/>
        </w:rPr>
        <w:t xml:space="preserve">　：　ｔｓｕｊｉ－ｓｐ＠ｓｋｙ．ｐｌａｌａ．ｏｒ．ｊｐ</w:t>
      </w:r>
    </w:p>
    <w:p w:rsidR="00AC5CBF" w:rsidRDefault="00AC5CBF" w:rsidP="00C908D7">
      <w:pPr>
        <w:wordWrap w:val="0"/>
        <w:snapToGrid w:val="0"/>
        <w:spacing w:line="372" w:lineRule="exact"/>
        <w:ind w:firstLineChars="500" w:firstLine="1090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>※大会参加申込書及び大会参加者名簿は佐賀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>
        <w:rPr>
          <w:rFonts w:ascii="ＭＳ Ｐ明朝" w:eastAsia="ＭＳ Ｐ明朝" w:hAnsi="ＭＳ Ｐ明朝" w:hint="eastAsia"/>
        </w:rPr>
        <w:t>連盟</w:t>
      </w:r>
      <w:r w:rsidRPr="0058484D">
        <w:rPr>
          <w:rFonts w:ascii="ＭＳ Ｐ明朝" w:eastAsia="ＭＳ Ｐ明朝" w:hAnsi="ＭＳ Ｐ明朝" w:hint="eastAsia"/>
        </w:rPr>
        <w:t>のホームページに掲載して</w:t>
      </w:r>
    </w:p>
    <w:p w:rsidR="00AC5CBF" w:rsidRPr="0058484D" w:rsidRDefault="00AC5CBF" w:rsidP="00C908D7">
      <w:pPr>
        <w:wordWrap w:val="0"/>
        <w:snapToGrid w:val="0"/>
        <w:spacing w:line="372" w:lineRule="exact"/>
        <w:ind w:firstLineChars="500" w:firstLine="1090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>いますので、そちらをダウンロードして利用してください。</w:t>
      </w:r>
    </w:p>
    <w:p w:rsidR="00AC5CBF" w:rsidRPr="00D63387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１３　</w:t>
      </w:r>
      <w:r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監督会議</w:instrText>
      </w:r>
      <w:r w:rsidRPr="00D63387">
        <w:rPr>
          <w:rFonts w:ascii="ＭＳ Ｐ明朝" w:eastAsia="ＭＳ Ｐ明朝" w:hAnsi="ＭＳ Ｐ明朝"/>
          <w:spacing w:val="0"/>
          <w:szCs w:val="21"/>
        </w:rPr>
        <w:instrText>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/>
          <w:spacing w:val="0"/>
          <w:szCs w:val="21"/>
        </w:rPr>
        <w:instrText>)</w:instrText>
      </w:r>
      <w:r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 w:hint="eastAsia"/>
          <w:szCs w:val="21"/>
        </w:rPr>
        <w:t xml:space="preserve">　　期日　平成</w:t>
      </w:r>
      <w:r>
        <w:rPr>
          <w:rFonts w:ascii="ＭＳ Ｐ明朝" w:eastAsia="ＭＳ Ｐ明朝" w:hAnsi="ＭＳ Ｐ明朝"/>
          <w:szCs w:val="21"/>
        </w:rPr>
        <w:t>27</w:t>
      </w:r>
      <w:r w:rsidRPr="00D63387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/>
          <w:szCs w:val="21"/>
        </w:rPr>
        <w:t>10</w:t>
      </w:r>
      <w:r w:rsidRPr="00D63387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２４</w:t>
      </w:r>
      <w:r w:rsidRPr="00D63387">
        <w:rPr>
          <w:rFonts w:ascii="ＭＳ Ｐ明朝" w:eastAsia="ＭＳ Ｐ明朝" w:hAnsi="ＭＳ Ｐ明朝" w:hint="eastAsia"/>
          <w:szCs w:val="21"/>
        </w:rPr>
        <w:t>日（土）１</w:t>
      </w:r>
      <w:r>
        <w:rPr>
          <w:rFonts w:ascii="ＭＳ Ｐ明朝" w:eastAsia="ＭＳ Ｐ明朝" w:hAnsi="ＭＳ Ｐ明朝" w:hint="eastAsia"/>
          <w:szCs w:val="21"/>
        </w:rPr>
        <w:t>５</w:t>
      </w:r>
      <w:r w:rsidRPr="00D63387">
        <w:rPr>
          <w:rFonts w:ascii="ＭＳ Ｐ明朝" w:eastAsia="ＭＳ Ｐ明朝" w:hAnsi="ＭＳ Ｐ明朝" w:hint="eastAsia"/>
          <w:szCs w:val="21"/>
        </w:rPr>
        <w:t>時</w:t>
      </w:r>
    </w:p>
    <w:p w:rsidR="00AC5CBF" w:rsidRPr="00D63387" w:rsidRDefault="00AC5CBF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場所　</w:t>
      </w:r>
      <w:r>
        <w:rPr>
          <w:rFonts w:ascii="ＭＳ Ｐ明朝" w:eastAsia="ＭＳ Ｐ明朝" w:hAnsi="ＭＳ Ｐ明朝" w:hint="eastAsia"/>
          <w:szCs w:val="21"/>
        </w:rPr>
        <w:t>吉野ヶ里中央公民館学習室</w:t>
      </w:r>
    </w:p>
    <w:p w:rsidR="00AC5CBF" w:rsidRPr="00D63387" w:rsidRDefault="00AC5CBF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:rsidR="00AC5CBF" w:rsidRPr="00D63387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１４　表　　　彰　　優勝チームには優勝</w:t>
      </w:r>
      <w:r>
        <w:rPr>
          <w:rFonts w:ascii="ＭＳ Ｐ明朝" w:eastAsia="ＭＳ Ｐ明朝" w:hAnsi="ＭＳ Ｐ明朝" w:hint="eastAsia"/>
          <w:szCs w:val="21"/>
        </w:rPr>
        <w:t>カップ</w:t>
      </w:r>
      <w:r w:rsidRPr="00D63387">
        <w:rPr>
          <w:rFonts w:ascii="ＭＳ Ｐ明朝" w:eastAsia="ＭＳ Ｐ明朝" w:hAnsi="ＭＳ Ｐ明朝" w:hint="eastAsia"/>
          <w:szCs w:val="21"/>
        </w:rPr>
        <w:t>・賞状、準優勝には</w:t>
      </w:r>
      <w:r>
        <w:rPr>
          <w:rFonts w:ascii="ＭＳ Ｐ明朝" w:eastAsia="ＭＳ Ｐ明朝" w:hAnsi="ＭＳ Ｐ明朝" w:hint="eastAsia"/>
          <w:szCs w:val="21"/>
        </w:rPr>
        <w:t>準優勝カップ</w:t>
      </w:r>
      <w:r w:rsidRPr="00D63387">
        <w:rPr>
          <w:rFonts w:ascii="ＭＳ Ｐ明朝" w:eastAsia="ＭＳ Ｐ明朝" w:hAnsi="ＭＳ Ｐ明朝" w:hint="eastAsia"/>
          <w:szCs w:val="21"/>
        </w:rPr>
        <w:t>・賞状を授与する。</w:t>
      </w:r>
    </w:p>
    <w:p w:rsidR="00AC5CBF" w:rsidRPr="00535E12" w:rsidRDefault="00AC5CBF" w:rsidP="00D63387">
      <w:pPr>
        <w:wordWrap w:val="0"/>
        <w:snapToGrid w:val="0"/>
        <w:spacing w:line="372" w:lineRule="exact"/>
        <w:ind w:left="2398" w:hangingChars="1100" w:hanging="2398"/>
        <w:rPr>
          <w:rFonts w:ascii="ＭＳ Ｐ明朝" w:eastAsia="ＭＳ Ｐ明朝" w:hAnsi="ＭＳ Ｐ明朝"/>
          <w:color w:val="000000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１５　</w:t>
      </w:r>
      <w:r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傷害措置</w:instrText>
      </w:r>
      <w:r w:rsidRPr="00D63387">
        <w:rPr>
          <w:rFonts w:ascii="ＭＳ Ｐ明朝" w:eastAsia="ＭＳ Ｐ明朝" w:hAnsi="ＭＳ Ｐ明朝"/>
          <w:spacing w:val="0"/>
          <w:szCs w:val="21"/>
        </w:rPr>
        <w:instrText>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/>
          <w:spacing w:val="0"/>
          <w:szCs w:val="21"/>
        </w:rPr>
        <w:instrText>)</w:instrText>
      </w:r>
      <w:r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/>
          <w:spacing w:val="2"/>
          <w:szCs w:val="21"/>
        </w:rPr>
        <w:t xml:space="preserve"> </w:t>
      </w:r>
      <w:r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 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選手、監督、コーチ及び観戦者の事故、傷害については、主催者及び主管者は一切の</w:t>
      </w:r>
    </w:p>
    <w:p w:rsidR="00AC5CBF" w:rsidRDefault="00AC5CB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責任を負わない。車両、物品等の損害も同様とする。スポーツ傷害保険に加入すること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AC5CBF" w:rsidRDefault="00AC5CB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:rsidR="00AC5CBF" w:rsidRDefault="00AC5CB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:rsidR="00AC5CBF" w:rsidRDefault="00AC5CB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:rsidR="00AC5CBF" w:rsidRPr="00E6670F" w:rsidRDefault="00AC5CBF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</w:p>
    <w:p w:rsidR="00AC5CBF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  <w:spacing w:val="5"/>
          <w:sz w:val="24"/>
        </w:rPr>
      </w:pPr>
    </w:p>
    <w:p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>
        <w:rPr>
          <w:rFonts w:ascii="ＭＳ Ｐ明朝" w:eastAsia="ＭＳ Ｐ明朝" w:hAnsi="ＭＳ Ｐ明朝" w:hint="eastAsia"/>
          <w:spacing w:val="5"/>
          <w:sz w:val="24"/>
        </w:rPr>
        <w:t>６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ソフトボール大会参加申込書</w:t>
      </w: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45pt;margin-top:9.3pt;width:468.7pt;height:32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" o:allowincell="f" filled="f" fillcolor="black" strokeweight=".5pt">
            <v:path arrowok="t"/>
            <v:textbox inset="0,0,0,0">
              <w:txbxContent>
                <w:p w:rsidR="00AC5CBF" w:rsidRDefault="00AC5CBF">
                  <w:pPr>
                    <w:wordWrap w:val="0"/>
                    <w:snapToGrid w:val="0"/>
                    <w:spacing w:line="186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372" w:lineRule="exact"/>
                  </w:pPr>
                </w:p>
                <w:p w:rsidR="00AC5CBF" w:rsidRPr="0058484D" w:rsidRDefault="00AC5CBF">
                  <w:pPr>
                    <w:wordWrap w:val="0"/>
                    <w:snapToGrid w:val="0"/>
                    <w:spacing w:line="187" w:lineRule="exact"/>
                    <w:rPr>
                      <w:sz w:val="18"/>
                      <w:szCs w:val="18"/>
                    </w:rPr>
                  </w:pP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58484D">
                    <w:rPr>
                      <w:rFonts w:hint="eastAsia"/>
                      <w:sz w:val="18"/>
                      <w:szCs w:val="18"/>
                    </w:rPr>
                    <w:t>標記大会に参加料</w:t>
                  </w:r>
                  <w:r>
                    <w:rPr>
                      <w:rFonts w:hint="eastAsia"/>
                      <w:sz w:val="18"/>
                      <w:szCs w:val="18"/>
                    </w:rPr>
                    <w:t>振り込み</w:t>
                  </w:r>
                  <w:r w:rsidRPr="0058484D">
                    <w:rPr>
                      <w:rFonts w:hint="eastAsia"/>
                      <w:sz w:val="18"/>
                      <w:szCs w:val="18"/>
                    </w:rPr>
                    <w:t>と参加者名簿を添えて申し込みます。</w:t>
                  </w:r>
                </w:p>
                <w:p w:rsidR="00AC5CBF" w:rsidRPr="0058484D" w:rsidRDefault="00AC5CBF">
                  <w:pPr>
                    <w:wordWrap w:val="0"/>
                    <w:snapToGrid w:val="0"/>
                    <w:spacing w:line="280" w:lineRule="exact"/>
                    <w:rPr>
                      <w:sz w:val="18"/>
                      <w:szCs w:val="18"/>
                    </w:rPr>
                  </w:pPr>
                </w:p>
                <w:p w:rsidR="00AC5CBF" w:rsidRDefault="00AC5CBF">
                  <w:pPr>
                    <w:wordWrap w:val="0"/>
                    <w:snapToGrid w:val="0"/>
                    <w:spacing w:line="140" w:lineRule="exact"/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"/>
                    <w:gridCol w:w="1526"/>
                    <w:gridCol w:w="1308"/>
                    <w:gridCol w:w="5559"/>
                    <w:gridCol w:w="491"/>
                  </w:tblGrid>
                  <w:tr w:rsidR="00AC5CBF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350" w:lineRule="exact"/>
                          <w:rPr>
                            <w:spacing w:val="3"/>
                          </w:rPr>
                        </w:pPr>
                        <w:r>
                          <w:rPr>
                            <w:spacing w:val="1"/>
                          </w:rP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 xml:space="preserve"> eq \o\ad(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チーム名</w:instrText>
                        </w:r>
                        <w:r>
                          <w:rPr>
                            <w:spacing w:val="-1"/>
                          </w:rPr>
                          <w:instrText>,</w:instrText>
                        </w:r>
                        <w:r>
                          <w:rPr>
                            <w:rFonts w:hint="eastAsia"/>
                            <w:snapToGrid w:val="0"/>
                            <w:spacing w:val="-1"/>
                            <w:w w:val="50"/>
                          </w:rPr>
                          <w:instrText xml:space="preserve">　　　　　　　　　</w:instrText>
                        </w:r>
                        <w:r>
                          <w:rPr>
                            <w:rFonts w:hint="eastAsia"/>
                            <w:snapToGrid w:val="0"/>
                            <w:spacing w:val="21"/>
                            <w:w w:val="50"/>
                          </w:rPr>
                          <w:instrText xml:space="preserve">　</w:instrText>
                        </w:r>
                        <w:r>
                          <w:rPr>
                            <w:spacing w:val="-1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C5CBF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連絡責任者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C5CBF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C5CBF">
                    <w:trPr>
                      <w:cantSplit/>
                      <w:trHeight w:hRule="exact" w:val="606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350" w:lineRule="exact"/>
                          <w:rPr>
                            <w:spacing w:val="3"/>
                          </w:rPr>
                        </w:pP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3"/>
                          </w:rPr>
                          <w:t>一般：　　　　　　　　携帯：</w:t>
                        </w: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C5CBF" w:rsidRDefault="00AC5CBF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</w:tbl>
                <w:p w:rsidR="00AC5CBF" w:rsidRDefault="00AC5CBF">
                  <w:pPr>
                    <w:wordWrap w:val="0"/>
                    <w:snapToGrid w:val="0"/>
                    <w:spacing w:line="186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187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187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187" w:lineRule="exact"/>
                  </w:pPr>
                </w:p>
                <w:p w:rsidR="00AC5CBF" w:rsidRPr="0058484D" w:rsidRDefault="00AC5CBF">
                  <w:pPr>
                    <w:wordWrap w:val="0"/>
                    <w:snapToGrid w:val="0"/>
                    <w:spacing w:line="187" w:lineRule="exact"/>
                    <w:rPr>
                      <w:sz w:val="20"/>
                    </w:rPr>
                  </w:pPr>
                  <w:r>
                    <w:rPr>
                      <w:spacing w:val="2"/>
                    </w:rPr>
                    <w:t xml:space="preserve">   </w:t>
                  </w:r>
                  <w:r w:rsidRPr="0058484D">
                    <w:rPr>
                      <w:rFonts w:hint="eastAsia"/>
                      <w:sz w:val="20"/>
                    </w:rPr>
                    <w:t>佐賀県ソフトボール連盟会長　様</w:t>
                  </w:r>
                </w:p>
                <w:p w:rsidR="00AC5CBF" w:rsidRPr="0058484D" w:rsidRDefault="00AC5CBF">
                  <w:pPr>
                    <w:wordWrap w:val="0"/>
                    <w:snapToGrid w:val="0"/>
                    <w:spacing w:line="372" w:lineRule="exact"/>
                    <w:rPr>
                      <w:sz w:val="20"/>
                    </w:rPr>
                  </w:pPr>
                </w:p>
                <w:p w:rsidR="00AC5CBF" w:rsidRDefault="00AC5CBF">
                  <w:pPr>
                    <w:wordWrap w:val="0"/>
                    <w:snapToGrid w:val="0"/>
                    <w:spacing w:line="372" w:lineRule="exact"/>
                  </w:pPr>
                  <w:r>
                    <w:rPr>
                      <w:spacing w:val="2"/>
                    </w:rPr>
                    <w:t xml:space="preserve">                                     </w:t>
                  </w:r>
                  <w:r>
                    <w:rPr>
                      <w:rFonts w:hint="eastAsia"/>
                    </w:rPr>
                    <w:t>平成</w:t>
                  </w:r>
                  <w:r>
                    <w:t>2</w:t>
                  </w:r>
                  <w:r>
                    <w:rPr>
                      <w:rFonts w:hint="eastAsia"/>
                    </w:rPr>
                    <w:t xml:space="preserve">７年　月　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AC5CBF" w:rsidRDefault="00AC5CBF">
                  <w:pPr>
                    <w:wordWrap w:val="0"/>
                    <w:snapToGrid w:val="0"/>
                    <w:spacing w:line="372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187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372" w:lineRule="exact"/>
                  </w:pPr>
                  <w:r>
                    <w:rPr>
                      <w:spacing w:val="2"/>
                    </w:rPr>
                    <w:t xml:space="preserve">                                                 </w:t>
                  </w:r>
                  <w:r>
                    <w:rPr>
                      <w:rFonts w:hint="eastAsia"/>
                    </w:rPr>
                    <w:t>代表者名　　　　　　　　　　印</w:t>
                  </w:r>
                </w:p>
                <w:p w:rsidR="00AC5CBF" w:rsidRDefault="00AC5CBF">
                  <w:pPr>
                    <w:wordWrap w:val="0"/>
                    <w:snapToGrid w:val="0"/>
                    <w:spacing w:line="372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186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C908D7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  <w:r>
        <w:rPr>
          <w:noProof/>
        </w:rPr>
        <w:pict>
          <v:shape id="Text Box 3" o:spid="_x0000_s1027" type="#_x0000_t202" style="position:absolute;left:0;text-align:left;margin-left:2.7pt;margin-top:6.2pt;width:457.8pt;height:28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" o:allowincell="f" filled="f" fillcolor="black" strokeweight=".5pt">
            <v:path arrowok="t"/>
            <v:textbox inset="0,0,0,0">
              <w:txbxContent>
                <w:p w:rsidR="00AC5CBF" w:rsidRDefault="00AC5CBF">
                  <w:pPr>
                    <w:wordWrap w:val="0"/>
                    <w:snapToGrid w:val="0"/>
                    <w:spacing w:line="125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510" w:lineRule="exact"/>
                    <w:jc w:val="center"/>
                  </w:pPr>
                  <w:r>
                    <w:rPr>
                      <w:rFonts w:hint="eastAsia"/>
                      <w:spacing w:val="9"/>
                      <w:sz w:val="44"/>
                      <w:u w:val="double"/>
                    </w:rPr>
                    <w:t>領　　　　収　　　　書</w:t>
                  </w: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390" w:lineRule="exact"/>
                  </w:pPr>
                  <w:r>
                    <w:rPr>
                      <w:spacing w:val="2"/>
                    </w:rPr>
                    <w:t xml:space="preserve">  </w:t>
                  </w:r>
                  <w:r>
                    <w:rPr>
                      <w:spacing w:val="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様</w:t>
                  </w: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390" w:lineRule="exact"/>
                  </w:pPr>
                  <w:r>
                    <w:rPr>
                      <w:rFonts w:hint="eastAsia"/>
                      <w:spacing w:val="6"/>
                      <w:sz w:val="32"/>
                    </w:rPr>
                    <w:t xml:space="preserve">　　　　　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金　１４，０００</w:t>
                  </w:r>
                  <w:r>
                    <w:rPr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円</w:t>
                  </w:r>
                  <w:r>
                    <w:rPr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也</w:t>
                  </w: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spacing w:val="2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spacing w:val="2"/>
                    </w:rPr>
                    <w:t xml:space="preserve">  </w:t>
                  </w:r>
                  <w:r>
                    <w:rPr>
                      <w:rFonts w:hint="eastAsia"/>
                    </w:rPr>
                    <w:t>但し、第６回佐賀県選手権ソフトボール大会</w:t>
                  </w: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spacing w:val="2"/>
                    </w:rPr>
                    <w:t xml:space="preserve">               </w:t>
                  </w:r>
                  <w:r>
                    <w:rPr>
                      <w:rFonts w:hint="eastAsia"/>
                    </w:rPr>
                    <w:t xml:space="preserve">　　の参加料として領収いたしました。</w:t>
                  </w: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spacing w:val="2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spacing w:val="2"/>
                    </w:rPr>
                    <w:t xml:space="preserve">        </w:t>
                  </w:r>
                  <w:r>
                    <w:rPr>
                      <w:rFonts w:hint="eastAsia"/>
                    </w:rPr>
                    <w:t>平成２７年　月　日</w:t>
                  </w: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spacing w:val="2"/>
                    </w:rPr>
                    <w:t xml:space="preserve">      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spacing w:val="2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spacing w:val="2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　佐賀県ソフトボール連盟　　印</w:t>
                  </w:r>
                </w:p>
                <w:p w:rsidR="00AC5CBF" w:rsidRDefault="00AC5CBF">
                  <w:pPr>
                    <w:wordWrap w:val="0"/>
                    <w:snapToGrid w:val="0"/>
                    <w:spacing w:line="249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49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125" w:lineRule="exact"/>
                  </w:pPr>
                </w:p>
                <w:p w:rsidR="00AC5CBF" w:rsidRDefault="00AC5CBF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>
        <w:rPr>
          <w:rFonts w:ascii="ＭＳ Ｐ明朝" w:eastAsia="ＭＳ Ｐ明朝" w:hAnsi="ＭＳ Ｐ明朝" w:hint="eastAsia"/>
          <w:spacing w:val="5"/>
          <w:sz w:val="24"/>
        </w:rPr>
        <w:t>６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>
        <w:rPr>
          <w:rFonts w:ascii="ＭＳ Ｐ明朝" w:eastAsia="ＭＳ Ｐ明朝" w:hAnsi="ＭＳ Ｐ明朝" w:hint="eastAsia"/>
          <w:spacing w:val="5"/>
          <w:sz w:val="24"/>
        </w:rPr>
        <w:t>選手権ソフ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トボール大会参加者名簿</w:t>
      </w: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AC5CBF" w:rsidRPr="0058484D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(</w:t>
            </w: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夜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:rsidR="00AC5CBF" w:rsidRPr="00E721E8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:rsidR="00AC5CBF" w:rsidRPr="0058484D" w:rsidRDefault="00AC5CBF">
      <w:pPr>
        <w:wordWrap w:val="0"/>
        <w:snapToGrid w:val="0"/>
        <w:spacing w:line="186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  <w:bookmarkStart w:id="0" w:name="_GoBack"/>
      <w:bookmarkEnd w:id="0"/>
    </w:p>
    <w:sectPr w:rsidR="00AC5CBF" w:rsidRPr="0058484D" w:rsidSect="00DE4E77">
      <w:footerReference w:type="first" r:id="rId6"/>
      <w:type w:val="nextColumn"/>
      <w:pgSz w:w="11905" w:h="16837"/>
      <w:pgMar w:top="1021" w:right="1066" w:bottom="737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BF" w:rsidRDefault="00AC5CBF">
      <w:r>
        <w:separator/>
      </w:r>
    </w:p>
  </w:endnote>
  <w:endnote w:type="continuationSeparator" w:id="0">
    <w:p w:rsidR="00AC5CBF" w:rsidRDefault="00AC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BF" w:rsidRDefault="00AC5CBF">
    <w:pPr>
      <w:wordWrap w:val="0"/>
      <w:snapToGrid w:val="0"/>
      <w:spacing w:line="372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BF" w:rsidRDefault="00AC5CBF">
      <w:r>
        <w:separator/>
      </w:r>
    </w:p>
  </w:footnote>
  <w:footnote w:type="continuationSeparator" w:id="0">
    <w:p w:rsidR="00AC5CBF" w:rsidRDefault="00AC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3C"/>
    <w:rsid w:val="000436C4"/>
    <w:rsid w:val="000828F8"/>
    <w:rsid w:val="000B66DD"/>
    <w:rsid w:val="000C07E3"/>
    <w:rsid w:val="000D1A82"/>
    <w:rsid w:val="0011777F"/>
    <w:rsid w:val="001C1881"/>
    <w:rsid w:val="002213F2"/>
    <w:rsid w:val="00227D39"/>
    <w:rsid w:val="0023701D"/>
    <w:rsid w:val="0027297A"/>
    <w:rsid w:val="002945F8"/>
    <w:rsid w:val="00310118"/>
    <w:rsid w:val="003160B1"/>
    <w:rsid w:val="003750AD"/>
    <w:rsid w:val="00395BAB"/>
    <w:rsid w:val="004432EB"/>
    <w:rsid w:val="004C5BD1"/>
    <w:rsid w:val="004D18A7"/>
    <w:rsid w:val="00535E12"/>
    <w:rsid w:val="0058484D"/>
    <w:rsid w:val="005D0B76"/>
    <w:rsid w:val="005F08B0"/>
    <w:rsid w:val="005F5629"/>
    <w:rsid w:val="00601BAD"/>
    <w:rsid w:val="0063102A"/>
    <w:rsid w:val="006626D7"/>
    <w:rsid w:val="006A481E"/>
    <w:rsid w:val="0071585B"/>
    <w:rsid w:val="00743A0A"/>
    <w:rsid w:val="007734EF"/>
    <w:rsid w:val="008D34CD"/>
    <w:rsid w:val="008D6E3D"/>
    <w:rsid w:val="008F056A"/>
    <w:rsid w:val="0093493C"/>
    <w:rsid w:val="009378CB"/>
    <w:rsid w:val="009B0E0A"/>
    <w:rsid w:val="009D1213"/>
    <w:rsid w:val="009E5D9A"/>
    <w:rsid w:val="00A316C8"/>
    <w:rsid w:val="00A46776"/>
    <w:rsid w:val="00A87150"/>
    <w:rsid w:val="00AC5CBF"/>
    <w:rsid w:val="00AF6D9D"/>
    <w:rsid w:val="00AF7B07"/>
    <w:rsid w:val="00B0599B"/>
    <w:rsid w:val="00BB01A4"/>
    <w:rsid w:val="00BF0959"/>
    <w:rsid w:val="00C5060B"/>
    <w:rsid w:val="00C63BA7"/>
    <w:rsid w:val="00C71D14"/>
    <w:rsid w:val="00C739B4"/>
    <w:rsid w:val="00C908D7"/>
    <w:rsid w:val="00CA0C2F"/>
    <w:rsid w:val="00D63387"/>
    <w:rsid w:val="00D961FF"/>
    <w:rsid w:val="00DB1906"/>
    <w:rsid w:val="00DE02DD"/>
    <w:rsid w:val="00DE4E77"/>
    <w:rsid w:val="00DF3BFB"/>
    <w:rsid w:val="00E64EA8"/>
    <w:rsid w:val="00E6670F"/>
    <w:rsid w:val="00E721E8"/>
    <w:rsid w:val="00E96E0E"/>
    <w:rsid w:val="00F316C9"/>
    <w:rsid w:val="00F65AE6"/>
    <w:rsid w:val="00F71C26"/>
    <w:rsid w:val="00F8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DD"/>
    <w:rPr>
      <w:rFonts w:cs="Times New Roman"/>
      <w:spacing w:val="4"/>
      <w:sz w:val="21"/>
    </w:rPr>
  </w:style>
  <w:style w:type="paragraph" w:styleId="Footer">
    <w:name w:val="footer"/>
    <w:basedOn w:val="Normal"/>
    <w:link w:val="FooterChar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6DD"/>
    <w:rPr>
      <w:rFonts w:cs="Times New Roman"/>
      <w:spacing w:val="4"/>
      <w:sz w:val="21"/>
    </w:rPr>
  </w:style>
  <w:style w:type="paragraph" w:styleId="Salutation">
    <w:name w:val="Salutation"/>
    <w:basedOn w:val="Normal"/>
    <w:next w:val="Normal"/>
    <w:link w:val="SalutationChar"/>
    <w:uiPriority w:val="99"/>
    <w:rsid w:val="00C908D7"/>
    <w:rPr>
      <w:rFonts w:ascii="ＭＳ Ｐ明朝" w:eastAsia="ＭＳ Ｐ明朝" w:hAnsi="ＭＳ Ｐ明朝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Closing">
    <w:name w:val="Closing"/>
    <w:basedOn w:val="Normal"/>
    <w:link w:val="ClosingChar"/>
    <w:uiPriority w:val="99"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395BAB"/>
    <w:pPr>
      <w:spacing w:line="240" w:lineRule="auto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BAB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292</Words>
  <Characters>1670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subject/>
  <dc:creator>宮地</dc:creator>
  <cp:keywords/>
  <dc:description/>
  <cp:lastModifiedBy>user</cp:lastModifiedBy>
  <cp:revision>2</cp:revision>
  <cp:lastPrinted>2015-09-29T05:58:00Z</cp:lastPrinted>
  <dcterms:created xsi:type="dcterms:W3CDTF">2015-10-26T09:04:00Z</dcterms:created>
  <dcterms:modified xsi:type="dcterms:W3CDTF">2015-10-26T09:04:00Z</dcterms:modified>
</cp:coreProperties>
</file>