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7D" w:rsidRPr="00800805" w:rsidRDefault="00FB567D" w:rsidP="00984D2A">
      <w:pPr>
        <w:spacing w:line="276" w:lineRule="auto"/>
        <w:jc w:val="center"/>
        <w:rPr>
          <w:rFonts w:ascii="ＭＳ ゴシック" w:eastAsia="ＭＳ ゴシック" w:hAnsi="ＭＳ ゴシック"/>
          <w:sz w:val="36"/>
        </w:rPr>
      </w:pPr>
      <w:r>
        <w:rPr>
          <w:noProof/>
        </w:rPr>
        <w:pict>
          <v:rect id="正方形/長方形 3" o:spid="_x0000_s1026" style="position:absolute;left:0;text-align:left;margin-left:-7.5pt;margin-top:30.75pt;width:502.5pt;height:4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" filled="f" strokeweight="1.5pt"/>
        </w:pict>
      </w:r>
      <w:r>
        <w:rPr>
          <w:rFonts w:ascii="ＭＳ ゴシック" w:eastAsia="ＭＳ ゴシック" w:hAnsi="ＭＳ ゴシック" w:hint="eastAsia"/>
          <w:sz w:val="36"/>
        </w:rPr>
        <w:t>平成２８</w:t>
      </w:r>
      <w:r w:rsidRPr="00800805">
        <w:rPr>
          <w:rFonts w:ascii="ＭＳ ゴシック" w:eastAsia="ＭＳ ゴシック" w:hAnsi="ＭＳ ゴシック" w:hint="eastAsia"/>
          <w:sz w:val="36"/>
        </w:rPr>
        <w:t xml:space="preserve">年度　</w:t>
      </w:r>
      <w:r>
        <w:rPr>
          <w:rFonts w:ascii="ＭＳ ゴシック" w:eastAsia="ＭＳ ゴシック" w:hAnsi="ＭＳ ゴシック" w:hint="eastAsia"/>
          <w:sz w:val="36"/>
        </w:rPr>
        <w:t>指導者</w:t>
      </w:r>
      <w:r w:rsidRPr="00800805">
        <w:rPr>
          <w:rFonts w:ascii="ＭＳ ゴシック" w:eastAsia="ＭＳ ゴシック" w:hAnsi="ＭＳ ゴシック" w:hint="eastAsia"/>
          <w:sz w:val="36"/>
        </w:rPr>
        <w:t>養成講習会のご案内</w:t>
      </w:r>
    </w:p>
    <w:p w:rsidR="00FB567D" w:rsidRPr="00984D2A" w:rsidRDefault="00FB567D" w:rsidP="00264475">
      <w:pPr>
        <w:spacing w:line="276" w:lineRule="auto"/>
        <w:rPr>
          <w:b/>
          <w:sz w:val="22"/>
        </w:rPr>
      </w:pPr>
      <w:r w:rsidRPr="00984D2A">
        <w:rPr>
          <w:rFonts w:hint="eastAsia"/>
          <w:b/>
          <w:sz w:val="22"/>
          <w:bdr w:val="single" w:sz="4" w:space="0" w:color="auto"/>
        </w:rPr>
        <w:t>重要なお知らせ</w:t>
      </w:r>
      <w:r w:rsidRPr="00984D2A">
        <w:rPr>
          <w:rFonts w:hint="eastAsia"/>
          <w:b/>
          <w:sz w:val="22"/>
        </w:rPr>
        <w:t>：チーム登録用紙の送付時に</w:t>
      </w:r>
      <w:r>
        <w:rPr>
          <w:rFonts w:hint="eastAsia"/>
          <w:b/>
          <w:sz w:val="22"/>
        </w:rPr>
        <w:t>同封</w:t>
      </w:r>
      <w:r w:rsidRPr="00984D2A">
        <w:rPr>
          <w:rFonts w:hint="eastAsia"/>
          <w:b/>
          <w:sz w:val="22"/>
        </w:rPr>
        <w:t>しました、平成２８年度の指導者養成講習会に日程の誤りが見つかりましたので、訂正してお詫びします。</w:t>
      </w:r>
    </w:p>
    <w:p w:rsidR="00FB567D" w:rsidRPr="00800805" w:rsidRDefault="00FB567D" w:rsidP="00264475">
      <w:pPr>
        <w:spacing w:line="276" w:lineRule="auto"/>
        <w:rPr>
          <w:sz w:val="32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１　種　　別　平成２８</w:t>
      </w:r>
      <w:r w:rsidRPr="00800805">
        <w:rPr>
          <w:rFonts w:hint="eastAsia"/>
          <w:sz w:val="24"/>
          <w:szCs w:val="24"/>
        </w:rPr>
        <w:t xml:space="preserve">年度　日本ソフトボール協会　</w:t>
      </w:r>
      <w:r w:rsidRPr="00800805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指導者対象講習会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日　　時　</w:t>
      </w:r>
      <w:r>
        <w:rPr>
          <w:rFonts w:hint="eastAsia"/>
          <w:sz w:val="24"/>
          <w:szCs w:val="24"/>
          <w:u w:val="single"/>
        </w:rPr>
        <w:t>平成２８</w:t>
      </w:r>
      <w:r w:rsidRPr="00E81F5F">
        <w:rPr>
          <w:rFonts w:hint="eastAsia"/>
          <w:sz w:val="24"/>
          <w:szCs w:val="24"/>
          <w:u w:val="single"/>
        </w:rPr>
        <w:t>年３月</w:t>
      </w:r>
      <w:r>
        <w:rPr>
          <w:rFonts w:hint="eastAsia"/>
          <w:sz w:val="24"/>
          <w:szCs w:val="24"/>
          <w:u w:val="single"/>
        </w:rPr>
        <w:t>２０</w:t>
      </w:r>
      <w:r w:rsidRPr="00E81F5F">
        <w:rPr>
          <w:rFonts w:hint="eastAsia"/>
          <w:sz w:val="24"/>
          <w:szCs w:val="24"/>
          <w:u w:val="single"/>
        </w:rPr>
        <w:t>日（日）</w:t>
      </w:r>
      <w:r>
        <w:rPr>
          <w:rFonts w:hint="eastAsia"/>
          <w:sz w:val="24"/>
          <w:szCs w:val="24"/>
        </w:rPr>
        <w:t>受付９</w:t>
      </w:r>
      <w:r w:rsidRPr="0080080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　講習９：１５</w:t>
      </w:r>
    </w:p>
    <w:p w:rsidR="00FB567D" w:rsidRPr="001C4B0C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３　会　　場　</w:t>
      </w:r>
      <w:r w:rsidRPr="001C4B0C">
        <w:rPr>
          <w:rFonts w:hint="eastAsia"/>
          <w:sz w:val="24"/>
          <w:szCs w:val="24"/>
        </w:rPr>
        <w:t>佐賀市川上コミュニティ</w:t>
      </w:r>
      <w:r>
        <w:rPr>
          <w:rFonts w:hint="eastAsia"/>
          <w:sz w:val="24"/>
          <w:szCs w:val="24"/>
        </w:rPr>
        <w:t>センター　〒</w:t>
      </w:r>
      <w:r>
        <w:rPr>
          <w:sz w:val="24"/>
          <w:szCs w:val="24"/>
        </w:rPr>
        <w:t>840-0214</w:t>
      </w:r>
      <w:r>
        <w:rPr>
          <w:rFonts w:hint="eastAsia"/>
          <w:sz w:val="24"/>
          <w:szCs w:val="24"/>
        </w:rPr>
        <w:t xml:space="preserve">　佐賀市大和町川上</w:t>
      </w:r>
      <w:r>
        <w:rPr>
          <w:sz w:val="24"/>
          <w:szCs w:val="24"/>
        </w:rPr>
        <w:t>2480-2</w:t>
      </w:r>
    </w:p>
    <w:p w:rsidR="00FB567D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４　受講資格　</w:t>
      </w:r>
      <w:r w:rsidRPr="0067554B">
        <w:rPr>
          <w:rFonts w:hint="eastAsia"/>
          <w:sz w:val="24"/>
          <w:szCs w:val="24"/>
          <w:u w:val="single"/>
        </w:rPr>
        <w:t>小・中・高等学校の教職員、新規登録チームの監督</w:t>
      </w:r>
      <w:r>
        <w:rPr>
          <w:rFonts w:hint="eastAsia"/>
          <w:sz w:val="24"/>
          <w:szCs w:val="24"/>
          <w:u w:val="single"/>
        </w:rPr>
        <w:t>のみ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５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2"/>
        </w:rPr>
        <w:t>受講</w:t>
      </w:r>
      <w:r w:rsidRPr="00E76A97">
        <w:rPr>
          <w:rFonts w:hint="eastAsia"/>
          <w:kern w:val="0"/>
          <w:sz w:val="24"/>
          <w:szCs w:val="24"/>
          <w:fitText w:val="960" w:id="1115972352"/>
        </w:rPr>
        <w:t>料</w:t>
      </w:r>
      <w:r>
        <w:rPr>
          <w:rFonts w:hint="eastAsia"/>
          <w:kern w:val="0"/>
          <w:sz w:val="24"/>
          <w:szCs w:val="24"/>
        </w:rPr>
        <w:t xml:space="preserve">　７</w:t>
      </w:r>
      <w:r w:rsidRPr="00800805">
        <w:rPr>
          <w:rFonts w:hint="eastAsia"/>
          <w:kern w:val="0"/>
          <w:sz w:val="24"/>
          <w:szCs w:val="24"/>
        </w:rPr>
        <w:t>，０００円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800805">
        <w:rPr>
          <w:rFonts w:hint="eastAsia"/>
          <w:sz w:val="24"/>
          <w:szCs w:val="24"/>
        </w:rPr>
        <w:t xml:space="preserve">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3"/>
        </w:rPr>
        <w:t>申込</w:t>
      </w:r>
      <w:r w:rsidRPr="00E76A97">
        <w:rPr>
          <w:rFonts w:hint="eastAsia"/>
          <w:kern w:val="0"/>
          <w:sz w:val="24"/>
          <w:szCs w:val="24"/>
          <w:fitText w:val="960" w:id="1115972353"/>
        </w:rPr>
        <w:t>先</w:t>
      </w:r>
      <w:r w:rsidRPr="00800805">
        <w:rPr>
          <w:rFonts w:hint="eastAsia"/>
          <w:kern w:val="0"/>
          <w:sz w:val="24"/>
          <w:szCs w:val="24"/>
        </w:rPr>
        <w:t xml:space="preserve">　すべて　下記　</w:t>
      </w:r>
      <w:r>
        <w:rPr>
          <w:rFonts w:hint="eastAsia"/>
          <w:kern w:val="0"/>
          <w:sz w:val="24"/>
          <w:szCs w:val="24"/>
        </w:rPr>
        <w:t xml:space="preserve">普及研修部　</w:t>
      </w:r>
      <w:r w:rsidRPr="00800805">
        <w:rPr>
          <w:rFonts w:hint="eastAsia"/>
          <w:kern w:val="0"/>
          <w:sz w:val="24"/>
          <w:szCs w:val="24"/>
        </w:rPr>
        <w:t>指導者</w:t>
      </w:r>
      <w:r>
        <w:rPr>
          <w:rFonts w:hint="eastAsia"/>
          <w:kern w:val="0"/>
          <w:sz w:val="24"/>
          <w:szCs w:val="24"/>
        </w:rPr>
        <w:t>担当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中村</w:t>
      </w:r>
      <w:r w:rsidRPr="00800805">
        <w:rPr>
          <w:rFonts w:hint="eastAsia"/>
          <w:kern w:val="0"/>
          <w:sz w:val="24"/>
          <w:szCs w:val="24"/>
        </w:rPr>
        <w:t>まで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800805">
        <w:rPr>
          <w:rFonts w:hint="eastAsia"/>
          <w:sz w:val="24"/>
          <w:szCs w:val="24"/>
        </w:rPr>
        <w:t xml:space="preserve">　申込締切　</w:t>
      </w:r>
      <w:r>
        <w:rPr>
          <w:rFonts w:hint="eastAsia"/>
          <w:sz w:val="24"/>
          <w:szCs w:val="24"/>
        </w:rPr>
        <w:t>（誤）３</w:t>
      </w:r>
      <w:r w:rsidRPr="008008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１４</w:t>
      </w:r>
      <w:r w:rsidRPr="0080080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Pr="0080080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→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（正）３月１４日（月）</w:t>
      </w:r>
      <w:r w:rsidRPr="00800805">
        <w:rPr>
          <w:rFonts w:hint="eastAsia"/>
          <w:sz w:val="24"/>
          <w:szCs w:val="24"/>
        </w:rPr>
        <w:t>必着</w:t>
      </w:r>
    </w:p>
    <w:p w:rsidR="00FB567D" w:rsidRPr="00800805" w:rsidRDefault="00FB567D" w:rsidP="00264475">
      <w:pPr>
        <w:spacing w:line="276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Pr="00800805">
        <w:rPr>
          <w:rFonts w:hint="eastAsia"/>
          <w:sz w:val="24"/>
          <w:szCs w:val="24"/>
        </w:rPr>
        <w:t xml:space="preserve">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4"/>
        </w:rPr>
        <w:t>その</w:t>
      </w:r>
      <w:r w:rsidRPr="00E76A97">
        <w:rPr>
          <w:rFonts w:hint="eastAsia"/>
          <w:kern w:val="0"/>
          <w:sz w:val="24"/>
          <w:szCs w:val="24"/>
          <w:fitText w:val="960" w:id="1115972354"/>
        </w:rPr>
        <w:t>他</w:t>
      </w:r>
      <w:r>
        <w:rPr>
          <w:kern w:val="0"/>
          <w:sz w:val="24"/>
          <w:szCs w:val="24"/>
        </w:rPr>
        <w:t xml:space="preserve"> </w:t>
      </w:r>
      <w:r w:rsidRPr="00800805">
        <w:rPr>
          <w:rFonts w:hint="eastAsia"/>
          <w:kern w:val="0"/>
          <w:sz w:val="24"/>
          <w:szCs w:val="24"/>
        </w:rPr>
        <w:t>・修了証の交付　修了者番号　【</w:t>
      </w:r>
      <w:r w:rsidRPr="00800805">
        <w:rPr>
          <w:rFonts w:hint="eastAsia"/>
          <w:kern w:val="0"/>
          <w:sz w:val="24"/>
          <w:szCs w:val="24"/>
          <w:u w:val="single"/>
        </w:rPr>
        <w:t>２</w:t>
      </w:r>
      <w:r>
        <w:rPr>
          <w:rFonts w:hint="eastAsia"/>
          <w:kern w:val="0"/>
          <w:sz w:val="24"/>
          <w:szCs w:val="24"/>
          <w:u w:val="single"/>
        </w:rPr>
        <w:t>８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  <w:u w:val="double"/>
        </w:rPr>
        <w:t>００１</w:t>
      </w:r>
      <w:r w:rsidRPr="00800805">
        <w:rPr>
          <w:rFonts w:hint="eastAsia"/>
          <w:kern w:val="0"/>
          <w:sz w:val="24"/>
          <w:szCs w:val="24"/>
        </w:rPr>
        <w:t>】</w:t>
      </w:r>
      <w:r w:rsidRPr="00800805">
        <w:rPr>
          <w:rFonts w:hint="eastAsia"/>
          <w:kern w:val="0"/>
          <w:sz w:val="24"/>
          <w:szCs w:val="24"/>
          <w:u w:val="single"/>
        </w:rPr>
        <w:t>年度</w:t>
      </w:r>
      <w:r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hint="eastAsia"/>
          <w:spacing w:val="16"/>
          <w:w w:val="56"/>
          <w:kern w:val="0"/>
          <w:sz w:val="24"/>
          <w:szCs w:val="24"/>
          <w:u w:val="double"/>
          <w:fitText w:val="630" w:id="1115972355"/>
        </w:rPr>
        <w:t>通し番</w:t>
      </w:r>
      <w:r w:rsidRPr="00800805">
        <w:rPr>
          <w:rFonts w:hint="eastAsia"/>
          <w:spacing w:val="1"/>
          <w:w w:val="56"/>
          <w:kern w:val="0"/>
          <w:sz w:val="24"/>
          <w:szCs w:val="24"/>
          <w:u w:val="double"/>
          <w:fitText w:val="630" w:id="1115972355"/>
        </w:rPr>
        <w:t>号</w:t>
      </w:r>
    </w:p>
    <w:p w:rsidR="00FB567D" w:rsidRDefault="00FB567D" w:rsidP="00264475">
      <w:pPr>
        <w:spacing w:line="276" w:lineRule="auto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kern w:val="0"/>
          <w:sz w:val="24"/>
          <w:szCs w:val="24"/>
        </w:rPr>
        <w:t xml:space="preserve"> </w:t>
      </w:r>
      <w:r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有効期限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平成２８</w:t>
      </w:r>
      <w:r w:rsidRPr="0080080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年</w:t>
      </w:r>
      <w:r w:rsidRPr="00800805">
        <w:rPr>
          <w:rFonts w:ascii="ＭＳ ゴシック" w:eastAsia="ＭＳ ゴシック" w:hAnsi="ＭＳ ゴシック"/>
          <w:b/>
          <w:kern w:val="0"/>
          <w:sz w:val="24"/>
          <w:szCs w:val="24"/>
        </w:rPr>
        <w:t>1</w:t>
      </w:r>
      <w:r w:rsidRPr="0080080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年間のみ</w:t>
      </w:r>
    </w:p>
    <w:p w:rsidR="00FB567D" w:rsidRPr="00800805" w:rsidRDefault="00FB567D" w:rsidP="00264475">
      <w:pPr>
        <w:spacing w:line="276" w:lineRule="auto"/>
        <w:rPr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※この講習会は次の準指導員養成講習会の第１回目と同一期日、同一会場で開催されます。</w:t>
      </w:r>
    </w:p>
    <w:p w:rsidR="00FB567D" w:rsidRDefault="00FB567D" w:rsidP="00264475">
      <w:pPr>
        <w:spacing w:line="276" w:lineRule="auto"/>
        <w:rPr>
          <w:sz w:val="24"/>
          <w:szCs w:val="24"/>
        </w:rPr>
      </w:pPr>
    </w:p>
    <w:p w:rsidR="00FB567D" w:rsidRPr="00800805" w:rsidRDefault="00FB567D" w:rsidP="00264475">
      <w:pPr>
        <w:spacing w:line="276" w:lineRule="auto"/>
        <w:rPr>
          <w:sz w:val="28"/>
          <w:szCs w:val="24"/>
        </w:rPr>
      </w:pPr>
      <w:r>
        <w:rPr>
          <w:rFonts w:hint="eastAsia"/>
          <w:sz w:val="24"/>
          <w:szCs w:val="24"/>
        </w:rPr>
        <w:t>１　種　　別　平成２８</w:t>
      </w:r>
      <w:r w:rsidRPr="00800805">
        <w:rPr>
          <w:rFonts w:hint="eastAsia"/>
          <w:sz w:val="24"/>
          <w:szCs w:val="24"/>
        </w:rPr>
        <w:t>年度　日本ソフトボール協会</w:t>
      </w:r>
      <w:r>
        <w:rPr>
          <w:rFonts w:hint="eastAsia"/>
          <w:sz w:val="24"/>
          <w:szCs w:val="24"/>
        </w:rPr>
        <w:t>公認</w:t>
      </w:r>
      <w:r w:rsidRPr="008008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準</w:t>
      </w:r>
      <w:r w:rsidRPr="00800805">
        <w:rPr>
          <w:rFonts w:hint="eastAsia"/>
          <w:sz w:val="32"/>
          <w:szCs w:val="24"/>
          <w:bdr w:val="single" w:sz="4" w:space="0" w:color="auto"/>
          <w:shd w:val="pct15" w:color="auto" w:fill="FFFFFF"/>
        </w:rPr>
        <w:t>指導員養成講習会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２　日　　時　</w:t>
      </w:r>
      <w:r w:rsidRPr="00E81F5F">
        <w:rPr>
          <w:rFonts w:hint="eastAsia"/>
          <w:sz w:val="24"/>
          <w:szCs w:val="24"/>
          <w:u w:val="single"/>
        </w:rPr>
        <w:t xml:space="preserve">１回目　</w:t>
      </w:r>
      <w:r>
        <w:rPr>
          <w:rFonts w:hint="eastAsia"/>
          <w:sz w:val="24"/>
          <w:szCs w:val="24"/>
          <w:u w:val="single"/>
        </w:rPr>
        <w:t>平成２８</w:t>
      </w:r>
      <w:r w:rsidRPr="00E81F5F">
        <w:rPr>
          <w:rFonts w:hint="eastAsia"/>
          <w:sz w:val="24"/>
          <w:szCs w:val="24"/>
          <w:u w:val="single"/>
        </w:rPr>
        <w:t>年３月</w:t>
      </w:r>
      <w:r>
        <w:rPr>
          <w:rFonts w:hint="eastAsia"/>
          <w:sz w:val="24"/>
          <w:szCs w:val="24"/>
          <w:u w:val="single"/>
        </w:rPr>
        <w:t>２０</w:t>
      </w:r>
      <w:r w:rsidRPr="00E81F5F">
        <w:rPr>
          <w:rFonts w:hint="eastAsia"/>
          <w:sz w:val="24"/>
          <w:szCs w:val="24"/>
          <w:u w:val="single"/>
        </w:rPr>
        <w:t>日（日）</w:t>
      </w:r>
      <w:r>
        <w:rPr>
          <w:rFonts w:hint="eastAsia"/>
          <w:sz w:val="24"/>
          <w:szCs w:val="24"/>
        </w:rPr>
        <w:t>受付９：００　講習９：１５</w:t>
      </w:r>
    </w:p>
    <w:p w:rsidR="00FB567D" w:rsidRPr="001C4B0C" w:rsidRDefault="00FB567D" w:rsidP="00264475">
      <w:pPr>
        <w:spacing w:line="276" w:lineRule="auto"/>
        <w:rPr>
          <w:rFonts w:ascii="HGP創英ﾌﾟﾚｾﾞﾝｽEB" w:eastAsia="HGP創英ﾌﾟﾚｾﾞﾝｽEB"/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（誤）</w:t>
      </w:r>
      <w:r w:rsidRPr="00800805">
        <w:rPr>
          <w:rFonts w:hint="eastAsia"/>
          <w:sz w:val="24"/>
          <w:szCs w:val="24"/>
        </w:rPr>
        <w:t>２回目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日（日）→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（正）１１月</w:t>
      </w:r>
      <w:r>
        <w:rPr>
          <w:rFonts w:ascii="HGP創英ﾌﾟﾚｾﾞﾝｽEB" w:eastAsia="HGP創英ﾌﾟﾚｾﾞﾝｽEB" w:hint="eastAsia"/>
          <w:sz w:val="24"/>
          <w:szCs w:val="24"/>
        </w:rPr>
        <w:t>２７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日（日）</w:t>
      </w:r>
    </w:p>
    <w:p w:rsidR="00FB567D" w:rsidRPr="00800805" w:rsidRDefault="00FB567D" w:rsidP="001C4B0C">
      <w:pPr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（誤）</w:t>
      </w:r>
      <w:r w:rsidRPr="00800805">
        <w:rPr>
          <w:rFonts w:hint="eastAsia"/>
          <w:sz w:val="24"/>
          <w:szCs w:val="24"/>
        </w:rPr>
        <w:t>３回目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日（日）→</w:t>
      </w:r>
      <w:r>
        <w:rPr>
          <w:rFonts w:ascii="HGP創英ﾌﾟﾚｾﾞﾝｽEB" w:eastAsia="HGP創英ﾌﾟﾚｾﾞﾝｽEB" w:hint="eastAsia"/>
          <w:sz w:val="24"/>
          <w:szCs w:val="24"/>
        </w:rPr>
        <w:t>（正）１２月４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日（日）</w:t>
      </w:r>
    </w:p>
    <w:p w:rsidR="00FB567D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（誤）</w:t>
      </w:r>
      <w:r w:rsidRPr="00800805">
        <w:rPr>
          <w:rFonts w:hint="eastAsia"/>
          <w:sz w:val="24"/>
          <w:szCs w:val="24"/>
        </w:rPr>
        <w:t>４回目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日（日）→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（正）１２月</w:t>
      </w:r>
      <w:r>
        <w:rPr>
          <w:rFonts w:ascii="HGP創英ﾌﾟﾚｾﾞﾝｽEB" w:eastAsia="HGP創英ﾌﾟﾚｾﾞﾝｽEB" w:hint="eastAsia"/>
          <w:sz w:val="24"/>
          <w:szCs w:val="24"/>
        </w:rPr>
        <w:t>１８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日（日）</w:t>
      </w:r>
    </w:p>
    <w:p w:rsidR="00FB567D" w:rsidRPr="00800805" w:rsidRDefault="00FB567D" w:rsidP="001C4B0C">
      <w:pPr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（誤）</w:t>
      </w:r>
      <w:r w:rsidRPr="00800805">
        <w:rPr>
          <w:rFonts w:hint="eastAsia"/>
          <w:sz w:val="24"/>
          <w:szCs w:val="24"/>
        </w:rPr>
        <w:t>５回目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日（日）→</w:t>
      </w:r>
      <w:r w:rsidRPr="001C4B0C">
        <w:rPr>
          <w:rFonts w:ascii="HGP創英ﾌﾟﾚｾﾞﾝｽEB" w:eastAsia="HGP創英ﾌﾟﾚｾﾞﾝｽEB" w:hint="eastAsia"/>
          <w:sz w:val="24"/>
          <w:szCs w:val="24"/>
        </w:rPr>
        <w:t>（正）１月１５日（日）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　　　　　　　会場・</w:t>
      </w:r>
      <w:r>
        <w:rPr>
          <w:rFonts w:hint="eastAsia"/>
          <w:sz w:val="24"/>
          <w:szCs w:val="24"/>
        </w:rPr>
        <w:t>日程</w:t>
      </w:r>
      <w:r w:rsidRPr="00800805">
        <w:rPr>
          <w:rFonts w:hint="eastAsia"/>
          <w:sz w:val="24"/>
          <w:szCs w:val="24"/>
        </w:rPr>
        <w:t>は、別途通知する。</w:t>
      </w:r>
      <w:r>
        <w:rPr>
          <w:rFonts w:hint="eastAsia"/>
          <w:sz w:val="24"/>
          <w:szCs w:val="24"/>
        </w:rPr>
        <w:t>会場・講師の都合により変更がある。</w:t>
      </w:r>
    </w:p>
    <w:p w:rsidR="00FB567D" w:rsidRPr="001C4B0C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３　会　　場　</w:t>
      </w:r>
      <w:r w:rsidRPr="001C4B0C">
        <w:rPr>
          <w:rFonts w:hint="eastAsia"/>
          <w:sz w:val="24"/>
          <w:szCs w:val="24"/>
        </w:rPr>
        <w:t>第１回目　佐賀市川上コミュニティ</w:t>
      </w:r>
      <w:r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>840-0214</w:t>
      </w:r>
      <w:r>
        <w:rPr>
          <w:rFonts w:hint="eastAsia"/>
          <w:sz w:val="24"/>
          <w:szCs w:val="24"/>
        </w:rPr>
        <w:t xml:space="preserve">　佐賀市大和町川上</w:t>
      </w:r>
      <w:r>
        <w:rPr>
          <w:sz w:val="24"/>
          <w:szCs w:val="24"/>
        </w:rPr>
        <w:t>2480-2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>４　受講資格　満１８歳以上の者でチームの監督・コーチまたはその予定者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 w:rsidRPr="00800805">
        <w:rPr>
          <w:rFonts w:hint="eastAsia"/>
          <w:sz w:val="24"/>
          <w:szCs w:val="24"/>
        </w:rPr>
        <w:t xml:space="preserve">５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6"/>
        </w:rPr>
        <w:t>受講</w:t>
      </w:r>
      <w:r w:rsidRPr="00E76A97">
        <w:rPr>
          <w:rFonts w:hint="eastAsia"/>
          <w:kern w:val="0"/>
          <w:sz w:val="24"/>
          <w:szCs w:val="24"/>
          <w:fitText w:val="960" w:id="1115972356"/>
        </w:rPr>
        <w:t>料</w:t>
      </w:r>
      <w:r w:rsidRPr="00800805">
        <w:rPr>
          <w:rFonts w:hint="eastAsia"/>
          <w:kern w:val="0"/>
          <w:sz w:val="24"/>
          <w:szCs w:val="24"/>
        </w:rPr>
        <w:t xml:space="preserve">　１２，０００円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800805">
        <w:rPr>
          <w:rFonts w:hint="eastAsia"/>
          <w:sz w:val="24"/>
          <w:szCs w:val="24"/>
        </w:rPr>
        <w:t xml:space="preserve">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7"/>
        </w:rPr>
        <w:t>申込</w:t>
      </w:r>
      <w:r w:rsidRPr="00E76A97">
        <w:rPr>
          <w:rFonts w:hint="eastAsia"/>
          <w:kern w:val="0"/>
          <w:sz w:val="24"/>
          <w:szCs w:val="24"/>
          <w:fitText w:val="960" w:id="1115972357"/>
        </w:rPr>
        <w:t>先</w:t>
      </w:r>
      <w:r w:rsidRPr="00800805">
        <w:rPr>
          <w:rFonts w:hint="eastAsia"/>
          <w:kern w:val="0"/>
          <w:sz w:val="24"/>
          <w:szCs w:val="24"/>
        </w:rPr>
        <w:t xml:space="preserve">　すべて　下記　</w:t>
      </w:r>
      <w:r>
        <w:rPr>
          <w:rFonts w:hint="eastAsia"/>
          <w:kern w:val="0"/>
          <w:sz w:val="24"/>
          <w:szCs w:val="24"/>
        </w:rPr>
        <w:t xml:space="preserve">普及研修部　</w:t>
      </w:r>
      <w:r w:rsidRPr="00800805">
        <w:rPr>
          <w:rFonts w:hint="eastAsia"/>
          <w:kern w:val="0"/>
          <w:sz w:val="24"/>
          <w:szCs w:val="24"/>
        </w:rPr>
        <w:t>指導者</w:t>
      </w:r>
      <w:r>
        <w:rPr>
          <w:rFonts w:hint="eastAsia"/>
          <w:kern w:val="0"/>
          <w:sz w:val="24"/>
          <w:szCs w:val="24"/>
        </w:rPr>
        <w:t>担当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中村</w:t>
      </w:r>
      <w:r w:rsidRPr="00800805">
        <w:rPr>
          <w:rFonts w:hint="eastAsia"/>
          <w:kern w:val="0"/>
          <w:sz w:val="24"/>
          <w:szCs w:val="24"/>
        </w:rPr>
        <w:t>まで</w:t>
      </w:r>
    </w:p>
    <w:p w:rsidR="00FB567D" w:rsidRPr="00800805" w:rsidRDefault="00FB567D" w:rsidP="0026447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800805">
        <w:rPr>
          <w:rFonts w:hint="eastAsia"/>
          <w:sz w:val="24"/>
          <w:szCs w:val="24"/>
        </w:rPr>
        <w:t xml:space="preserve">　申込締切　</w:t>
      </w:r>
      <w:r>
        <w:rPr>
          <w:rFonts w:hint="eastAsia"/>
          <w:sz w:val="24"/>
          <w:szCs w:val="24"/>
        </w:rPr>
        <w:t>３</w:t>
      </w:r>
      <w:r w:rsidRPr="008008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１１</w:t>
      </w:r>
      <w:r w:rsidRPr="0080080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Pr="00800805">
        <w:rPr>
          <w:rFonts w:hint="eastAsia"/>
          <w:sz w:val="24"/>
          <w:szCs w:val="24"/>
        </w:rPr>
        <w:t>）必着</w:t>
      </w:r>
    </w:p>
    <w:p w:rsidR="00FB567D" w:rsidRPr="00800805" w:rsidRDefault="00FB567D" w:rsidP="00264475">
      <w:pPr>
        <w:spacing w:line="276" w:lineRule="auto"/>
        <w:ind w:left="1920" w:hangingChars="800" w:hanging="192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Pr="00800805">
        <w:rPr>
          <w:rFonts w:hint="eastAsia"/>
          <w:sz w:val="24"/>
          <w:szCs w:val="24"/>
        </w:rPr>
        <w:t xml:space="preserve">　</w:t>
      </w:r>
      <w:r w:rsidRPr="00E76A97">
        <w:rPr>
          <w:rFonts w:hint="eastAsia"/>
          <w:spacing w:val="60"/>
          <w:kern w:val="0"/>
          <w:sz w:val="24"/>
          <w:szCs w:val="24"/>
          <w:fitText w:val="960" w:id="1115972358"/>
        </w:rPr>
        <w:t>その</w:t>
      </w:r>
      <w:r w:rsidRPr="00E76A97">
        <w:rPr>
          <w:rFonts w:hint="eastAsia"/>
          <w:kern w:val="0"/>
          <w:sz w:val="24"/>
          <w:szCs w:val="24"/>
          <w:fitText w:val="960" w:id="1115972358"/>
        </w:rPr>
        <w:t>他</w:t>
      </w:r>
      <w:r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</w:rPr>
        <w:t>・補講日を含めて出席率７０％以上。単位の有効期限２年間とするので、不足分は次年度に受講すること。</w:t>
      </w:r>
    </w:p>
    <w:p w:rsidR="00FB567D" w:rsidRPr="00800805" w:rsidRDefault="00FB567D" w:rsidP="00264475">
      <w:pPr>
        <w:spacing w:line="276" w:lineRule="auto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 xml:space="preserve">　　　　　　　・受講証明証を交付する。コピー添付すれば１年間指導者として有効</w:t>
      </w:r>
    </w:p>
    <w:p w:rsidR="00FB567D" w:rsidRPr="00800805" w:rsidRDefault="00FB567D" w:rsidP="00264475">
      <w:pPr>
        <w:spacing w:line="276" w:lineRule="auto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 xml:space="preserve">　　　　　　　・有効期限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平成２８</w:t>
      </w:r>
      <w:r w:rsidRPr="0080080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年から４年間（４年以内に指導員に移行すること）</w:t>
      </w:r>
    </w:p>
    <w:p w:rsidR="00FB567D" w:rsidRPr="00800805" w:rsidRDefault="00FB567D" w:rsidP="00264475">
      <w:pPr>
        <w:spacing w:line="276" w:lineRule="auto"/>
        <w:ind w:firstLineChars="700" w:firstLine="1680"/>
        <w:rPr>
          <w:kern w:val="0"/>
          <w:sz w:val="24"/>
          <w:szCs w:val="24"/>
        </w:rPr>
      </w:pPr>
      <w:r w:rsidRPr="00800805">
        <w:rPr>
          <w:rFonts w:hint="eastAsia"/>
          <w:kern w:val="0"/>
          <w:sz w:val="24"/>
          <w:szCs w:val="24"/>
        </w:rPr>
        <w:t>・認定番号　【</w:t>
      </w:r>
      <w:r>
        <w:rPr>
          <w:rFonts w:hint="eastAsia"/>
          <w:kern w:val="0"/>
          <w:sz w:val="24"/>
          <w:szCs w:val="24"/>
          <w:u w:val="thick"/>
        </w:rPr>
        <w:t>４１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  <w:u w:val="single"/>
        </w:rPr>
        <w:t>２</w:t>
      </w:r>
      <w:r>
        <w:rPr>
          <w:rFonts w:hint="eastAsia"/>
          <w:kern w:val="0"/>
          <w:sz w:val="24"/>
          <w:szCs w:val="24"/>
          <w:u w:val="single"/>
        </w:rPr>
        <w:t>８</w:t>
      </w:r>
      <w:r w:rsidRPr="00800805">
        <w:rPr>
          <w:rFonts w:hint="eastAsia"/>
          <w:kern w:val="0"/>
          <w:sz w:val="24"/>
          <w:szCs w:val="24"/>
        </w:rPr>
        <w:t xml:space="preserve">　</w:t>
      </w:r>
      <w:r w:rsidRPr="00800805">
        <w:rPr>
          <w:rFonts w:hint="eastAsia"/>
          <w:kern w:val="0"/>
          <w:sz w:val="24"/>
          <w:szCs w:val="24"/>
          <w:u w:val="double"/>
        </w:rPr>
        <w:t>００１</w:t>
      </w:r>
      <w:r w:rsidRPr="00800805">
        <w:rPr>
          <w:rFonts w:hint="eastAsia"/>
          <w:kern w:val="0"/>
          <w:sz w:val="24"/>
          <w:szCs w:val="24"/>
        </w:rPr>
        <w:t xml:space="preserve">】　</w:t>
      </w:r>
      <w:r w:rsidRPr="00800805">
        <w:rPr>
          <w:rFonts w:hint="eastAsia"/>
          <w:kern w:val="0"/>
          <w:sz w:val="24"/>
          <w:szCs w:val="24"/>
          <w:u w:val="thick"/>
        </w:rPr>
        <w:t>佐賀県</w:t>
      </w:r>
      <w:r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hint="eastAsia"/>
          <w:kern w:val="0"/>
          <w:sz w:val="24"/>
          <w:szCs w:val="24"/>
          <w:u w:val="single"/>
        </w:rPr>
        <w:t>年度</w:t>
      </w:r>
      <w:r w:rsidRPr="00800805">
        <w:rPr>
          <w:rFonts w:hint="eastAsia"/>
          <w:kern w:val="0"/>
          <w:sz w:val="24"/>
          <w:szCs w:val="24"/>
        </w:rPr>
        <w:t>・</w:t>
      </w:r>
      <w:r w:rsidRPr="00800805">
        <w:rPr>
          <w:rFonts w:hint="eastAsia"/>
          <w:spacing w:val="16"/>
          <w:w w:val="56"/>
          <w:kern w:val="0"/>
          <w:sz w:val="24"/>
          <w:szCs w:val="24"/>
          <w:u w:val="double"/>
          <w:fitText w:val="630" w:id="1115972359"/>
        </w:rPr>
        <w:t>通し番</w:t>
      </w:r>
      <w:r w:rsidRPr="00800805">
        <w:rPr>
          <w:rFonts w:hint="eastAsia"/>
          <w:spacing w:val="1"/>
          <w:w w:val="56"/>
          <w:kern w:val="0"/>
          <w:sz w:val="24"/>
          <w:szCs w:val="24"/>
          <w:u w:val="double"/>
          <w:fitText w:val="630" w:id="1115972359"/>
        </w:rPr>
        <w:t>号</w:t>
      </w:r>
    </w:p>
    <w:p w:rsidR="00FB567D" w:rsidRDefault="00FB567D" w:rsidP="00264475">
      <w:pPr>
        <w:spacing w:line="276" w:lineRule="auto"/>
        <w:rPr>
          <w:sz w:val="24"/>
          <w:szCs w:val="24"/>
        </w:rPr>
      </w:pPr>
    </w:p>
    <w:p w:rsidR="00FB567D" w:rsidRPr="001C4B0C" w:rsidRDefault="00FB567D" w:rsidP="00264475">
      <w:pPr>
        <w:spacing w:line="276" w:lineRule="auto"/>
        <w:rPr>
          <w:rFonts w:ascii="HGP創英角ﾎﾟｯﾌﾟ体" w:eastAsia="HGP創英角ﾎﾟｯﾌﾟ体" w:hAnsi="HGP創英角ﾎﾟｯﾌﾟ体"/>
          <w:sz w:val="28"/>
          <w:szCs w:val="24"/>
        </w:rPr>
      </w:pPr>
      <w:r w:rsidRPr="001C4B0C">
        <w:rPr>
          <w:rFonts w:ascii="HGP創英角ﾎﾟｯﾌﾟ体" w:eastAsia="HGP創英角ﾎﾟｯﾌﾟ体" w:hAnsi="HGP創英角ﾎﾟｯﾌﾟ体" w:hint="eastAsia"/>
          <w:sz w:val="28"/>
          <w:szCs w:val="24"/>
        </w:rPr>
        <w:t>※迷っている方は、第１回目の講習後に変更が可能です。まずは、ご参加を</w:t>
      </w:r>
    </w:p>
    <w:p w:rsidR="00FB567D" w:rsidRDefault="00FB567D" w:rsidP="00264475">
      <w:pPr>
        <w:spacing w:line="276" w:lineRule="auto"/>
        <w:rPr>
          <w:sz w:val="24"/>
          <w:szCs w:val="24"/>
        </w:rPr>
      </w:pPr>
    </w:p>
    <w:p w:rsidR="00FB567D" w:rsidRPr="004C337F" w:rsidRDefault="00FB567D">
      <w:pPr>
        <w:rPr>
          <w:sz w:val="24"/>
        </w:rPr>
      </w:pPr>
      <w:r>
        <w:rPr>
          <w:noProof/>
        </w:rPr>
        <w:pict>
          <v:roundrect id="角丸四角形 4" o:spid="_x0000_s1027" style="position:absolute;left:0;text-align:left;margin-left:-1.5pt;margin-top:18.6pt;width:475.5pt;height:92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" filled="f" strokeweight="1pt">
            <v:stroke joinstyle="miter"/>
          </v:roundrect>
        </w:pict>
      </w:r>
      <w:r w:rsidRPr="004C337F">
        <w:rPr>
          <w:rFonts w:hint="eastAsia"/>
          <w:sz w:val="24"/>
        </w:rPr>
        <w:t>問合せ・申込みは、県連盟</w:t>
      </w:r>
      <w:r>
        <w:rPr>
          <w:rFonts w:hint="eastAsia"/>
          <w:sz w:val="24"/>
        </w:rPr>
        <w:t>の普及研修部ま</w:t>
      </w:r>
      <w:r w:rsidRPr="004C337F">
        <w:rPr>
          <w:rFonts w:hint="eastAsia"/>
          <w:sz w:val="24"/>
        </w:rPr>
        <w:t>で。</w:t>
      </w:r>
    </w:p>
    <w:p w:rsidR="00FB567D" w:rsidRPr="004C337F" w:rsidRDefault="00FB567D">
      <w:pPr>
        <w:rPr>
          <w:sz w:val="24"/>
        </w:rPr>
      </w:pPr>
      <w:r w:rsidRPr="004C337F">
        <w:rPr>
          <w:rFonts w:hint="eastAsia"/>
          <w:sz w:val="24"/>
        </w:rPr>
        <w:t>〒８４３－００２４　武雄市武雄町富岡９７５７</w:t>
      </w:r>
    </w:p>
    <w:p w:rsidR="00FB567D" w:rsidRPr="004C337F" w:rsidRDefault="00FB567D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（一社</w:t>
      </w:r>
      <w:bookmarkStart w:id="0" w:name="_GoBack"/>
      <w:bookmarkEnd w:id="0"/>
      <w:r>
        <w:rPr>
          <w:rFonts w:hint="eastAsia"/>
          <w:sz w:val="24"/>
        </w:rPr>
        <w:t>）</w:t>
      </w:r>
      <w:r w:rsidRPr="004C337F">
        <w:rPr>
          <w:rFonts w:hint="eastAsia"/>
          <w:sz w:val="24"/>
        </w:rPr>
        <w:t xml:space="preserve">佐賀県ソフトボール連盟　</w:t>
      </w:r>
      <w:r>
        <w:rPr>
          <w:rFonts w:hint="eastAsia"/>
          <w:sz w:val="24"/>
        </w:rPr>
        <w:t>普及研修部</w:t>
      </w:r>
      <w:r w:rsidRPr="004C337F">
        <w:rPr>
          <w:rFonts w:hint="eastAsia"/>
          <w:sz w:val="24"/>
        </w:rPr>
        <w:t xml:space="preserve">　</w:t>
      </w:r>
    </w:p>
    <w:p w:rsidR="00FB567D" w:rsidRDefault="00FB567D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>部　長</w:t>
      </w:r>
      <w:r w:rsidRPr="004C337F">
        <w:rPr>
          <w:rFonts w:hint="eastAsia"/>
          <w:sz w:val="24"/>
        </w:rPr>
        <w:t xml:space="preserve">　中村　真　０９０－１１７８－０１９５</w:t>
      </w:r>
    </w:p>
    <w:p w:rsidR="00FB567D" w:rsidRPr="004C337F" w:rsidRDefault="00FB567D">
      <w:pPr>
        <w:rPr>
          <w:sz w:val="24"/>
        </w:rPr>
      </w:pPr>
      <w:r>
        <w:rPr>
          <w:rFonts w:hint="eastAsia"/>
          <w:sz w:val="24"/>
        </w:rPr>
        <w:t xml:space="preserve">　　　　　　　　　　自宅</w:t>
      </w:r>
      <w:r>
        <w:rPr>
          <w:sz w:val="24"/>
        </w:rPr>
        <w:t>TEL</w:t>
      </w:r>
      <w:r>
        <w:rPr>
          <w:rFonts w:hint="eastAsia"/>
          <w:sz w:val="24"/>
        </w:rPr>
        <w:t>・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　０９５４－２３－８２９３</w:t>
      </w:r>
    </w:p>
    <w:p w:rsidR="00FB567D" w:rsidRDefault="00FB567D">
      <w:pPr>
        <w:rPr>
          <w:sz w:val="24"/>
        </w:rPr>
      </w:pPr>
      <w:r w:rsidRPr="004C337F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指導者担当</w:t>
      </w:r>
      <w:r w:rsidRPr="004C33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副田　洋（高校部）　中原　博文（中学部）</w:t>
      </w: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>なお、日本ソフトボール協会主催の公式試合</w:t>
      </w:r>
      <w:r w:rsidRPr="00E81F5F">
        <w:rPr>
          <w:rFonts w:hint="eastAsia"/>
          <w:sz w:val="24"/>
          <w:u w:val="single"/>
        </w:rPr>
        <w:t>（県予選も含む）</w:t>
      </w:r>
      <w:r>
        <w:rPr>
          <w:rFonts w:hint="eastAsia"/>
          <w:sz w:val="24"/>
        </w:rPr>
        <w:t>については、監督は指導者資格の取得が義務付けられています。また、全日本大会及び九州大会出場のチームには有資格者が複数名いることが望ましい。日本リーグ加盟チームの監督は公認コーチ資格、国体予選出場チームの監督は公認指導員資格が必要ですので、佐賀県ソフトボール連盟は資格の取得を推奨しています。</w:t>
      </w: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" o:spid="_x0000_s1028" type="#_x0000_t87" style="position:absolute;left:0;text-align:left;margin-left:-18pt;margin-top:22.5pt;width:13.5pt;height:28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" adj="86">
            <v:stroke joinstyle="miter"/>
          </v:shape>
        </w:pict>
      </w:r>
      <w:r>
        <w:rPr>
          <w:rFonts w:hint="eastAsia"/>
          <w:sz w:val="24"/>
        </w:rPr>
        <w:t>【指導者認定番号の表示の見方】</w:t>
      </w:r>
    </w:p>
    <w:p w:rsidR="00FB567D" w:rsidRPr="006D2181" w:rsidRDefault="00FB567D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日本体育協会・日本ソフトボール協会〈共通資格〉</w:t>
      </w:r>
    </w:p>
    <w:p w:rsidR="00FB567D" w:rsidRDefault="00FB567D" w:rsidP="006D2181">
      <w:r w:rsidRPr="006D2181">
        <w:rPr>
          <w:rFonts w:hint="eastAsia"/>
          <w:sz w:val="24"/>
        </w:rPr>
        <w:t>◆ソフトボール指導員</w:t>
      </w:r>
      <w:r>
        <w:rPr>
          <w:rFonts w:hint="eastAsia"/>
          <w:sz w:val="24"/>
        </w:rPr>
        <w:t xml:space="preserve">　　</w:t>
      </w:r>
      <w:r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１</w:t>
      </w:r>
      <w:r w:rsidRPr="006D2181">
        <w:rPr>
          <w:b/>
          <w:sz w:val="24"/>
          <w:u w:val="single"/>
        </w:rPr>
        <w:t>C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>
        <w:rPr>
          <w:rFonts w:hint="eastAsia"/>
          <w:b/>
          <w:sz w:val="24"/>
        </w:rPr>
        <w:t>＞</w:t>
      </w: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③</w:t>
      </w: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557CD3">
        <w:rPr>
          <w:rFonts w:hint="eastAsia"/>
          <w:w w:val="75"/>
          <w:kern w:val="0"/>
          <w:sz w:val="24"/>
          <w:fitText w:val="1440" w:id="1115972360"/>
        </w:rPr>
        <w:t>ソフトボール競技</w:t>
      </w:r>
      <w:r>
        <w:rPr>
          <w:rFonts w:hint="eastAsia"/>
          <w:sz w:val="24"/>
        </w:rPr>
        <w:t>）②資格領域番号（指導員）　　③個人固定番号</w:t>
      </w: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>◆ソフトボール上級指導員</w:t>
      </w:r>
      <w:r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１</w:t>
      </w:r>
      <w:r w:rsidRPr="006D2181">
        <w:rPr>
          <w:b/>
          <w:sz w:val="24"/>
          <w:u w:val="single"/>
        </w:rPr>
        <w:t>A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>
        <w:rPr>
          <w:rFonts w:hint="eastAsia"/>
          <w:b/>
          <w:sz w:val="24"/>
        </w:rPr>
        <w:t>＞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③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557CD3">
        <w:rPr>
          <w:rFonts w:hint="eastAsia"/>
          <w:w w:val="75"/>
          <w:kern w:val="0"/>
          <w:sz w:val="24"/>
          <w:fitText w:val="1440" w:id="1115972361"/>
        </w:rPr>
        <w:t>ソフトボール競技</w:t>
      </w:r>
      <w:r>
        <w:rPr>
          <w:rFonts w:hint="eastAsia"/>
          <w:sz w:val="24"/>
        </w:rPr>
        <w:t>）②資格領域番号（上級指導員）③個人固定番号</w:t>
      </w:r>
    </w:p>
    <w:p w:rsidR="00FB567D" w:rsidRDefault="00FB567D" w:rsidP="0077386D">
      <w:pPr>
        <w:rPr>
          <w:sz w:val="24"/>
        </w:rPr>
      </w:pP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◆ソフトボールコーチ　　</w:t>
      </w:r>
      <w:r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 w:rsidRPr="006D2181">
        <w:rPr>
          <w:b/>
          <w:sz w:val="24"/>
          <w:u w:val="single"/>
        </w:rPr>
        <w:t>C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>
        <w:rPr>
          <w:rFonts w:hint="eastAsia"/>
          <w:b/>
          <w:sz w:val="24"/>
        </w:rPr>
        <w:t>＞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③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557CD3">
        <w:rPr>
          <w:rFonts w:hint="eastAsia"/>
          <w:w w:val="75"/>
          <w:kern w:val="0"/>
          <w:sz w:val="24"/>
          <w:fitText w:val="1440" w:id="1115972362"/>
        </w:rPr>
        <w:t>ソフトボール競技</w:t>
      </w:r>
      <w:r>
        <w:rPr>
          <w:rFonts w:hint="eastAsia"/>
          <w:sz w:val="24"/>
        </w:rPr>
        <w:t>）②資格領域番号（コーチ）　　③個人固定番号</w:t>
      </w:r>
    </w:p>
    <w:p w:rsidR="00FB567D" w:rsidRDefault="00FB567D" w:rsidP="0077386D">
      <w:pPr>
        <w:rPr>
          <w:sz w:val="24"/>
        </w:rPr>
      </w:pP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>◆ソフトボール上級コーチ</w:t>
      </w:r>
      <w:r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２４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 w:rsidRPr="006D2181">
        <w:rPr>
          <w:b/>
          <w:sz w:val="24"/>
          <w:u w:val="single"/>
        </w:rPr>
        <w:t>A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０１２３４５</w:t>
      </w:r>
      <w:r>
        <w:rPr>
          <w:rFonts w:hint="eastAsia"/>
          <w:b/>
          <w:sz w:val="24"/>
        </w:rPr>
        <w:t>＞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③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記載内容：①競技番号（</w:t>
      </w:r>
      <w:r w:rsidRPr="00557CD3">
        <w:rPr>
          <w:rFonts w:hint="eastAsia"/>
          <w:w w:val="75"/>
          <w:kern w:val="0"/>
          <w:sz w:val="24"/>
          <w:fitText w:val="1440" w:id="1115972363"/>
        </w:rPr>
        <w:t>ソフトボール競技</w:t>
      </w:r>
      <w:r>
        <w:rPr>
          <w:rFonts w:hint="eastAsia"/>
          <w:sz w:val="24"/>
        </w:rPr>
        <w:t>）②資格領域番号（指導員）　　③個人固定番号</w:t>
      </w:r>
    </w:p>
    <w:p w:rsidR="00FB567D" w:rsidRDefault="00FB567D" w:rsidP="0077386D">
      <w:pPr>
        <w:rPr>
          <w:sz w:val="24"/>
        </w:rPr>
      </w:pPr>
      <w:r>
        <w:rPr>
          <w:noProof/>
        </w:rPr>
        <w:pict>
          <v:shape id="左中かっこ 2" o:spid="_x0000_s1029" type="#_x0000_t87" style="position:absolute;left:0;text-align:left;margin-left:36.75pt;margin-top:22.5pt;width:11.25pt;height:174.75pt;z-index:25165721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" adj="116">
            <v:stroke joinstyle="miter"/>
            <w10:wrap anchorx="margin"/>
          </v:shape>
        </w:pict>
      </w:r>
    </w:p>
    <w:p w:rsidR="00FB567D" w:rsidRPr="006D2181" w:rsidRDefault="00FB567D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日本ソフトボール協会〈独自資格〉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>◆ソフトボール準指導員</w:t>
      </w:r>
      <w:r>
        <w:rPr>
          <w:rFonts w:hint="eastAsia"/>
          <w:b/>
          <w:sz w:val="24"/>
        </w:rPr>
        <w:t>＜</w:t>
      </w:r>
      <w:r>
        <w:rPr>
          <w:rFonts w:hint="eastAsia"/>
          <w:b/>
          <w:sz w:val="24"/>
          <w:u w:val="single"/>
        </w:rPr>
        <w:t>４１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２</w:t>
      </w:r>
      <w:r>
        <w:rPr>
          <w:rFonts w:hint="eastAsia"/>
          <w:b/>
          <w:sz w:val="24"/>
          <w:u w:val="single"/>
        </w:rPr>
        <w:t>７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００１</w:t>
      </w:r>
      <w:r>
        <w:rPr>
          <w:rFonts w:hint="eastAsia"/>
          <w:b/>
          <w:sz w:val="24"/>
        </w:rPr>
        <w:t>＞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①　　②　　③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記載内容：①支部番号（佐賀県）　　　②和暦番号（例：２６年度）　　③個人番号</w:t>
      </w:r>
    </w:p>
    <w:p w:rsidR="00FB567D" w:rsidRDefault="00FB567D" w:rsidP="0077386D">
      <w:pPr>
        <w:rPr>
          <w:sz w:val="24"/>
        </w:rPr>
      </w:pPr>
      <w:r>
        <w:rPr>
          <w:rFonts w:hint="eastAsia"/>
          <w:sz w:val="24"/>
        </w:rPr>
        <w:t xml:space="preserve">　資格有効期限：登録年度より４年間</w:t>
      </w:r>
    </w:p>
    <w:p w:rsidR="00FB567D" w:rsidRPr="006D2181" w:rsidRDefault="00FB567D" w:rsidP="006D2181">
      <w:pPr>
        <w:rPr>
          <w:b/>
          <w:w w:val="150"/>
          <w:sz w:val="24"/>
          <w:bdr w:val="single" w:sz="4" w:space="0" w:color="auto"/>
        </w:rPr>
      </w:pPr>
      <w:r w:rsidRPr="006D2181">
        <w:rPr>
          <w:rFonts w:hint="eastAsia"/>
          <w:b/>
          <w:w w:val="150"/>
          <w:sz w:val="24"/>
          <w:bdr w:val="single" w:sz="4" w:space="0" w:color="auto"/>
        </w:rPr>
        <w:t>日本ソフトボール協会〈暫定資格〉</w:t>
      </w:r>
    </w:p>
    <w:p w:rsidR="00FB567D" w:rsidRDefault="00FB567D" w:rsidP="006D2181">
      <w:pPr>
        <w:rPr>
          <w:sz w:val="24"/>
        </w:rPr>
      </w:pPr>
      <w:r>
        <w:rPr>
          <w:rFonts w:hint="eastAsia"/>
          <w:sz w:val="24"/>
        </w:rPr>
        <w:t>◆指導者対象講習会修了者</w:t>
      </w:r>
      <w:r>
        <w:rPr>
          <w:rFonts w:hint="eastAsia"/>
          <w:b/>
          <w:sz w:val="24"/>
        </w:rPr>
        <w:t>＜</w:t>
      </w:r>
      <w:r w:rsidRPr="006D2181">
        <w:rPr>
          <w:rFonts w:hint="eastAsia"/>
          <w:b/>
          <w:sz w:val="24"/>
          <w:u w:val="single"/>
        </w:rPr>
        <w:t>２</w:t>
      </w:r>
      <w:r>
        <w:rPr>
          <w:rFonts w:hint="eastAsia"/>
          <w:b/>
          <w:sz w:val="24"/>
          <w:u w:val="single"/>
        </w:rPr>
        <w:t>７</w:t>
      </w:r>
      <w:r w:rsidRPr="006D2181">
        <w:rPr>
          <w:rFonts w:hint="eastAsia"/>
          <w:b/>
          <w:sz w:val="24"/>
        </w:rPr>
        <w:t xml:space="preserve">　</w:t>
      </w:r>
      <w:r w:rsidRPr="006D2181">
        <w:rPr>
          <w:rFonts w:hint="eastAsia"/>
          <w:b/>
          <w:sz w:val="24"/>
          <w:u w:val="single"/>
        </w:rPr>
        <w:t>００１</w:t>
      </w:r>
      <w:r>
        <w:rPr>
          <w:rFonts w:hint="eastAsia"/>
          <w:b/>
          <w:sz w:val="24"/>
        </w:rPr>
        <w:t>＞</w:t>
      </w:r>
    </w:p>
    <w:p w:rsidR="00FB567D" w:rsidRDefault="00FB567D" w:rsidP="006D218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①　　②　　</w:t>
      </w:r>
    </w:p>
    <w:p w:rsidR="00FB567D" w:rsidRDefault="00FB567D" w:rsidP="006D2181">
      <w:pPr>
        <w:rPr>
          <w:sz w:val="24"/>
        </w:rPr>
      </w:pPr>
      <w:r>
        <w:rPr>
          <w:rFonts w:hint="eastAsia"/>
          <w:sz w:val="24"/>
        </w:rPr>
        <w:t xml:space="preserve">　記載内容：①和暦番号（例：２６年度）②個人番号（その年度の通し番号）</w:t>
      </w:r>
    </w:p>
    <w:p w:rsidR="00FB567D" w:rsidRDefault="00FB567D" w:rsidP="006D2181">
      <w:pPr>
        <w:rPr>
          <w:sz w:val="24"/>
        </w:rPr>
      </w:pPr>
      <w:r>
        <w:rPr>
          <w:rFonts w:hint="eastAsia"/>
          <w:sz w:val="24"/>
        </w:rPr>
        <w:t xml:space="preserve">　資格有効期限：講習会修了日から１年間</w:t>
      </w:r>
    </w:p>
    <w:p w:rsidR="00FB567D" w:rsidRDefault="00FB567D">
      <w:pPr>
        <w:rPr>
          <w:sz w:val="24"/>
        </w:rPr>
      </w:pPr>
    </w:p>
    <w:p w:rsidR="00FB567D" w:rsidRDefault="00FB567D">
      <w:pPr>
        <w:rPr>
          <w:sz w:val="24"/>
        </w:rPr>
      </w:pPr>
      <w:r>
        <w:rPr>
          <w:sz w:val="24"/>
        </w:rPr>
        <w:t>NHK</w:t>
      </w:r>
      <w:r>
        <w:rPr>
          <w:rFonts w:hint="eastAsia"/>
          <w:sz w:val="24"/>
        </w:rPr>
        <w:t>通信講座（共通科目Ⅰ）の受講番号の見方</w:t>
      </w:r>
    </w:p>
    <w:p w:rsidR="00FB567D" w:rsidRDefault="00FB567D">
      <w:pPr>
        <w:rPr>
          <w:sz w:val="24"/>
          <w:u w:val="single"/>
        </w:rPr>
      </w:pPr>
      <w:r w:rsidRPr="00A23E6E">
        <w:rPr>
          <w:rFonts w:hint="eastAsia"/>
          <w:sz w:val="24"/>
          <w:u w:val="single"/>
        </w:rPr>
        <w:t>２１４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４</w:t>
      </w:r>
      <w:r>
        <w:rPr>
          <w:rFonts w:hint="eastAsia"/>
          <w:sz w:val="24"/>
          <w:u w:val="single"/>
        </w:rPr>
        <w:t>１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２４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１</w:t>
      </w:r>
      <w:r w:rsidRPr="00A23E6E">
        <w:rPr>
          <w:sz w:val="24"/>
          <w:u w:val="single"/>
        </w:rPr>
        <w:t>C</w:t>
      </w:r>
      <w:r>
        <w:rPr>
          <w:rFonts w:hint="eastAsia"/>
          <w:sz w:val="24"/>
        </w:rPr>
        <w:t xml:space="preserve">　</w:t>
      </w:r>
      <w:r w:rsidRPr="00A23E6E">
        <w:rPr>
          <w:rFonts w:hint="eastAsia"/>
          <w:sz w:val="24"/>
          <w:u w:val="single"/>
        </w:rPr>
        <w:t>００１</w:t>
      </w: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>記載内容：①２０１４年　②県番号（佐賀県）　③競技番号（ソフトボール）</w:t>
      </w:r>
    </w:p>
    <w:p w:rsidR="00FB567D" w:rsidRDefault="00FB567D">
      <w:pPr>
        <w:rPr>
          <w:sz w:val="24"/>
        </w:rPr>
      </w:pPr>
      <w:r>
        <w:rPr>
          <w:rFonts w:hint="eastAsia"/>
          <w:sz w:val="24"/>
        </w:rPr>
        <w:t xml:space="preserve">　　　　　④資格番号（指導員）　⑤通し番号</w:t>
      </w:r>
    </w:p>
    <w:p w:rsidR="00FB567D" w:rsidRPr="00A23E6E" w:rsidRDefault="00FB567D">
      <w:pPr>
        <w:rPr>
          <w:sz w:val="24"/>
        </w:rPr>
      </w:pPr>
      <w:r>
        <w:rPr>
          <w:rFonts w:hint="eastAsia"/>
          <w:sz w:val="24"/>
        </w:rPr>
        <w:t>※この番号は受講番号なので、個人の確定資格番号ではありません。</w:t>
      </w:r>
    </w:p>
    <w:sectPr w:rsidR="00FB567D" w:rsidRPr="00A23E6E" w:rsidSect="008008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7C"/>
    <w:rsid w:val="00164882"/>
    <w:rsid w:val="001C4B0C"/>
    <w:rsid w:val="001D6E81"/>
    <w:rsid w:val="00264475"/>
    <w:rsid w:val="002A0DE9"/>
    <w:rsid w:val="003001FA"/>
    <w:rsid w:val="00394E32"/>
    <w:rsid w:val="003A0BD0"/>
    <w:rsid w:val="003F66A3"/>
    <w:rsid w:val="004061D9"/>
    <w:rsid w:val="004B0839"/>
    <w:rsid w:val="004B48E9"/>
    <w:rsid w:val="004C337F"/>
    <w:rsid w:val="00501AAA"/>
    <w:rsid w:val="00557CD3"/>
    <w:rsid w:val="0067554B"/>
    <w:rsid w:val="006D2181"/>
    <w:rsid w:val="0077386D"/>
    <w:rsid w:val="007E031D"/>
    <w:rsid w:val="00800805"/>
    <w:rsid w:val="008C435B"/>
    <w:rsid w:val="008F04D5"/>
    <w:rsid w:val="00911C2F"/>
    <w:rsid w:val="00984D2A"/>
    <w:rsid w:val="00A23E6E"/>
    <w:rsid w:val="00B61D10"/>
    <w:rsid w:val="00C423A8"/>
    <w:rsid w:val="00C73C60"/>
    <w:rsid w:val="00CC640A"/>
    <w:rsid w:val="00D7007C"/>
    <w:rsid w:val="00E06571"/>
    <w:rsid w:val="00E76A97"/>
    <w:rsid w:val="00E77395"/>
    <w:rsid w:val="00E81F5F"/>
    <w:rsid w:val="00E824BE"/>
    <w:rsid w:val="00F11C1A"/>
    <w:rsid w:val="00F152CC"/>
    <w:rsid w:val="00FB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D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4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4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　指導者養成講習会のご案内</dc:title>
  <dc:subject/>
  <dc:creator>中村真</dc:creator>
  <cp:keywords/>
  <dc:description/>
  <cp:lastModifiedBy>user</cp:lastModifiedBy>
  <cp:revision>2</cp:revision>
  <cp:lastPrinted>2014-01-19T13:11:00Z</cp:lastPrinted>
  <dcterms:created xsi:type="dcterms:W3CDTF">2016-02-16T08:35:00Z</dcterms:created>
  <dcterms:modified xsi:type="dcterms:W3CDTF">2016-02-16T08:35:00Z</dcterms:modified>
</cp:coreProperties>
</file>