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74" w:rsidRPr="00A86812" w:rsidRDefault="005B1774" w:rsidP="00BE56BA">
      <w:pPr>
        <w:jc w:val="right"/>
        <w:rPr>
          <w:rFonts w:ascii="ＭＳ 明朝"/>
          <w:sz w:val="21"/>
          <w:szCs w:val="21"/>
        </w:rPr>
      </w:pPr>
      <w:r w:rsidRPr="006C6033">
        <w:rPr>
          <w:rFonts w:ascii="ＭＳ 明朝" w:hAnsi="ＭＳ 明朝" w:hint="eastAsia"/>
          <w:spacing w:val="28"/>
          <w:kern w:val="0"/>
          <w:sz w:val="21"/>
          <w:szCs w:val="21"/>
          <w:fitText w:val="2205" w:id="1151170816"/>
        </w:rPr>
        <w:t>佐ソ連　第</w:t>
      </w:r>
      <w:r w:rsidRPr="006C6033">
        <w:rPr>
          <w:rFonts w:ascii="ＭＳ 明朝" w:hAnsi="ＭＳ 明朝"/>
          <w:spacing w:val="28"/>
          <w:kern w:val="0"/>
          <w:sz w:val="21"/>
          <w:szCs w:val="21"/>
          <w:fitText w:val="2205" w:id="1151170816"/>
        </w:rPr>
        <w:t>2726</w:t>
      </w:r>
      <w:r w:rsidRPr="006C6033">
        <w:rPr>
          <w:rFonts w:ascii="ＭＳ 明朝" w:hAnsi="ＭＳ 明朝" w:hint="eastAsia"/>
          <w:kern w:val="0"/>
          <w:sz w:val="21"/>
          <w:szCs w:val="21"/>
          <w:fitText w:val="2205" w:id="1151170816"/>
        </w:rPr>
        <w:t>号</w:t>
      </w:r>
    </w:p>
    <w:p w:rsidR="005B1774" w:rsidRPr="00A86812" w:rsidRDefault="005B1774" w:rsidP="00BE56BA">
      <w:pPr>
        <w:pStyle w:val="Date"/>
        <w:jc w:val="right"/>
        <w:rPr>
          <w:rFonts w:ascii="ＭＳ 明朝"/>
          <w:sz w:val="21"/>
          <w:szCs w:val="21"/>
        </w:rPr>
      </w:pPr>
      <w:r w:rsidRPr="006C6033">
        <w:rPr>
          <w:rFonts w:ascii="ＭＳ 明朝" w:hAnsi="ＭＳ 明朝" w:hint="eastAsia"/>
          <w:spacing w:val="6"/>
          <w:kern w:val="0"/>
          <w:sz w:val="21"/>
          <w:szCs w:val="21"/>
          <w:fitText w:val="2205" w:id="1151170817"/>
        </w:rPr>
        <w:t>平成２８年４月１４</w:t>
      </w:r>
      <w:r w:rsidRPr="006C6033">
        <w:rPr>
          <w:rFonts w:ascii="ＭＳ 明朝" w:hAnsi="ＭＳ 明朝" w:hint="eastAsia"/>
          <w:spacing w:val="-1"/>
          <w:kern w:val="0"/>
          <w:sz w:val="21"/>
          <w:szCs w:val="21"/>
          <w:fitText w:val="2205" w:id="1151170817"/>
        </w:rPr>
        <w:t>日</w:t>
      </w:r>
    </w:p>
    <w:p w:rsidR="005B1774" w:rsidRPr="00D77FDE" w:rsidRDefault="005B1774" w:rsidP="00BE56BA">
      <w:pPr>
        <w:jc w:val="right"/>
        <w:rPr>
          <w:rFonts w:ascii="ＭＳ 明朝"/>
          <w:sz w:val="21"/>
          <w:szCs w:val="21"/>
        </w:rPr>
      </w:pPr>
    </w:p>
    <w:p w:rsidR="005B1774" w:rsidRPr="00A86812" w:rsidRDefault="005B1774" w:rsidP="00BE56BA">
      <w:pPr>
        <w:pStyle w:val="Date"/>
        <w:rPr>
          <w:rFonts w:ascii="ＭＳ 明朝"/>
          <w:sz w:val="21"/>
          <w:szCs w:val="21"/>
        </w:rPr>
      </w:pPr>
      <w:r w:rsidRPr="009242DE">
        <w:rPr>
          <w:rFonts w:ascii="ＭＳ 明朝" w:hAnsi="ＭＳ 明朝" w:hint="eastAsia"/>
          <w:spacing w:val="26"/>
          <w:kern w:val="0"/>
          <w:sz w:val="21"/>
          <w:szCs w:val="21"/>
          <w:fitText w:val="1785" w:id="1151170818"/>
        </w:rPr>
        <w:t>関係高等学校</w:t>
      </w:r>
      <w:r w:rsidRPr="009242DE">
        <w:rPr>
          <w:rFonts w:ascii="ＭＳ 明朝" w:hAnsi="ＭＳ 明朝" w:hint="eastAsia"/>
          <w:spacing w:val="1"/>
          <w:kern w:val="0"/>
          <w:sz w:val="21"/>
          <w:szCs w:val="21"/>
          <w:fitText w:val="1785" w:id="1151170818"/>
        </w:rPr>
        <w:t>長</w:t>
      </w:r>
      <w:r w:rsidRPr="00A86812">
        <w:rPr>
          <w:rFonts w:ascii="ＭＳ 明朝" w:hAnsi="ＭＳ 明朝" w:hint="eastAsia"/>
          <w:sz w:val="21"/>
          <w:szCs w:val="21"/>
        </w:rPr>
        <w:t xml:space="preserve">　様</w:t>
      </w:r>
    </w:p>
    <w:p w:rsidR="005B1774" w:rsidRPr="00DC6916" w:rsidRDefault="005B1774" w:rsidP="00DC6916">
      <w:pPr>
        <w:rPr>
          <w:rFonts w:ascii="ＭＳ 明朝"/>
          <w:sz w:val="21"/>
          <w:szCs w:val="21"/>
        </w:rPr>
      </w:pPr>
    </w:p>
    <w:p w:rsidR="005B1774" w:rsidRPr="00DC6916" w:rsidRDefault="005B1774" w:rsidP="00DC6916">
      <w:pPr>
        <w:rPr>
          <w:rFonts w:ascii="ＭＳ 明朝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佐賀県ソフトボール</w:t>
      </w:r>
      <w:r>
        <w:rPr>
          <w:rFonts w:ascii="ＭＳ 明朝" w:hAnsi="ＭＳ 明朝" w:hint="eastAsia"/>
          <w:sz w:val="21"/>
          <w:szCs w:val="21"/>
        </w:rPr>
        <w:t>連盟</w:t>
      </w:r>
    </w:p>
    <w:p w:rsidR="005B1774" w:rsidRPr="00DC6916" w:rsidRDefault="005B1774" w:rsidP="00DC6916">
      <w:pPr>
        <w:rPr>
          <w:rFonts w:ascii="ＭＳ 明朝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会　長　</w:t>
      </w:r>
      <w:r w:rsidRPr="00DC6916">
        <w:rPr>
          <w:rFonts w:ascii="ＭＳ 明朝" w:hAnsi="ＭＳ 明朝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田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代　道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明</w:t>
      </w:r>
    </w:p>
    <w:p w:rsidR="005B1774" w:rsidRDefault="005B1774" w:rsidP="00DC6916">
      <w:pPr>
        <w:rPr>
          <w:rFonts w:ascii="ＭＳ 明朝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>（公</w:t>
      </w:r>
      <w:r w:rsidRPr="00DC6916"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 xml:space="preserve">　印</w:t>
      </w:r>
      <w:r w:rsidRPr="00DC6916"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 xml:space="preserve">　省</w:t>
      </w:r>
      <w:r w:rsidRPr="00DC6916"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 xml:space="preserve">　略）</w:t>
      </w:r>
    </w:p>
    <w:p w:rsidR="005B1774" w:rsidRDefault="005B1774" w:rsidP="0030367D">
      <w:pPr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佐賀県高等学校体育連盟</w:t>
      </w:r>
      <w:r>
        <w:rPr>
          <w:rFonts w:ascii="ＭＳ 明朝" w:hAnsi="ＭＳ 明朝"/>
          <w:sz w:val="21"/>
          <w:szCs w:val="21"/>
        </w:rPr>
        <w:t xml:space="preserve"> </w:t>
      </w:r>
    </w:p>
    <w:p w:rsidR="005B1774" w:rsidRDefault="005B1774" w:rsidP="0030367D">
      <w:pPr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会　長　　大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坪</w:t>
      </w:r>
      <w:r>
        <w:rPr>
          <w:rFonts w:ascii="ＭＳ 明朝" w:hAnsi="ＭＳ 明朝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郁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弘</w:t>
      </w:r>
      <w:r>
        <w:rPr>
          <w:rFonts w:ascii="ＭＳ 明朝" w:hAnsi="ＭＳ 明朝"/>
          <w:sz w:val="21"/>
          <w:szCs w:val="21"/>
        </w:rPr>
        <w:t xml:space="preserve"> </w:t>
      </w:r>
    </w:p>
    <w:p w:rsidR="005B1774" w:rsidRPr="00AE3078" w:rsidRDefault="005B1774" w:rsidP="00831CE6">
      <w:pPr>
        <w:ind w:right="105"/>
        <w:jc w:val="right"/>
        <w:rPr>
          <w:rFonts w:ascii="ＭＳ 明朝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>（公</w:t>
      </w:r>
      <w:r w:rsidRPr="00DC6916"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 xml:space="preserve">　印</w:t>
      </w:r>
      <w:r w:rsidRPr="00DC6916"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 xml:space="preserve">　省</w:t>
      </w:r>
      <w:r w:rsidRPr="00DC6916">
        <w:rPr>
          <w:rFonts w:ascii="ＭＳ 明朝" w:hAnsi="ＭＳ 明朝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 xml:space="preserve">　略）</w:t>
      </w:r>
    </w:p>
    <w:p w:rsidR="005B1774" w:rsidRDefault="005B1774" w:rsidP="00306B58">
      <w:pPr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5B1774" w:rsidRPr="00ED70E6" w:rsidRDefault="005B1774" w:rsidP="00DC6916">
      <w:pPr>
        <w:rPr>
          <w:rFonts w:ascii="ＭＳ 明朝"/>
          <w:sz w:val="21"/>
          <w:szCs w:val="21"/>
        </w:rPr>
      </w:pPr>
    </w:p>
    <w:p w:rsidR="005B1774" w:rsidRPr="00831CE6" w:rsidRDefault="005B1774" w:rsidP="00856C11">
      <w:pPr>
        <w:jc w:val="center"/>
        <w:rPr>
          <w:rFonts w:ascii="ＭＳ 明朝"/>
          <w:sz w:val="24"/>
        </w:rPr>
      </w:pPr>
      <w:r w:rsidRPr="00831CE6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５０</w:t>
      </w:r>
      <w:r w:rsidRPr="00831CE6">
        <w:rPr>
          <w:rFonts w:ascii="ＭＳ 明朝" w:hAnsi="ＭＳ 明朝" w:hint="eastAsia"/>
          <w:sz w:val="24"/>
        </w:rPr>
        <w:t>回佐賀県高校女子春季大会開催について（案内）</w:t>
      </w:r>
    </w:p>
    <w:p w:rsidR="005B1774" w:rsidRPr="00256C53" w:rsidRDefault="005B1774" w:rsidP="00DC6916">
      <w:pPr>
        <w:jc w:val="center"/>
      </w:pPr>
    </w:p>
    <w:p w:rsidR="005B1774" w:rsidRPr="00831CE6" w:rsidRDefault="005B1774" w:rsidP="00DC6916">
      <w:pPr>
        <w:jc w:val="center"/>
      </w:pPr>
    </w:p>
    <w:p w:rsidR="005B1774" w:rsidRDefault="005B1774" w:rsidP="004B27EC">
      <w:pPr>
        <w:pStyle w:val="BodyTextIndent"/>
      </w:pPr>
      <w:r>
        <w:rPr>
          <w:rFonts w:hint="eastAsia"/>
        </w:rPr>
        <w:t xml:space="preserve">　　標記の大会を下記の要領で開催いたしますので、貴校チームならびに関係教諭の派遣</w:t>
      </w:r>
    </w:p>
    <w:p w:rsidR="005B1774" w:rsidRDefault="005B1774" w:rsidP="004B27EC">
      <w:pPr>
        <w:pStyle w:val="BodyTextIndent"/>
        <w:ind w:leftChars="100" w:left="180" w:firstLineChars="0" w:firstLine="0"/>
      </w:pPr>
      <w:r>
        <w:rPr>
          <w:rFonts w:hint="eastAsia"/>
        </w:rPr>
        <w:t>について、よろしくお願い致します。</w:t>
      </w:r>
    </w:p>
    <w:p w:rsidR="005B1774" w:rsidRDefault="005B1774" w:rsidP="00DC6916">
      <w:pPr>
        <w:ind w:left="210" w:hanging="210"/>
      </w:pPr>
    </w:p>
    <w:p w:rsidR="005B1774" w:rsidRDefault="005B1774" w:rsidP="00DC6916">
      <w:pPr>
        <w:pStyle w:val="NoteHeading"/>
      </w:pPr>
      <w:r>
        <w:rPr>
          <w:rFonts w:hint="eastAsia"/>
        </w:rPr>
        <w:t>記</w:t>
      </w:r>
    </w:p>
    <w:p w:rsidR="005B1774" w:rsidRDefault="005B1774" w:rsidP="00DC6916"/>
    <w:p w:rsidR="005B1774" w:rsidRDefault="005B1774" w:rsidP="00DC69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１．　主　　　催　　　佐賀県ソフトボール連盟</w:t>
      </w:r>
    </w:p>
    <w:p w:rsidR="005B1774" w:rsidRDefault="005B1774" w:rsidP="00DC6916">
      <w:pPr>
        <w:rPr>
          <w:sz w:val="21"/>
          <w:szCs w:val="21"/>
        </w:rPr>
      </w:pPr>
    </w:p>
    <w:p w:rsidR="005B1774" w:rsidRDefault="005B1774" w:rsidP="00DC69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２．　主　　　管　　　武雄市ソフトボール協会</w:t>
      </w:r>
    </w:p>
    <w:p w:rsidR="005B1774" w:rsidRDefault="005B1774" w:rsidP="00831CE6">
      <w:pPr>
        <w:ind w:firstLineChars="200" w:firstLine="420"/>
        <w:rPr>
          <w:sz w:val="21"/>
          <w:szCs w:val="21"/>
        </w:rPr>
      </w:pPr>
    </w:p>
    <w:p w:rsidR="005B1774" w:rsidRDefault="005B1774" w:rsidP="00831CE6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DC6916">
        <w:rPr>
          <w:rFonts w:hint="eastAsia"/>
          <w:sz w:val="21"/>
          <w:szCs w:val="21"/>
        </w:rPr>
        <w:t xml:space="preserve">．　</w:t>
      </w:r>
      <w:r>
        <w:rPr>
          <w:rFonts w:hint="eastAsia"/>
          <w:sz w:val="21"/>
          <w:szCs w:val="21"/>
        </w:rPr>
        <w:t>後　　　援　　　佐賀県高等学校体育連盟</w:t>
      </w:r>
    </w:p>
    <w:p w:rsidR="005B1774" w:rsidRPr="00306B58" w:rsidRDefault="005B1774" w:rsidP="00831CE6">
      <w:pPr>
        <w:ind w:firstLineChars="200" w:firstLine="420"/>
        <w:rPr>
          <w:sz w:val="21"/>
          <w:szCs w:val="21"/>
        </w:rPr>
      </w:pPr>
    </w:p>
    <w:p w:rsidR="005B1774" w:rsidRDefault="005B1774" w:rsidP="00DC6916">
      <w:pPr>
        <w:rPr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４</w:t>
      </w:r>
      <w:r w:rsidRPr="00DC6916">
        <w:rPr>
          <w:rFonts w:hint="eastAsia"/>
          <w:sz w:val="21"/>
          <w:szCs w:val="21"/>
        </w:rPr>
        <w:t>．　期　　　日　　　平成</w:t>
      </w:r>
      <w:r>
        <w:rPr>
          <w:sz w:val="21"/>
          <w:szCs w:val="21"/>
        </w:rPr>
        <w:t>28</w:t>
      </w:r>
      <w:r w:rsidRPr="00DC6916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４</w:t>
      </w:r>
      <w:r w:rsidRPr="00DC6916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２３</w:t>
      </w:r>
      <w:r w:rsidRPr="00DC6916"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土</w:t>
      </w:r>
      <w:r>
        <w:rPr>
          <w:sz w:val="21"/>
          <w:szCs w:val="21"/>
        </w:rPr>
        <w:t>)</w:t>
      </w:r>
      <w:r w:rsidRPr="00DC6916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２４日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>)</w:t>
      </w:r>
    </w:p>
    <w:p w:rsidR="005B1774" w:rsidRDefault="005B1774" w:rsidP="004B27EC">
      <w:pPr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予備日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４月２９日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祝</w:t>
      </w:r>
      <w:r>
        <w:rPr>
          <w:sz w:val="21"/>
          <w:szCs w:val="21"/>
        </w:rPr>
        <w:t>)</w:t>
      </w:r>
    </w:p>
    <w:p w:rsidR="005B1774" w:rsidRPr="00DC6916" w:rsidRDefault="005B1774" w:rsidP="004B27EC">
      <w:pPr>
        <w:ind w:firstLineChars="1300" w:firstLine="273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B1774" w:rsidRDefault="005B1774" w:rsidP="00DC6916">
      <w:pPr>
        <w:rPr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５</w:t>
      </w:r>
      <w:r w:rsidRPr="00DC6916">
        <w:rPr>
          <w:rFonts w:hint="eastAsia"/>
          <w:sz w:val="21"/>
          <w:szCs w:val="21"/>
        </w:rPr>
        <w:t xml:space="preserve">．　会　　　場　　　</w:t>
      </w:r>
      <w:r>
        <w:rPr>
          <w:rFonts w:hint="eastAsia"/>
          <w:sz w:val="21"/>
          <w:szCs w:val="21"/>
        </w:rPr>
        <w:t>「武雄市白岩運動広場」</w:t>
      </w:r>
    </w:p>
    <w:p w:rsidR="005B1774" w:rsidRPr="00DC6916" w:rsidRDefault="005B1774" w:rsidP="009F1C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佐賀県武雄市武雄町大字永島</w:t>
      </w:r>
      <w:r>
        <w:rPr>
          <w:sz w:val="21"/>
          <w:szCs w:val="21"/>
        </w:rPr>
        <w:t>15057</w:t>
      </w:r>
      <w:r>
        <w:rPr>
          <w:rFonts w:hint="eastAsia"/>
          <w:sz w:val="21"/>
          <w:szCs w:val="21"/>
        </w:rPr>
        <w:t>番地</w:t>
      </w:r>
    </w:p>
    <w:p w:rsidR="005B1774" w:rsidRDefault="005B1774" w:rsidP="00D77FDE">
      <w:pPr>
        <w:rPr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　</w:t>
      </w:r>
    </w:p>
    <w:p w:rsidR="005B1774" w:rsidRDefault="005B1774" w:rsidP="00D77FDE">
      <w:pPr>
        <w:ind w:firstLineChars="200" w:firstLine="420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Pr="00DC6916">
        <w:rPr>
          <w:rFonts w:hint="eastAsia"/>
          <w:sz w:val="21"/>
          <w:szCs w:val="21"/>
        </w:rPr>
        <w:t xml:space="preserve">．　</w:t>
      </w:r>
      <w:r w:rsidRPr="00DC6916">
        <w:rPr>
          <w:rFonts w:hint="eastAsia"/>
          <w:spacing w:val="35"/>
          <w:kern w:val="0"/>
          <w:sz w:val="21"/>
          <w:szCs w:val="21"/>
        </w:rPr>
        <w:t>競技規</w:t>
      </w:r>
      <w:r>
        <w:rPr>
          <w:rFonts w:hint="eastAsia"/>
          <w:kern w:val="0"/>
          <w:sz w:val="21"/>
          <w:szCs w:val="21"/>
        </w:rPr>
        <w:t xml:space="preserve">則　　　</w:t>
      </w:r>
      <w:r w:rsidRPr="00DC6916">
        <w:rPr>
          <w:rFonts w:hint="eastAsia"/>
          <w:kern w:val="0"/>
          <w:sz w:val="21"/>
          <w:szCs w:val="21"/>
        </w:rPr>
        <w:t>日本ソフトボール協会</w:t>
      </w:r>
      <w:r>
        <w:rPr>
          <w:kern w:val="0"/>
          <w:sz w:val="21"/>
          <w:szCs w:val="21"/>
        </w:rPr>
        <w:t>2016</w:t>
      </w:r>
      <w:r w:rsidRPr="00DC6916">
        <w:rPr>
          <w:rFonts w:hint="eastAsia"/>
          <w:kern w:val="0"/>
          <w:sz w:val="21"/>
          <w:szCs w:val="21"/>
        </w:rPr>
        <w:t>年度オフィシャル・ルールを適用</w:t>
      </w:r>
    </w:p>
    <w:p w:rsidR="005B1774" w:rsidRDefault="005B1774" w:rsidP="00D77FDE">
      <w:pPr>
        <w:ind w:firstLineChars="1300" w:firstLine="2730"/>
        <w:rPr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>する。</w:t>
      </w:r>
    </w:p>
    <w:p w:rsidR="005B1774" w:rsidRPr="00DC6916" w:rsidRDefault="005B1774" w:rsidP="00D77FDE">
      <w:pPr>
        <w:ind w:firstLineChars="1300" w:firstLine="2730"/>
        <w:rPr>
          <w:kern w:val="0"/>
          <w:sz w:val="21"/>
          <w:szCs w:val="21"/>
        </w:rPr>
      </w:pPr>
    </w:p>
    <w:p w:rsidR="005B1774" w:rsidRPr="00DC6916" w:rsidRDefault="005B1774" w:rsidP="00D77FDE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７</w:t>
      </w:r>
      <w:r w:rsidRPr="00DC6916">
        <w:rPr>
          <w:rFonts w:hint="eastAsia"/>
          <w:kern w:val="0"/>
          <w:sz w:val="21"/>
          <w:szCs w:val="21"/>
        </w:rPr>
        <w:t>．　使　用　球　　　日本ソフトボール協会３号ボール（</w:t>
      </w:r>
      <w:r>
        <w:rPr>
          <w:rFonts w:hint="eastAsia"/>
          <w:kern w:val="0"/>
          <w:sz w:val="21"/>
          <w:szCs w:val="21"/>
        </w:rPr>
        <w:t>ダイワマルエス</w:t>
      </w:r>
      <w:r w:rsidRPr="00DC6916">
        <w:rPr>
          <w:rFonts w:hint="eastAsia"/>
          <w:kern w:val="0"/>
          <w:sz w:val="21"/>
          <w:szCs w:val="21"/>
        </w:rPr>
        <w:t>）</w:t>
      </w:r>
    </w:p>
    <w:p w:rsidR="005B1774" w:rsidRDefault="005B1774">
      <w:pPr>
        <w:pStyle w:val="a"/>
        <w:rPr>
          <w:rFonts w:ascii="ＭＳ 明朝"/>
          <w:kern w:val="2"/>
        </w:rPr>
      </w:pPr>
      <w:r w:rsidRPr="00A86812">
        <w:rPr>
          <w:rFonts w:ascii="ＭＳ 明朝" w:hAnsi="ＭＳ 明朝" w:hint="eastAsia"/>
          <w:kern w:val="2"/>
        </w:rPr>
        <w:t xml:space="preserve">　　</w:t>
      </w:r>
    </w:p>
    <w:p w:rsidR="005B1774" w:rsidRPr="00A86812" w:rsidRDefault="005B1774" w:rsidP="00D77FDE">
      <w:pPr>
        <w:pStyle w:val="a"/>
        <w:ind w:firstLineChars="200" w:firstLine="420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８</w:t>
      </w:r>
      <w:r w:rsidRPr="00A86812">
        <w:rPr>
          <w:rFonts w:ascii="ＭＳ 明朝" w:hAnsi="ＭＳ 明朝" w:cs="Times New Roman" w:hint="eastAsia"/>
          <w:kern w:val="2"/>
        </w:rPr>
        <w:t>．</w:t>
      </w:r>
      <w:r w:rsidRPr="00A86812">
        <w:rPr>
          <w:rFonts w:ascii="ＭＳ 明朝" w:hAnsi="ＭＳ 明朝" w:hint="eastAsia"/>
          <w:kern w:val="2"/>
        </w:rPr>
        <w:t xml:space="preserve">　申し合わせ事項　①組み合わせ番号の若い方を１塁側とする。</w:t>
      </w:r>
    </w:p>
    <w:p w:rsidR="005B1774" w:rsidRPr="00A86812" w:rsidRDefault="005B1774" w:rsidP="004B27EC">
      <w:pPr>
        <w:pStyle w:val="a"/>
        <w:ind w:firstLineChars="1300" w:firstLine="2730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②</w:t>
      </w:r>
      <w:r w:rsidRPr="00A86812">
        <w:rPr>
          <w:rFonts w:ascii="ＭＳ 明朝" w:hAnsi="ＭＳ 明朝" w:hint="eastAsia"/>
          <w:kern w:val="2"/>
        </w:rPr>
        <w:t>ベンチ入りは監督１名、引率責任者１名</w:t>
      </w:r>
      <w:r>
        <w:rPr>
          <w:rFonts w:ascii="ＭＳ 明朝" w:hAnsi="ＭＳ 明朝" w:hint="eastAsia"/>
          <w:kern w:val="2"/>
        </w:rPr>
        <w:t>、</w:t>
      </w:r>
    </w:p>
    <w:p w:rsidR="005B1774" w:rsidRPr="00A86812" w:rsidRDefault="005B1774" w:rsidP="004B27EC">
      <w:pPr>
        <w:pStyle w:val="a"/>
        <w:ind w:firstLineChars="1200" w:firstLine="2520"/>
        <w:rPr>
          <w:rFonts w:ascii="ＭＳ 明朝"/>
          <w:kern w:val="2"/>
        </w:rPr>
      </w:pPr>
      <w:r w:rsidRPr="00A86812">
        <w:rPr>
          <w:rFonts w:ascii="ＭＳ 明朝" w:hAnsi="ＭＳ 明朝" w:hint="eastAsia"/>
          <w:kern w:val="2"/>
        </w:rPr>
        <w:t xml:space="preserve">　</w:t>
      </w:r>
      <w:r w:rsidRPr="00A86812">
        <w:rPr>
          <w:rFonts w:ascii="ＭＳ 明朝" w:hAnsi="ＭＳ 明朝"/>
          <w:kern w:val="2"/>
        </w:rPr>
        <w:t xml:space="preserve"> </w:t>
      </w:r>
      <w:r>
        <w:rPr>
          <w:rFonts w:ascii="ＭＳ 明朝" w:hAnsi="ＭＳ 明朝" w:hint="eastAsia"/>
          <w:kern w:val="2"/>
        </w:rPr>
        <w:t xml:space="preserve">　</w:t>
      </w:r>
      <w:r w:rsidRPr="00A86812">
        <w:rPr>
          <w:rFonts w:ascii="ＭＳ 明朝" w:hAnsi="ＭＳ 明朝" w:hint="eastAsia"/>
          <w:kern w:val="2"/>
        </w:rPr>
        <w:t>スコアラー１名、選手は県登録選手とする。</w:t>
      </w:r>
    </w:p>
    <w:p w:rsidR="005B1774" w:rsidRDefault="005B1774">
      <w:pPr>
        <w:pStyle w:val="a"/>
        <w:rPr>
          <w:rFonts w:ascii="ＭＳ 明朝"/>
          <w:kern w:val="2"/>
        </w:rPr>
      </w:pPr>
      <w:r w:rsidRPr="00A86812">
        <w:rPr>
          <w:rFonts w:ascii="ＭＳ 明朝" w:hAnsi="ＭＳ 明朝" w:hint="eastAsia"/>
          <w:kern w:val="2"/>
          <w:lang w:eastAsia="zh-TW"/>
        </w:rPr>
        <w:t xml:space="preserve">　　　　　　　　　　　</w:t>
      </w:r>
      <w:r w:rsidRPr="00A86812">
        <w:rPr>
          <w:rFonts w:ascii="ＭＳ 明朝" w:hAnsi="ＭＳ 明朝"/>
          <w:kern w:val="2"/>
          <w:lang w:eastAsia="zh-TW"/>
        </w:rPr>
        <w:t xml:space="preserve"> </w:t>
      </w:r>
      <w:r w:rsidRPr="00A86812">
        <w:rPr>
          <w:rFonts w:ascii="ＭＳ 明朝" w:hAnsi="ＭＳ 明朝" w:hint="eastAsia"/>
          <w:kern w:val="2"/>
          <w:lang w:eastAsia="zh-TW"/>
        </w:rPr>
        <w:t xml:space="preserve">　</w:t>
      </w:r>
      <w:r w:rsidRPr="00A86812">
        <w:rPr>
          <w:rFonts w:ascii="ＭＳ 明朝" w:hAnsi="ＭＳ 明朝"/>
          <w:kern w:val="2"/>
          <w:lang w:eastAsia="zh-TW"/>
        </w:rPr>
        <w:t xml:space="preserve"> </w:t>
      </w:r>
      <w:r>
        <w:rPr>
          <w:rFonts w:ascii="ＭＳ 明朝" w:hAnsi="ＭＳ 明朝" w:hint="eastAsia"/>
          <w:kern w:val="2"/>
        </w:rPr>
        <w:t>③</w:t>
      </w:r>
      <w:r w:rsidRPr="00A86812">
        <w:rPr>
          <w:rFonts w:ascii="ＭＳ 明朝" w:hAnsi="ＭＳ 明朝" w:hint="eastAsia"/>
          <w:kern w:val="2"/>
          <w:lang w:eastAsia="zh-TW"/>
        </w:rPr>
        <w:t xml:space="preserve">雨天態度決定　</w:t>
      </w:r>
      <w:r>
        <w:rPr>
          <w:rFonts w:ascii="ＭＳ 明朝" w:hAnsi="ＭＳ 明朝" w:hint="eastAsia"/>
          <w:kern w:val="2"/>
        </w:rPr>
        <w:t>７</w:t>
      </w:r>
      <w:r w:rsidRPr="00A86812">
        <w:rPr>
          <w:rFonts w:ascii="ＭＳ 明朝" w:hAnsi="ＭＳ 明朝" w:hint="eastAsia"/>
          <w:kern w:val="2"/>
          <w:lang w:eastAsia="zh-TW"/>
        </w:rPr>
        <w:t>：</w:t>
      </w:r>
      <w:r>
        <w:rPr>
          <w:rFonts w:ascii="ＭＳ 明朝" w:hAnsi="ＭＳ 明朝" w:hint="eastAsia"/>
          <w:kern w:val="2"/>
        </w:rPr>
        <w:t>００</w:t>
      </w:r>
      <w:r w:rsidRPr="00A86812">
        <w:rPr>
          <w:rFonts w:ascii="ＭＳ 明朝" w:hAnsi="ＭＳ 明朝" w:hint="eastAsia"/>
          <w:kern w:val="2"/>
          <w:lang w:eastAsia="zh-TW"/>
        </w:rPr>
        <w:t>～（</w:t>
      </w:r>
      <w:r>
        <w:rPr>
          <w:rFonts w:ascii="ＭＳ 明朝" w:hAnsi="ＭＳ 明朝" w:hint="eastAsia"/>
          <w:kern w:val="2"/>
        </w:rPr>
        <w:t xml:space="preserve">山口　亀男　</w:t>
      </w:r>
      <w:r w:rsidRPr="00A86812">
        <w:rPr>
          <w:rFonts w:ascii="ＭＳ 明朝" w:hAnsi="ＭＳ 明朝" w:hint="eastAsia"/>
          <w:kern w:val="2"/>
          <w:lang w:eastAsia="zh-TW"/>
        </w:rPr>
        <w:t>氏）</w:t>
      </w:r>
    </w:p>
    <w:p w:rsidR="005B1774" w:rsidRPr="00A86812" w:rsidRDefault="005B1774">
      <w:pPr>
        <w:pStyle w:val="a"/>
        <w:rPr>
          <w:rFonts w:ascii="ＭＳ 明朝"/>
          <w:kern w:val="2"/>
        </w:rPr>
      </w:pPr>
      <w:r>
        <w:rPr>
          <w:rFonts w:ascii="ＭＳ 明朝" w:hAnsi="ＭＳ 明朝"/>
          <w:kern w:val="2"/>
        </w:rPr>
        <w:t xml:space="preserve">                             </w:t>
      </w:r>
      <w:r>
        <w:rPr>
          <w:rFonts w:ascii="ＭＳ 明朝" w:hAnsi="ＭＳ 明朝" w:hint="eastAsia"/>
          <w:kern w:val="2"/>
        </w:rPr>
        <w:t xml:space="preserve">　＊雨天等の問い合わせは監督のみ</w:t>
      </w:r>
    </w:p>
    <w:p w:rsidR="005B1774" w:rsidRDefault="005B1774" w:rsidP="004842AC">
      <w:pPr>
        <w:pStyle w:val="Closing"/>
        <w:ind w:leftChars="1518" w:left="3152" w:hangingChars="200" w:hanging="420"/>
        <w:jc w:val="both"/>
        <w:rPr>
          <w:rFonts w:ascii="ＭＳ 明朝"/>
        </w:rPr>
      </w:pPr>
      <w:r>
        <w:rPr>
          <w:rFonts w:ascii="ＭＳ 明朝" w:hAnsi="ＭＳ 明朝" w:hint="eastAsia"/>
        </w:rPr>
        <w:t>④</w:t>
      </w:r>
      <w:r w:rsidRPr="00A86812">
        <w:rPr>
          <w:rFonts w:ascii="ＭＳ 明朝" w:hAnsi="ＭＳ 明朝" w:hint="eastAsia"/>
        </w:rPr>
        <w:t>優勝</w:t>
      </w:r>
      <w:r>
        <w:rPr>
          <w:rFonts w:ascii="ＭＳ 明朝" w:hAnsi="ＭＳ 明朝" w:hint="eastAsia"/>
        </w:rPr>
        <w:t>・準優勝チームは</w:t>
      </w:r>
      <w:r w:rsidRPr="00A868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５月１４日～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１５日に</w:t>
      </w:r>
    </w:p>
    <w:p w:rsidR="005B1774" w:rsidRDefault="005B1774" w:rsidP="00256C53">
      <w:pPr>
        <w:pStyle w:val="Closing"/>
        <w:ind w:leftChars="1618" w:left="3122" w:hangingChars="100" w:hanging="210"/>
        <w:jc w:val="both"/>
        <w:rPr>
          <w:rFonts w:ascii="ＭＳ 明朝"/>
        </w:rPr>
      </w:pPr>
      <w:r>
        <w:rPr>
          <w:rFonts w:ascii="ＭＳ 明朝" w:hAnsi="ＭＳ 明朝" w:hint="eastAsia"/>
        </w:rPr>
        <w:t>大分県竹田市で行われる九州大会への</w:t>
      </w:r>
      <w:r w:rsidRPr="00A86812">
        <w:rPr>
          <w:rFonts w:ascii="ＭＳ 明朝" w:hAnsi="ＭＳ 明朝" w:hint="eastAsia"/>
        </w:rPr>
        <w:t>出場権を得る。</w:t>
      </w:r>
    </w:p>
    <w:p w:rsidR="005B1774" w:rsidRDefault="005B1774" w:rsidP="00E60CD6">
      <w:pPr>
        <w:pStyle w:val="Closing"/>
        <w:jc w:val="both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⑤各コートの次試合のチームは試合開始</w:t>
      </w:r>
      <w:r>
        <w:rPr>
          <w:rFonts w:ascii="ＭＳ 明朝" w:hAnsi="ＭＳ 明朝"/>
        </w:rPr>
        <w:t>30</w:t>
      </w:r>
      <w:r>
        <w:rPr>
          <w:rFonts w:ascii="ＭＳ 明朝" w:hAnsi="ＭＳ 明朝" w:hint="eastAsia"/>
        </w:rPr>
        <w:t>分前または前試合</w:t>
      </w:r>
    </w:p>
    <w:p w:rsidR="005B1774" w:rsidRDefault="005B1774" w:rsidP="004B27EC">
      <w:pPr>
        <w:pStyle w:val="Closing"/>
        <w:ind w:firstLineChars="1400" w:firstLine="2940"/>
        <w:jc w:val="both"/>
        <w:rPr>
          <w:rFonts w:ascii="ＭＳ 明朝"/>
        </w:rPr>
      </w:pPr>
      <w:r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回終了時にオーダー表を提出すること。</w:t>
      </w:r>
    </w:p>
    <w:p w:rsidR="005B1774" w:rsidRPr="00256C53" w:rsidRDefault="005B1774" w:rsidP="00256C53">
      <w:pPr>
        <w:pStyle w:val="a"/>
        <w:numPr>
          <w:ilvl w:val="0"/>
          <w:numId w:val="4"/>
        </w:numPr>
        <w:rPr>
          <w:rFonts w:ascii="ＭＳ 明朝"/>
          <w:kern w:val="2"/>
          <w:lang w:eastAsia="zh-TW"/>
        </w:rPr>
      </w:pPr>
      <w:r w:rsidRPr="00A86812">
        <w:rPr>
          <w:rFonts w:ascii="ＭＳ 明朝" w:hAnsi="ＭＳ 明朝" w:hint="eastAsia"/>
          <w:kern w:val="2"/>
          <w:lang w:eastAsia="zh-TW"/>
        </w:rPr>
        <w:t>競技時間</w:t>
      </w:r>
      <w:r>
        <w:rPr>
          <w:rFonts w:ascii="ＭＳ 明朝" w:hAnsi="ＭＳ 明朝" w:hint="eastAsia"/>
          <w:kern w:val="2"/>
        </w:rPr>
        <w:t xml:space="preserve">　</w:t>
      </w:r>
      <w:r>
        <w:rPr>
          <w:rFonts w:ascii="ＭＳ 明朝" w:hAnsi="ＭＳ 明朝"/>
          <w:kern w:val="2"/>
        </w:rPr>
        <w:t xml:space="preserve">   </w:t>
      </w:r>
      <w:r w:rsidRPr="00A86812">
        <w:rPr>
          <w:rFonts w:ascii="ＭＳ 明朝" w:hAnsi="ＭＳ 明朝" w:hint="eastAsia"/>
          <w:kern w:val="2"/>
          <w:lang w:eastAsia="zh-TW"/>
        </w:rPr>
        <w:t xml:space="preserve">　一日目　</w:t>
      </w:r>
      <w:r>
        <w:rPr>
          <w:rFonts w:ascii="ＭＳ 明朝" w:hAnsi="ＭＳ 明朝"/>
          <w:kern w:val="2"/>
        </w:rPr>
        <w:t xml:space="preserve"> </w:t>
      </w:r>
      <w:r w:rsidRPr="00A86812">
        <w:rPr>
          <w:rFonts w:ascii="ＭＳ 明朝" w:hAnsi="ＭＳ 明朝" w:hint="eastAsia"/>
          <w:kern w:val="2"/>
          <w:lang w:eastAsia="zh-TW"/>
        </w:rPr>
        <w:t xml:space="preserve">　　</w:t>
      </w:r>
      <w:r>
        <w:rPr>
          <w:rFonts w:ascii="ＭＳ 明朝" w:hAnsi="ＭＳ 明朝"/>
          <w:kern w:val="2"/>
        </w:rPr>
        <w:t xml:space="preserve"> </w:t>
      </w:r>
      <w:r w:rsidRPr="00A86812">
        <w:rPr>
          <w:rFonts w:ascii="ＭＳ 明朝" w:hAnsi="ＭＳ 明朝" w:hint="eastAsia"/>
          <w:kern w:val="2"/>
          <w:lang w:eastAsia="zh-TW"/>
        </w:rPr>
        <w:t xml:space="preserve">　　</w:t>
      </w:r>
      <w:r>
        <w:rPr>
          <w:rFonts w:ascii="ＭＳ 明朝" w:hAnsi="ＭＳ 明朝"/>
          <w:kern w:val="2"/>
        </w:rPr>
        <w:t xml:space="preserve"> </w:t>
      </w:r>
      <w:r w:rsidRPr="00A86812">
        <w:rPr>
          <w:rFonts w:ascii="ＭＳ 明朝" w:hAnsi="ＭＳ 明朝" w:hint="eastAsia"/>
          <w:kern w:val="2"/>
          <w:lang w:eastAsia="zh-TW"/>
        </w:rPr>
        <w:t>二日目</w:t>
      </w:r>
    </w:p>
    <w:p w:rsidR="005B1774" w:rsidRDefault="005B1774" w:rsidP="00D77FDE">
      <w:pPr>
        <w:pStyle w:val="a"/>
        <w:numPr>
          <w:ilvl w:val="0"/>
          <w:numId w:val="10"/>
        </w:numPr>
        <w:rPr>
          <w:rFonts w:ascii="ＭＳ 明朝"/>
          <w:kern w:val="2"/>
          <w:lang w:eastAsia="zh-TW"/>
        </w:rPr>
      </w:pPr>
      <w:r>
        <w:rPr>
          <w:rFonts w:ascii="ＭＳ 明朝" w:hAnsi="ＭＳ 明朝" w:hint="eastAsia"/>
          <w:kern w:val="2"/>
        </w:rPr>
        <w:t>１０</w:t>
      </w:r>
      <w:r>
        <w:rPr>
          <w:rFonts w:ascii="ＭＳ 明朝" w:hAnsi="ＭＳ 明朝" w:hint="eastAsia"/>
          <w:kern w:val="2"/>
          <w:lang w:eastAsia="zh-TW"/>
        </w:rPr>
        <w:t>：</w:t>
      </w:r>
      <w:r>
        <w:rPr>
          <w:rFonts w:ascii="ＭＳ 明朝" w:hAnsi="ＭＳ 明朝" w:hint="eastAsia"/>
          <w:kern w:val="2"/>
        </w:rPr>
        <w:t>３</w:t>
      </w:r>
      <w:r w:rsidRPr="00A86812">
        <w:rPr>
          <w:rFonts w:ascii="ＭＳ 明朝" w:hAnsi="ＭＳ 明朝" w:hint="eastAsia"/>
          <w:kern w:val="2"/>
          <w:lang w:eastAsia="zh-TW"/>
        </w:rPr>
        <w:t xml:space="preserve">０　</w:t>
      </w:r>
      <w:r>
        <w:rPr>
          <w:rFonts w:ascii="ＭＳ 明朝" w:hAnsi="ＭＳ 明朝"/>
          <w:kern w:val="2"/>
        </w:rPr>
        <w:t xml:space="preserve">  </w:t>
      </w:r>
      <w:r w:rsidRPr="00A86812">
        <w:rPr>
          <w:rFonts w:ascii="ＭＳ 明朝" w:hAnsi="ＭＳ 明朝" w:hint="eastAsia"/>
          <w:kern w:val="2"/>
          <w:lang w:eastAsia="zh-TW"/>
        </w:rPr>
        <w:t xml:space="preserve">　①</w:t>
      </w:r>
      <w:r>
        <w:rPr>
          <w:rFonts w:ascii="ＭＳ 明朝" w:hAnsi="ＭＳ 明朝" w:hint="eastAsia"/>
          <w:kern w:val="2"/>
        </w:rPr>
        <w:t xml:space="preserve">　</w:t>
      </w:r>
      <w:r>
        <w:rPr>
          <w:rFonts w:ascii="ＭＳ 明朝" w:hAnsi="ＭＳ 明朝" w:hint="eastAsia"/>
          <w:kern w:val="2"/>
          <w:lang w:eastAsia="zh-TW"/>
        </w:rPr>
        <w:t>１</w:t>
      </w:r>
      <w:r>
        <w:rPr>
          <w:rFonts w:ascii="ＭＳ 明朝" w:hAnsi="ＭＳ 明朝" w:hint="eastAsia"/>
          <w:kern w:val="2"/>
        </w:rPr>
        <w:t>０</w:t>
      </w:r>
      <w:r>
        <w:rPr>
          <w:rFonts w:ascii="ＭＳ 明朝" w:hAnsi="ＭＳ 明朝" w:hint="eastAsia"/>
          <w:kern w:val="2"/>
          <w:lang w:eastAsia="zh-TW"/>
        </w:rPr>
        <w:t>：</w:t>
      </w:r>
      <w:r>
        <w:rPr>
          <w:rFonts w:ascii="ＭＳ 明朝" w:hAnsi="ＭＳ 明朝" w:hint="eastAsia"/>
          <w:kern w:val="2"/>
        </w:rPr>
        <w:t>３</w:t>
      </w:r>
      <w:r w:rsidRPr="00A86812">
        <w:rPr>
          <w:rFonts w:ascii="ＭＳ 明朝" w:hAnsi="ＭＳ 明朝" w:hint="eastAsia"/>
          <w:kern w:val="2"/>
          <w:lang w:eastAsia="zh-TW"/>
        </w:rPr>
        <w:t>０</w:t>
      </w:r>
    </w:p>
    <w:p w:rsidR="005B1774" w:rsidRPr="00A86812" w:rsidRDefault="005B1774" w:rsidP="00D77FDE">
      <w:pPr>
        <w:pStyle w:val="a"/>
        <w:numPr>
          <w:ilvl w:val="0"/>
          <w:numId w:val="10"/>
        </w:numPr>
        <w:rPr>
          <w:rFonts w:ascii="ＭＳ 明朝"/>
          <w:kern w:val="2"/>
          <w:lang w:eastAsia="zh-TW"/>
        </w:rPr>
      </w:pPr>
      <w:r>
        <w:rPr>
          <w:rFonts w:ascii="ＭＳ 明朝" w:hAnsi="ＭＳ 明朝" w:hint="eastAsia"/>
          <w:kern w:val="2"/>
        </w:rPr>
        <w:t>１２：００　　　②　１３：００</w:t>
      </w:r>
    </w:p>
    <w:p w:rsidR="005B1774" w:rsidRPr="008404CD" w:rsidRDefault="005B1774" w:rsidP="00D77FDE">
      <w:pPr>
        <w:pStyle w:val="a"/>
        <w:numPr>
          <w:ilvl w:val="0"/>
          <w:numId w:val="10"/>
        </w:numPr>
        <w:rPr>
          <w:rFonts w:ascii="ＭＳ 明朝"/>
          <w:kern w:val="2"/>
        </w:rPr>
      </w:pPr>
      <w:r w:rsidRPr="008404CD">
        <w:rPr>
          <w:rFonts w:ascii="ＭＳ 明朝" w:hAnsi="ＭＳ 明朝" w:hint="eastAsia"/>
          <w:kern w:val="2"/>
        </w:rPr>
        <w:t>１</w:t>
      </w:r>
      <w:r>
        <w:rPr>
          <w:rFonts w:ascii="ＭＳ 明朝" w:hAnsi="ＭＳ 明朝" w:hint="eastAsia"/>
          <w:kern w:val="2"/>
        </w:rPr>
        <w:t>３</w:t>
      </w:r>
      <w:r w:rsidRPr="008404CD">
        <w:rPr>
          <w:rFonts w:ascii="ＭＳ 明朝" w:hAnsi="ＭＳ 明朝" w:hint="eastAsia"/>
          <w:kern w:val="2"/>
          <w:lang w:eastAsia="zh-TW"/>
        </w:rPr>
        <w:t>：</w:t>
      </w:r>
      <w:r>
        <w:rPr>
          <w:rFonts w:ascii="ＭＳ 明朝" w:hAnsi="ＭＳ 明朝" w:hint="eastAsia"/>
          <w:kern w:val="2"/>
        </w:rPr>
        <w:t>３</w:t>
      </w:r>
      <w:r w:rsidRPr="008404CD">
        <w:rPr>
          <w:rFonts w:ascii="ＭＳ 明朝" w:hAnsi="ＭＳ 明朝" w:hint="eastAsia"/>
          <w:kern w:val="2"/>
          <w:lang w:eastAsia="zh-TW"/>
        </w:rPr>
        <w:t>０</w:t>
      </w:r>
    </w:p>
    <w:p w:rsidR="005B1774" w:rsidRDefault="005B1774" w:rsidP="00DC65A5">
      <w:pPr>
        <w:rPr>
          <w:rFonts w:ascii="ＭＳ 明朝"/>
          <w:sz w:val="21"/>
          <w:szCs w:val="21"/>
        </w:rPr>
      </w:pPr>
    </w:p>
    <w:p w:rsidR="005B1774" w:rsidRDefault="005B1774" w:rsidP="00DC65A5">
      <w:pPr>
        <w:rPr>
          <w:rFonts w:asci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　　９</w:t>
      </w:r>
      <w:r w:rsidRPr="00A86812">
        <w:rPr>
          <w:rFonts w:ascii="ＭＳ 明朝" w:hAnsi="ＭＳ 明朝" w:hint="eastAsia"/>
          <w:sz w:val="21"/>
          <w:szCs w:val="21"/>
        </w:rPr>
        <w:t>．組み合わせ</w:t>
      </w:r>
    </w:p>
    <w:p w:rsidR="005B1774" w:rsidRPr="00A86812" w:rsidRDefault="005B1774" w:rsidP="00DC65A5">
      <w:pPr>
        <w:rPr>
          <w:rFonts w:ascii="ＭＳ 明朝"/>
          <w:sz w:val="21"/>
          <w:szCs w:val="21"/>
        </w:rPr>
      </w:pPr>
    </w:p>
    <w:p w:rsidR="005B1774" w:rsidRPr="00A86812" w:rsidRDefault="005B1774" w:rsidP="00DC65A5">
      <w:pPr>
        <w:rPr>
          <w:rFonts w:ascii="ＭＳ 明朝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9pt;margin-top:13.95pt;width:60.25pt;height:21.2pt;z-index:25167872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 w:rsidRPr="00AB4324">
                    <w:rPr>
                      <w:rFonts w:hint="eastAsia"/>
                      <w:sz w:val="21"/>
                      <w:szCs w:val="21"/>
                    </w:rPr>
                    <w:t>二日目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47.75pt;margin-top:5.4pt;width:28.15pt;height:21.2pt;z-index:2516776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>
                    <w:t>A2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flip:y;z-index:251633664" from="83.7pt,10.25pt" to="241.2pt,10.25pt"/>
        </w:pict>
      </w:r>
      <w:r>
        <w:rPr>
          <w:noProof/>
        </w:rPr>
        <w:pict>
          <v:line id="_x0000_s1029" style="position:absolute;left:0;text-align:left;z-index:251634688" from="241.2pt,10.25pt" to="241.2pt,28.35pt"/>
        </w:pict>
      </w:r>
      <w:r>
        <w:rPr>
          <w:noProof/>
        </w:rPr>
        <w:pict>
          <v:line id="_x0000_s1030" style="position:absolute;left:0;text-align:left;flip:y;z-index:251632640" from="83.7pt,10.25pt" to="83.7pt,29.95pt"/>
        </w:pic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</w:t>
      </w:r>
      <w:r w:rsidRPr="00A86812">
        <w:rPr>
          <w:rFonts w:ascii="ＭＳ 明朝" w:hAnsi="ＭＳ 明朝"/>
          <w:sz w:val="21"/>
          <w:szCs w:val="21"/>
        </w:rPr>
        <w:t xml:space="preserve"> </w:t>
      </w:r>
    </w:p>
    <w:p w:rsidR="005B1774" w:rsidRPr="00A86812" w:rsidRDefault="005B1774" w:rsidP="006B4EB7">
      <w:r>
        <w:rPr>
          <w:noProof/>
        </w:rPr>
        <w:pict>
          <v:shape id="_x0000_s1031" type="#_x0000_t202" style="position:absolute;left:0;text-align:left;margin-left:227.55pt;margin-top:9.55pt;width:28.15pt;height:21.2pt;z-index:2516766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>
                    <w:t>B1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9.6pt;margin-top:11.9pt;width:28.15pt;height:21.2pt;z-index:2516756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>
                    <w:t>A1</w:t>
                  </w:r>
                </w:p>
              </w:txbxContent>
            </v:textbox>
          </v:shape>
        </w:pict>
      </w:r>
      <w:r w:rsidRPr="00A86812">
        <w:t xml:space="preserve">                      </w:t>
      </w:r>
      <w:r w:rsidRPr="00A86812"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　</w:t>
      </w:r>
      <w:r w:rsidRPr="00597F6A">
        <w:rPr>
          <w:rFonts w:ascii="ＭＳ 明朝" w:hAnsi="ＭＳ 明朝"/>
          <w:sz w:val="21"/>
        </w:rPr>
        <w:t xml:space="preserve"> </w:t>
      </w:r>
      <w:r w:rsidRPr="00AB4324">
        <w:rPr>
          <w:rFonts w:hint="eastAsia"/>
          <w:sz w:val="21"/>
          <w:szCs w:val="21"/>
        </w:rPr>
        <w:t xml:space="preserve">　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p w:rsidR="005B1774" w:rsidRDefault="005B1774" w:rsidP="008404CD">
      <w:pPr>
        <w:rPr>
          <w:rFonts w:ascii="ＭＳ 明朝"/>
          <w:sz w:val="21"/>
          <w:szCs w:val="21"/>
        </w:rPr>
      </w:pPr>
      <w:r>
        <w:rPr>
          <w:noProof/>
        </w:rPr>
        <w:pict>
          <v:line id="_x0000_s1033" style="position:absolute;left:0;text-align:left;z-index:251631616" from="202.2pt,1.2pt" to="202.2pt,27.75pt"/>
        </w:pict>
      </w:r>
      <w:r>
        <w:rPr>
          <w:noProof/>
        </w:rPr>
        <w:pict>
          <v:line id="_x0000_s1034" style="position:absolute;left:0;text-align:left;z-index:251628544" from="129.45pt,2pt" to="129.45pt,27.75pt"/>
        </w:pict>
      </w:r>
      <w:r>
        <w:rPr>
          <w:noProof/>
        </w:rPr>
        <w:pict>
          <v:line id="_x0000_s1035" style="position:absolute;left:0;text-align:left;flip:x y;z-index:251626496" from="42pt,2pt" to="42pt,28.45pt"/>
        </w:pict>
      </w:r>
      <w:r>
        <w:rPr>
          <w:noProof/>
        </w:rPr>
        <w:pict>
          <v:line id="_x0000_s1036" style="position:absolute;left:0;text-align:left;flip:y;z-index:251627520" from="42pt,1.8pt" to="129.45pt,1.9pt"/>
        </w:pict>
      </w:r>
      <w:r>
        <w:rPr>
          <w:noProof/>
        </w:rPr>
        <w:pict>
          <v:line id="_x0000_s1037" style="position:absolute;left:0;text-align:left;flip:x;z-index:251630592" from="202.2pt,.95pt" to="277.95pt,.95pt"/>
        </w:pict>
      </w:r>
      <w:r w:rsidRPr="00A86812">
        <w:rPr>
          <w:rFonts w:ascii="ＭＳ 明朝" w:hAnsi="ＭＳ 明朝"/>
          <w:sz w:val="21"/>
          <w:szCs w:val="21"/>
        </w:rPr>
        <w:t xml:space="preserve">           </w:t>
      </w:r>
      <w:r>
        <w:rPr>
          <w:rFonts w:ascii="ＭＳ 明朝" w:hAnsi="ＭＳ 明朝"/>
          <w:sz w:val="21"/>
          <w:szCs w:val="21"/>
        </w:rPr>
        <w:t xml:space="preserve">   </w:t>
      </w:r>
      <w:r w:rsidRPr="00A86812">
        <w:rPr>
          <w:rFonts w:ascii="ＭＳ 明朝" w:hAnsi="ＭＳ 明朝"/>
          <w:sz w:val="21"/>
          <w:szCs w:val="21"/>
        </w:rPr>
        <w:t xml:space="preserve"> </w:t>
      </w:r>
      <w:r>
        <w:rPr>
          <w:noProof/>
        </w:rPr>
        <w:pict>
          <v:line id="_x0000_s1038" style="position:absolute;left:0;text-align:left;flip:x y;z-index:251629568;mso-position-horizontal-relative:text;mso-position-vertical-relative:text" from="277.95pt,1.25pt" to="277.95pt,27.9pt"/>
        </w:pic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/>
          <w:sz w:val="21"/>
          <w:szCs w:val="21"/>
        </w:rPr>
        <w:t xml:space="preserve"> </w:t>
      </w:r>
    </w:p>
    <w:p w:rsidR="005B1774" w:rsidRDefault="005B1774" w:rsidP="00F103ED">
      <w:r>
        <w:rPr>
          <w:noProof/>
        </w:rPr>
        <w:pict>
          <v:shape id="_x0000_s1039" type="#_x0000_t202" style="position:absolute;left:0;text-align:left;margin-left:265.1pt;margin-top:9.85pt;width:28.15pt;height:21.2pt;z-index:2516736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>
                    <w:t>B3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88.7pt;margin-top:9.5pt;width:28.15pt;height:21.2pt;z-index:2516725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A60308">
                  <w:r>
                    <w:t>A3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16.05pt;margin-top:9.5pt;width:28.15pt;height:21.2pt;z-index:2516715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A60308">
                  <w:r>
                    <w:t>B2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42" type="#_x0000_t202" style="position:absolute;left:0;text-align:left;margin-left:28.25pt;margin-top:11.1pt;width:28.15pt;height:21.2pt;z-index:2516705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>
                  <w:r>
                    <w:t>A2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left:0;text-align:left;flip:x;z-index:251662336" from="109.2pt,13.9pt" to="109.2pt,52.65pt"/>
        </w:pict>
      </w:r>
      <w:r>
        <w:rPr>
          <w:noProof/>
        </w:rPr>
        <w:pict>
          <v:line id="_x0000_s1044" style="position:absolute;left:0;text-align:left;flip:y;z-index:251661312" from="109.2pt,13.75pt" to="150.1pt,13.75pt"/>
        </w:pict>
      </w:r>
      <w:r>
        <w:rPr>
          <w:noProof/>
        </w:rPr>
        <w:pict>
          <v:group id="_x0000_s1045" style="position:absolute;left:0;text-align:left;margin-left:181.55pt;margin-top:14.05pt;width:40.9pt;height:38.9pt;z-index:251657216" coordorigin="5362,4711" coordsize="818,778">
            <v:line id="_x0000_s1046" style="position:absolute;flip:y" from="5362,4711" to="6180,4711"/>
            <v:line id="_x0000_s1047" style="position:absolute;flip:x" from="5362,4714" to="5362,5489"/>
            <v:line id="_x0000_s1048" style="position:absolute;flip:x y" from="6180,4726" to="6180,5087"/>
          </v:group>
        </w:pict>
      </w:r>
      <w:r>
        <w:rPr>
          <w:noProof/>
        </w:rPr>
        <w:pict>
          <v:line id="_x0000_s1049" style="position:absolute;left:0;text-align:left;z-index:251635712" from="-3pt,7pt" to="401.25pt,7pt">
            <v:stroke dashstyle="1 1" endcap="round"/>
          </v:line>
        </w:pict>
      </w:r>
    </w:p>
    <w:p w:rsidR="005B1774" w:rsidRPr="00F103ED" w:rsidRDefault="005B1774" w:rsidP="00F103ED">
      <w:r>
        <w:rPr>
          <w:noProof/>
        </w:rPr>
        <w:pict>
          <v:shape id="_x0000_s1050" type="#_x0000_t202" style="position:absolute;left:0;text-align:left;margin-left:343.95pt;margin-top:5.05pt;width:60.25pt;height:21.2pt;z-index:2516797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>
                    <w:rPr>
                      <w:rFonts w:hint="eastAsia"/>
                      <w:sz w:val="21"/>
                      <w:szCs w:val="21"/>
                    </w:rPr>
                    <w:t>一</w:t>
                  </w:r>
                  <w:r w:rsidRPr="00AB4324">
                    <w:rPr>
                      <w:rFonts w:hint="eastAsia"/>
                      <w:sz w:val="21"/>
                      <w:szCs w:val="21"/>
                    </w:rPr>
                    <w:t>日目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flip:x y;z-index:251663360" from="150.1pt,.15pt" to="150.1pt,38.3pt"/>
        </w:pict>
      </w:r>
      <w:r>
        <w:rPr>
          <w:noProof/>
        </w:rPr>
        <w:pict>
          <v:line id="_x0000_s1052" style="position:absolute;left:0;text-align:left;flip:x y;z-index:251666432" from="298.95pt,1.55pt" to="298.95pt,40.5pt"/>
        </w:pict>
      </w:r>
      <w:r>
        <w:rPr>
          <w:noProof/>
        </w:rPr>
        <w:pict>
          <v:line id="_x0000_s1053" style="position:absolute;left:0;text-align:left;flip:x;z-index:251665408" from="258.05pt,.95pt" to="258.05pt,39.7pt"/>
        </w:pict>
      </w:r>
      <w:r>
        <w:rPr>
          <w:noProof/>
        </w:rPr>
        <w:pict>
          <v:line id="_x0000_s1054" style="position:absolute;left:0;text-align:left;flip:y;z-index:251664384" from="258.05pt,.8pt" to="298.95pt,.8pt"/>
        </w:pict>
      </w:r>
      <w:r>
        <w:rPr>
          <w:noProof/>
        </w:rPr>
        <w:pict>
          <v:line id="_x0000_s1055" style="position:absolute;left:0;text-align:left;flip:x y;z-index:251660288" from="62.2pt,1.55pt" to="62.2pt,39.7pt"/>
        </w:pict>
      </w:r>
      <w:r>
        <w:rPr>
          <w:noProof/>
        </w:rPr>
        <w:pict>
          <v:line id="_x0000_s1056" style="position:absolute;left:0;text-align:left;flip:x;z-index:251659264" from="21.3pt,.95pt" to="21.3pt,39.7pt"/>
        </w:pict>
      </w:r>
      <w:r>
        <w:rPr>
          <w:noProof/>
        </w:rPr>
        <w:pict>
          <v:line id="_x0000_s1057" style="position:absolute;left:0;text-align:left;flip:y;z-index:251658240" from="21.3pt,.8pt" to="62.2pt,.8pt"/>
        </w:pict>
      </w:r>
    </w:p>
    <w:p w:rsidR="005B1774" w:rsidRPr="00FD6B89" w:rsidRDefault="005B1774" w:rsidP="004B27EC">
      <w:pPr>
        <w:pStyle w:val="Date"/>
        <w:ind w:firstLineChars="300" w:firstLine="540"/>
        <w:rPr>
          <w:rFonts w:ascii="ＭＳ 明朝"/>
          <w:sz w:val="21"/>
          <w:szCs w:val="21"/>
        </w:rPr>
      </w:pPr>
      <w:r>
        <w:rPr>
          <w:noProof/>
        </w:rPr>
        <w:pict>
          <v:shape id="_x0000_s1058" type="#_x0000_t202" style="position:absolute;left:0;text-align:left;margin-left:209.9pt;margin-top:.25pt;width:28.15pt;height:21.2pt;z-index:2516746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fit-shape-to-text:t">
              <w:txbxContent>
                <w:p w:rsidR="005B1774" w:rsidRDefault="005B1774" w:rsidP="00CC163E">
                  <w:r>
                    <w:t>B1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31.6pt;margin-top:4.85pt;width:0;height:21.65pt;z-index:251669504" o:connectortype="straight">
            <v:textbox inset="5.85pt,.7pt,5.85pt,.7pt"/>
          </v:shape>
        </w:pict>
      </w:r>
      <w:r>
        <w:rPr>
          <w:noProof/>
        </w:rPr>
        <w:pict>
          <v:shape id="_x0000_s1060" type="#_x0000_t32" style="position:absolute;left:0;text-align:left;margin-left:213.2pt;margin-top:4.85pt;width:0;height:22.05pt;z-index:251668480" o:connectortype="straight">
            <v:textbox inset="5.85pt,.7pt,5.85pt,.7pt"/>
          </v:shape>
        </w:pict>
      </w:r>
      <w:r>
        <w:rPr>
          <w:noProof/>
        </w:rPr>
        <w:pict>
          <v:shape id="_x0000_s1061" type="#_x0000_t32" style="position:absolute;left:0;text-align:left;margin-left:213.2pt;margin-top:4.85pt;width:18.75pt;height:0;z-index:251667456" o:connectortype="straight">
            <v:textbox inset="5.85pt,.7pt,5.85pt,.7pt"/>
          </v:shape>
        </w:pict>
      </w:r>
      <w:r>
        <w:rPr>
          <w:rFonts w:ascii="ＭＳ 明朝" w:hAnsi="ＭＳ 明朝"/>
          <w:sz w:val="21"/>
        </w:rPr>
        <w:t xml:space="preserve">     </w:t>
      </w:r>
      <w:r w:rsidRPr="00A86812">
        <w:rPr>
          <w:rFonts w:ascii="ＭＳ 明朝" w:hAnsi="ＭＳ 明朝"/>
          <w:sz w:val="21"/>
        </w:rPr>
        <w:t xml:space="preserve">   </w:t>
      </w:r>
      <w:r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/>
          <w:sz w:val="21"/>
        </w:rPr>
        <w:t xml:space="preserve">     </w:t>
      </w:r>
      <w:r w:rsidRPr="00A86812">
        <w:rPr>
          <w:rFonts w:ascii="ＭＳ 明朝" w:hAnsi="ＭＳ 明朝"/>
          <w:sz w:val="21"/>
        </w:rPr>
        <w:t xml:space="preserve">          </w:t>
      </w:r>
      <w:r>
        <w:rPr>
          <w:rFonts w:ascii="ＭＳ 明朝" w:hAnsi="ＭＳ 明朝"/>
          <w:sz w:val="21"/>
        </w:rPr>
        <w:t xml:space="preserve">  </w:t>
      </w:r>
      <w:r>
        <w:rPr>
          <w:rFonts w:ascii="ＭＳ 明朝" w:hAnsi="ＭＳ 明朝" w:hint="eastAsia"/>
          <w:sz w:val="21"/>
        </w:rPr>
        <w:t xml:space="preserve">　</w:t>
      </w:r>
      <w:r w:rsidRPr="00A86812">
        <w:rPr>
          <w:rFonts w:ascii="ＭＳ 明朝" w:hAnsi="ＭＳ 明朝"/>
          <w:sz w:val="21"/>
        </w:rPr>
        <w:t xml:space="preserve">   </w:t>
      </w:r>
      <w:r>
        <w:rPr>
          <w:rFonts w:ascii="ＭＳ 明朝" w:hAnsi="ＭＳ 明朝"/>
          <w:sz w:val="21"/>
        </w:rPr>
        <w:t xml:space="preserve"> </w:t>
      </w:r>
      <w:r w:rsidRPr="00A86812">
        <w:rPr>
          <w:rFonts w:ascii="ＭＳ 明朝" w:hAnsi="ＭＳ 明朝"/>
          <w:sz w:val="21"/>
        </w:rPr>
        <w:t xml:space="preserve">     </w:t>
      </w:r>
      <w:r>
        <w:rPr>
          <w:rFonts w:ascii="ＭＳ 明朝" w:hAnsi="ＭＳ 明朝"/>
          <w:sz w:val="21"/>
        </w:rPr>
        <w:t xml:space="preserve">            </w:t>
      </w:r>
    </w:p>
    <w:p w:rsidR="005B1774" w:rsidRPr="00A86812" w:rsidRDefault="005B1774" w:rsidP="008256E5">
      <w:pPr>
        <w:ind w:firstLineChars="2100" w:firstLine="3780"/>
        <w:rPr>
          <w:rFonts w:ascii="ＭＳ 明朝"/>
          <w:sz w:val="21"/>
          <w:szCs w:val="21"/>
        </w:rPr>
      </w:pPr>
      <w:r>
        <w:rPr>
          <w:noProof/>
        </w:rPr>
        <w:pict>
          <v:shape id="_x0000_s1062" type="#_x0000_t202" style="position:absolute;left:0;text-align:left;margin-left:95.2pt;margin-top:10.2pt;width:27.55pt;height:71.35pt;z-index:2516828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③　伊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万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36.75pt;margin-top:10.2pt;width:27.55pt;height:71.35pt;z-index:2516838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④　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津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68.15pt;margin-top:10.25pt;width:27.55pt;height:71.35pt;z-index:2516848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⑤　鹿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島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85.05pt;margin-top:10.6pt;width:27.55pt;height:71.35pt;z-index:2516889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⑨　伊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商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44.5pt;margin-top:10.65pt;width:27.55pt;height:71.35pt;z-index:2516879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⑧　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17.9pt;margin-top:9.95pt;width:27.55pt;height:71.35pt;z-index:2516869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⑦　嬉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野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99.7pt;margin-top:9.75pt;width:27.55pt;height:71.35pt;z-index:2516858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⑥　厳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木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8.1pt;margin-top:10.05pt;width:27.55pt;height:71.35pt;z-index:2516817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②　牛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津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7.1pt;margin-top:10.25pt;width:27.55pt;height:71.35pt;z-index:25168076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layout-flow:vertical-ideographic">
              <w:txbxContent>
                <w:p w:rsidR="005B1774" w:rsidRDefault="005B1774" w:rsidP="006D2D4B">
                  <w:r>
                    <w:rPr>
                      <w:rFonts w:hint="eastAsia"/>
                    </w:rPr>
                    <w:t>①　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女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</w:p>
              </w:txbxContent>
            </v:textbox>
          </v:shape>
        </w:pict>
      </w:r>
    </w:p>
    <w:p w:rsidR="005B1774" w:rsidRPr="00A86812" w:rsidRDefault="005B1774">
      <w:pPr>
        <w:pStyle w:val="a"/>
        <w:rPr>
          <w:rFonts w:ascii="ＭＳ 明朝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　</w:t>
      </w:r>
      <w:r>
        <w:rPr>
          <w:rFonts w:ascii="ＭＳ 明朝" w:hAnsi="ＭＳ 明朝" w:cs="Times New Roman"/>
          <w:kern w:val="2"/>
          <w:lang w:eastAsia="zh-TW"/>
        </w:rPr>
        <w:t xml:space="preserve">   </w:t>
      </w: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A86812" w:rsidRDefault="005B1774">
      <w:pPr>
        <w:pStyle w:val="a"/>
        <w:spacing w:line="105" w:lineRule="exact"/>
        <w:rPr>
          <w:rFonts w:ascii="ＭＳ 明朝"/>
          <w:kern w:val="2"/>
        </w:rPr>
      </w:pPr>
    </w:p>
    <w:p w:rsidR="005B1774" w:rsidRPr="00256C53" w:rsidRDefault="005B1774" w:rsidP="006751C7">
      <w:pPr>
        <w:pStyle w:val="a"/>
        <w:rPr>
          <w:rFonts w:ascii="ＭＳ 明朝"/>
          <w:kern w:val="2"/>
        </w:rPr>
      </w:pPr>
    </w:p>
    <w:p w:rsidR="005B1774" w:rsidRDefault="005B1774" w:rsidP="00256C53">
      <w:pPr>
        <w:pStyle w:val="a"/>
        <w:ind w:firstLineChars="300" w:firstLine="630"/>
        <w:rPr>
          <w:rFonts w:ascii="ＭＳ 明朝"/>
          <w:kern w:val="2"/>
        </w:rPr>
      </w:pPr>
      <w:r>
        <w:rPr>
          <w:rFonts w:ascii="ＭＳ 明朝" w:hAnsi="ＭＳ 明朝"/>
          <w:kern w:val="2"/>
        </w:rPr>
        <w:t>10</w:t>
      </w:r>
      <w:r w:rsidRPr="00A86812">
        <w:rPr>
          <w:rFonts w:ascii="ＭＳ 明朝" w:hAnsi="ＭＳ 明朝" w:hint="eastAsia"/>
          <w:kern w:val="2"/>
        </w:rPr>
        <w:t>．会場図</w:t>
      </w:r>
      <w:r>
        <w:rPr>
          <w:rFonts w:ascii="ＭＳ 明朝" w:hAnsi="ＭＳ 明朝" w:hint="eastAsia"/>
          <w:kern w:val="2"/>
        </w:rPr>
        <w:t>（武雄市白岩運動広場）</w:t>
      </w:r>
    </w:p>
    <w:p w:rsidR="005B1774" w:rsidRDefault="005B1774" w:rsidP="006751C7">
      <w:pPr>
        <w:pStyle w:val="a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 xml:space="preserve">　　　　　　　　　　　　　　　</w:t>
      </w:r>
    </w:p>
    <w:p w:rsidR="005B1774" w:rsidRDefault="005B1774" w:rsidP="006751C7">
      <w:pPr>
        <w:pStyle w:val="a"/>
        <w:rPr>
          <w:rFonts w:ascii="ＭＳ 明朝"/>
          <w:kern w:val="2"/>
        </w:rPr>
      </w:pPr>
      <w:r>
        <w:rPr>
          <w:noProof/>
        </w:rPr>
        <w:pict>
          <v:shape id="_x0000_s1071" type="#_x0000_t202" style="position:absolute;left:0;text-align:left;margin-left:0;margin-top:3.95pt;width:127.5pt;height:164.6pt;z-index:251654144">
            <v:textbox inset="5.85pt,.7pt,5.85pt,.7pt">
              <w:txbxContent>
                <w:p w:rsidR="005B1774" w:rsidRDefault="005B1774" w:rsidP="004B27EC">
                  <w:pPr>
                    <w:ind w:firstLineChars="100" w:firstLine="180"/>
                  </w:pPr>
                </w:p>
                <w:p w:rsidR="005B1774" w:rsidRDefault="005B1774" w:rsidP="004B27EC">
                  <w:pPr>
                    <w:ind w:firstLineChars="100" w:firstLine="180"/>
                  </w:pPr>
                </w:p>
                <w:p w:rsidR="005B1774" w:rsidRDefault="005B1774" w:rsidP="004B27EC">
                  <w:pPr>
                    <w:ind w:firstLineChars="100" w:firstLine="180"/>
                  </w:pPr>
                </w:p>
                <w:p w:rsidR="005B1774" w:rsidRDefault="005B1774" w:rsidP="004B27EC">
                  <w:pPr>
                    <w:ind w:firstLineChars="100" w:firstLine="180"/>
                  </w:pPr>
                </w:p>
                <w:p w:rsidR="005B1774" w:rsidRDefault="005B1774" w:rsidP="00122EE1">
                  <w:pPr>
                    <w:ind w:firstLineChars="100" w:firstLine="210"/>
                    <w:jc w:val="center"/>
                    <w:rPr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陸上競技場</w:t>
                  </w:r>
                </w:p>
                <w:p w:rsidR="005B1774" w:rsidRDefault="005B1774" w:rsidP="00122EE1">
                  <w:pPr>
                    <w:ind w:firstLineChars="100" w:firstLine="21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練習会場</w:t>
                  </w:r>
                  <w:r>
                    <w:rPr>
                      <w:sz w:val="21"/>
                      <w:szCs w:val="21"/>
                    </w:rPr>
                    <w:t>)</w:t>
                  </w:r>
                </w:p>
                <w:p w:rsidR="005B1774" w:rsidRPr="00122EE1" w:rsidRDefault="005B1774" w:rsidP="00122EE1">
                  <w:pPr>
                    <w:ind w:firstLineChars="100" w:firstLine="210"/>
                    <w:jc w:val="center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 w:hint="eastAsia"/>
          <w:kern w:val="2"/>
        </w:rPr>
        <w:t xml:space="preserve">　　　　　　　　　　　　　　　　　　　　　　</w:t>
      </w:r>
    </w:p>
    <w:p w:rsidR="005B1774" w:rsidRDefault="005B1774" w:rsidP="004B27EC">
      <w:pPr>
        <w:ind w:firstLineChars="200" w:firstLine="360"/>
        <w:rPr>
          <w:rFonts w:ascii="ＭＳ 明朝"/>
        </w:rPr>
      </w:pPr>
      <w:r>
        <w:rPr>
          <w:noProof/>
        </w:rPr>
        <w:pict>
          <v:roundrect id="_x0000_s1072" style="position:absolute;left:0;text-align:left;margin-left:26.25pt;margin-top:-.35pt;width:83.7pt;height:122.25pt;z-index:251655168" arcsize="10923f" filled="f">
            <v:textbox inset="5.85pt,.7pt,5.85pt,.7pt"/>
          </v:roundrect>
        </w:pict>
      </w:r>
      <w:r>
        <w:rPr>
          <w:noProof/>
        </w:rPr>
        <w:pict>
          <v:rect id="_x0000_s1073" style="position:absolute;left:0;text-align:left;margin-left:190.5pt;margin-top:10.15pt;width:245.25pt;height:195.8pt;z-index:251639808">
            <v:textbox style="mso-next-textbox:#_x0000_s1073" inset="5.85pt,.7pt,5.85pt,.7pt">
              <w:txbxContent>
                <w:p w:rsidR="005B1774" w:rsidRDefault="005B1774" w:rsidP="00A277F8"/>
                <w:p w:rsidR="005B1774" w:rsidRDefault="005B1774" w:rsidP="00A277F8">
                  <w:r>
                    <w:rPr>
                      <w:rFonts w:hint="eastAsia"/>
                    </w:rPr>
                    <w:t xml:space="preserve">　</w:t>
                  </w:r>
                </w:p>
                <w:p w:rsidR="005B1774" w:rsidRDefault="005B1774" w:rsidP="004B27EC">
                  <w:pPr>
                    <w:ind w:firstLineChars="200" w:firstLine="360"/>
                  </w:pPr>
                  <w:r>
                    <w:rPr>
                      <w:rFonts w:hint="eastAsia"/>
                    </w:rPr>
                    <w:t>Ａコート</w:t>
                  </w:r>
                </w:p>
                <w:p w:rsidR="005B1774" w:rsidRPr="005F6C66" w:rsidRDefault="005B1774" w:rsidP="00A277F8"/>
                <w:p w:rsidR="005B1774" w:rsidRPr="00AC2F88" w:rsidRDefault="005B1774" w:rsidP="00A277F8"/>
                <w:p w:rsidR="005B1774" w:rsidRDefault="005B1774" w:rsidP="00A277F8"/>
                <w:p w:rsidR="005B1774" w:rsidRDefault="005B1774" w:rsidP="00A277F8"/>
                <w:p w:rsidR="005B1774" w:rsidRDefault="005B1774" w:rsidP="004B27EC">
                  <w:pPr>
                    <w:ind w:firstLineChars="1900" w:firstLine="3420"/>
                  </w:pPr>
                </w:p>
                <w:p w:rsidR="005B1774" w:rsidRDefault="005B1774" w:rsidP="004B27EC">
                  <w:pPr>
                    <w:ind w:firstLineChars="1900" w:firstLine="3420"/>
                  </w:pPr>
                </w:p>
                <w:p w:rsidR="005B1774" w:rsidRDefault="005B1774" w:rsidP="004B27EC">
                  <w:pPr>
                    <w:ind w:firstLineChars="1900" w:firstLine="3420"/>
                  </w:pPr>
                </w:p>
                <w:p w:rsidR="005B1774" w:rsidRDefault="005B1774" w:rsidP="004B27EC">
                  <w:pPr>
                    <w:ind w:firstLineChars="1900" w:firstLine="3420"/>
                  </w:pPr>
                  <w:r>
                    <w:rPr>
                      <w:rFonts w:hint="eastAsia"/>
                    </w:rPr>
                    <w:t>Ｂコート</w:t>
                  </w:r>
                </w:p>
                <w:p w:rsidR="005B1774" w:rsidRDefault="005B1774" w:rsidP="00A277F8"/>
              </w:txbxContent>
            </v:textbox>
          </v:rect>
        </w:pict>
      </w: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5B1774" w:rsidRDefault="005B1774" w:rsidP="004B27EC">
      <w:pPr>
        <w:ind w:firstLineChars="200" w:firstLine="360"/>
        <w:rPr>
          <w:rFonts w:ascii="ＭＳ 明朝"/>
        </w:rPr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left:0;text-align:left;margin-left:198.5pt;margin-top:20.05pt;width:131.2pt;height:96pt;rotation:6756112fd;z-index:251651072" coordsize="33963,27023" adj="-8186476,952918,12363" path="wr-9237,,33963,43200,,3888,33271,27023nfewr-9237,,33963,43200,,3888,33271,27023l12363,21600nsxe">
            <v:path o:connectlocs="0,3888;33271,27023;12363,21600"/>
            <v:textbox inset="5.85pt,.7pt,5.85pt,.7pt"/>
          </v:shape>
        </w:pict>
      </w:r>
      <w:r>
        <w:rPr>
          <w:noProof/>
        </w:rPr>
        <w:pict>
          <v:shape id="_x0000_s1075" type="#_x0000_t32" style="position:absolute;left:0;text-align:left;margin-left:268.2pt;margin-top:11.3pt;width:43.9pt;height:0;z-index:251646976" o:connectortype="straight">
            <v:textbox inset="5.85pt,.7pt,5.85pt,.7pt"/>
          </v:shape>
        </w:pict>
      </w:r>
      <w:r>
        <w:rPr>
          <w:noProof/>
        </w:rPr>
        <w:pict>
          <v:rect id="_x0000_s1076" style="position:absolute;left:0;text-align:left;margin-left:202.2pt;margin-top:11.3pt;width:66pt;height:54.6pt;z-index:251644928" filled="f">
            <v:textbox inset="5.85pt,.7pt,5.85pt,.7pt"/>
          </v:rect>
        </w:pict>
      </w:r>
    </w:p>
    <w:p w:rsidR="005B1774" w:rsidRDefault="005B1774" w:rsidP="004B27EC">
      <w:pPr>
        <w:ind w:firstLineChars="200" w:firstLine="360"/>
        <w:rPr>
          <w:rFonts w:ascii="ＭＳ 明朝"/>
        </w:rPr>
      </w:pPr>
      <w:r>
        <w:rPr>
          <w:noProof/>
        </w:rPr>
        <w:pict>
          <v:shape id="_x0000_s1077" type="#_x0000_t202" style="position:absolute;left:0;text-align:left;margin-left:152.85pt;margin-top:4.65pt;width:37.65pt;height:26.8pt;z-index:251637760">
            <v:textbox inset="5.85pt,.7pt,5.85pt,.7pt">
              <w:txbxContent>
                <w:p w:rsidR="005B1774" w:rsidRDefault="005B1774" w:rsidP="009F3EA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倉庫</w:t>
                  </w:r>
                </w:p>
                <w:p w:rsidR="005B1774" w:rsidRDefault="005B1774" w:rsidP="00A277F8">
                  <w:pPr>
                    <w:rPr>
                      <w:sz w:val="24"/>
                    </w:rPr>
                  </w:pPr>
                </w:p>
                <w:p w:rsidR="005B1774" w:rsidRPr="004A77B5" w:rsidRDefault="005B1774" w:rsidP="004B27EC">
                  <w:pPr>
                    <w:ind w:firstLineChars="150" w:firstLine="36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:rsidR="005B1774" w:rsidRPr="00A86812" w:rsidRDefault="005B1774" w:rsidP="004B27EC">
      <w:pPr>
        <w:pStyle w:val="a"/>
        <w:ind w:firstLineChars="250" w:firstLine="525"/>
        <w:rPr>
          <w:rFonts w:ascii="ＭＳ 明朝"/>
          <w:kern w:val="2"/>
        </w:rPr>
      </w:pPr>
      <w:r>
        <w:rPr>
          <w:rFonts w:ascii="ＭＳ 明朝" w:hAnsi="ＭＳ 明朝"/>
          <w:kern w:val="2"/>
        </w:rPr>
        <w:t xml:space="preserve">                                   </w:t>
      </w:r>
      <w:r>
        <w:rPr>
          <w:rFonts w:ascii="ＭＳ 明朝" w:hAnsi="ＭＳ 明朝" w:hint="eastAsia"/>
          <w:kern w:val="2"/>
        </w:rPr>
        <w:t xml:space="preserve">　　　　　　</w:t>
      </w:r>
    </w:p>
    <w:p w:rsidR="005B1774" w:rsidRPr="00A86812" w:rsidRDefault="005B1774" w:rsidP="006751C7">
      <w:pPr>
        <w:pStyle w:val="a"/>
        <w:rPr>
          <w:rFonts w:ascii="ＭＳ 明朝"/>
          <w:kern w:val="2"/>
        </w:rPr>
      </w:pPr>
      <w:r>
        <w:rPr>
          <w:noProof/>
        </w:rPr>
        <w:pict>
          <v:shape id="_x0000_s1078" type="#_x0000_t19" style="position:absolute;left:0;text-align:left;margin-left:292.9pt;margin-top:10.4pt;width:125.5pt;height:116.35pt;rotation:18121564fd;z-index:251652096" coordsize="32470,32771" adj="-7878324,2040977,10870" path="wr-10730,,32470,43200,,2934,29357,32771nfewr-10730,,32470,43200,,2934,29357,32771l10870,21600nsxe">
            <v:path o:connectlocs="0,2934;29357,32771;10870,21600"/>
            <v:textbox inset="5.85pt,.7pt,5.85pt,.7pt"/>
          </v:shape>
        </w:pict>
      </w:r>
      <w:r>
        <w:rPr>
          <w:rFonts w:ascii="ＭＳ 明朝" w:hAnsi="ＭＳ 明朝" w:hint="eastAsia"/>
          <w:kern w:val="2"/>
        </w:rPr>
        <w:t xml:space="preserve">　　　</w:t>
      </w:r>
    </w:p>
    <w:p w:rsidR="005B1774" w:rsidRDefault="005B1774" w:rsidP="006751C7">
      <w:pPr>
        <w:pStyle w:val="a"/>
        <w:rPr>
          <w:rFonts w:ascii="ＭＳ 明朝"/>
          <w:kern w:val="2"/>
        </w:rPr>
      </w:pPr>
      <w:r>
        <w:rPr>
          <w:noProof/>
        </w:rPr>
        <w:pict>
          <v:shape id="_x0000_s1079" type="#_x0000_t32" style="position:absolute;left:0;text-align:left;margin-left:419.25pt;margin-top:10.25pt;width:.4pt;height:45.35pt;z-index:251648000" o:connectortype="straight">
            <v:textbox inset="5.85pt,.7pt,5.85pt,.7pt"/>
          </v:shape>
        </w:pict>
      </w:r>
      <w:r>
        <w:rPr>
          <w:noProof/>
        </w:rPr>
        <w:pict>
          <v:shape id="_x0000_s1080" type="#_x0000_t32" style="position:absolute;left:0;text-align:left;margin-left:202.2pt;margin-top:4.6pt;width:0;height:51pt;z-index:251645952" o:connectortype="straight">
            <v:textbox inset="5.85pt,.7pt,5.85pt,.7pt"/>
          </v:shape>
        </w:pict>
      </w:r>
      <w:r>
        <w:rPr>
          <w:noProof/>
        </w:rPr>
        <w:pict>
          <v:shape id="_x0000_s1081" type="#_x0000_t202" style="position:absolute;left:0;text-align:left;margin-left:127.5pt;margin-top:10.25pt;width:63pt;height:131.6pt;z-index:251638784">
            <v:textbox inset="5.85pt,.7pt,5.85pt,.7pt">
              <w:txbxContent>
                <w:p w:rsidR="005B1774" w:rsidRDefault="005B1774" w:rsidP="004B27EC">
                  <w:pPr>
                    <w:ind w:firstLineChars="100" w:firstLine="180"/>
                  </w:pPr>
                </w:p>
                <w:p w:rsidR="005B1774" w:rsidRDefault="005B1774" w:rsidP="004B27EC">
                  <w:pPr>
                    <w:ind w:firstLineChars="100" w:firstLine="180"/>
                  </w:pPr>
                </w:p>
                <w:p w:rsidR="005B1774" w:rsidRPr="00122EE1" w:rsidRDefault="005B1774" w:rsidP="00122EE1">
                  <w:pPr>
                    <w:ind w:firstLineChars="100" w:firstLine="210"/>
                    <w:rPr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審判員</w:t>
                  </w:r>
                </w:p>
                <w:p w:rsidR="005B1774" w:rsidRDefault="005B1774" w:rsidP="00122EE1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5B1774" w:rsidRPr="00122EE1" w:rsidRDefault="005B1774" w:rsidP="00122EE1">
                  <w:pPr>
                    <w:jc w:val="center"/>
                    <w:rPr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専　用</w:t>
                  </w:r>
                </w:p>
                <w:p w:rsidR="005B1774" w:rsidRDefault="005B1774" w:rsidP="00122EE1">
                  <w:pPr>
                    <w:jc w:val="center"/>
                    <w:rPr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344.25pt;margin-top:130.65pt;width:38.7pt;height:0;z-index:251649024" o:connectortype="straight">
            <v:textbox inset="5.85pt,.7pt,5.85pt,.7pt"/>
          </v:shape>
        </w:pict>
      </w:r>
    </w:p>
    <w:p w:rsidR="005B1774" w:rsidRDefault="005B1774" w:rsidP="006751C7">
      <w:pPr>
        <w:pStyle w:val="a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 xml:space="preserve">　　　　　　　</w:t>
      </w:r>
    </w:p>
    <w:p w:rsidR="005B1774" w:rsidRDefault="005B1774" w:rsidP="006751C7">
      <w:pPr>
        <w:pStyle w:val="a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 xml:space="preserve">　　　　　</w:t>
      </w:r>
    </w:p>
    <w:p w:rsidR="005B1774" w:rsidRDefault="005B1774" w:rsidP="006751C7">
      <w:pPr>
        <w:pStyle w:val="a"/>
        <w:rPr>
          <w:rFonts w:ascii="ＭＳ 明朝"/>
          <w:kern w:val="2"/>
        </w:rPr>
      </w:pPr>
      <w:r>
        <w:rPr>
          <w:noProof/>
        </w:rPr>
        <w:pict>
          <v:rect id="_x0000_s1083" style="position:absolute;left:0;text-align:left;margin-left:353.25pt;margin-top:5.65pt;width:66pt;height:54.6pt;z-index:251643904" filled="f">
            <v:textbox inset="5.85pt,.7pt,5.85pt,.7pt"/>
          </v:rect>
        </w:pict>
      </w:r>
    </w:p>
    <w:p w:rsidR="005B1774" w:rsidRPr="00A86812" w:rsidRDefault="005B1774" w:rsidP="006751C7">
      <w:pPr>
        <w:pStyle w:val="a"/>
        <w:rPr>
          <w:rFonts w:ascii="ＭＳ 明朝"/>
          <w:kern w:val="2"/>
        </w:rPr>
      </w:pPr>
    </w:p>
    <w:p w:rsidR="005B1774" w:rsidRPr="00A86812" w:rsidRDefault="005B1774">
      <w:pPr>
        <w:pStyle w:val="a"/>
        <w:rPr>
          <w:rFonts w:ascii="ＭＳ 明朝"/>
          <w:kern w:val="2"/>
        </w:rPr>
      </w:pPr>
      <w:r>
        <w:rPr>
          <w:noProof/>
        </w:rPr>
        <w:pict>
          <v:shape id="_x0000_s1084" type="#_x0000_t32" style="position:absolute;left:0;text-align:left;margin-left:301.25pt;margin-top:27.1pt;width:52pt;height:.05pt;z-index:251650048" o:connectortype="straight">
            <v:textbox inset="5.85pt,.7pt,5.85pt,.7pt"/>
          </v:shape>
        </w:pict>
      </w:r>
      <w:r>
        <w:rPr>
          <w:noProof/>
        </w:rPr>
        <w:pict>
          <v:shape id="_x0000_s1085" type="#_x0000_t32" style="position:absolute;left:0;text-align:left;margin-left:97.2pt;margin-top:30.6pt;width:30.3pt;height:0;z-index:251656192" o:connectortype="straight">
            <v:textbox inset="5.85pt,.7pt,5.85pt,.7pt"/>
          </v:shape>
        </w:pict>
      </w:r>
      <w:r>
        <w:rPr>
          <w:noProof/>
        </w:rPr>
        <w:pict>
          <v:shape id="_x0000_s1086" type="#_x0000_t202" style="position:absolute;left:0;text-align:left;margin-left:37.95pt;margin-top:30.6pt;width:59.25pt;height:49.75pt;z-index:251636736">
            <v:textbox inset="5.85pt,.7pt,5.85pt,.7pt">
              <w:txbxContent>
                <w:p w:rsidR="005B1774" w:rsidRDefault="005B1774" w:rsidP="00A277F8"/>
                <w:p w:rsidR="005B1774" w:rsidRPr="0069457D" w:rsidRDefault="005B1774" w:rsidP="0069457D">
                  <w:pPr>
                    <w:jc w:val="center"/>
                    <w:rPr>
                      <w:sz w:val="21"/>
                      <w:szCs w:val="21"/>
                    </w:rPr>
                  </w:pPr>
                  <w:r w:rsidRPr="0069457D">
                    <w:rPr>
                      <w:rFonts w:hint="eastAsia"/>
                      <w:sz w:val="21"/>
                      <w:szCs w:val="21"/>
                    </w:rPr>
                    <w:t>相撲場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-3pt;margin-top:30.6pt;width:40.95pt;height:21.75pt;z-index:251641856">
            <v:textbox style="mso-next-textbox:#_x0000_s1087" inset="5.85pt,.7pt,5.85pt,.7pt">
              <w:txbxContent>
                <w:p w:rsidR="005B1774" w:rsidRPr="004F0ED4" w:rsidRDefault="005B1774" w:rsidP="00A27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ＷＣ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5.25pt;margin-top:96.85pt;width:414pt;height:78.05pt;z-index:251642880">
            <v:textbox inset="5.85pt,.7pt,5.85pt,.7pt">
              <w:txbxContent>
                <w:p w:rsidR="005B1774" w:rsidRDefault="005B1774" w:rsidP="00A277F8">
                  <w:r>
                    <w:rPr>
                      <w:rFonts w:hint="eastAsia"/>
                    </w:rPr>
                    <w:t>・駐車場（バス・保護者など）につきましては、</w:t>
                  </w:r>
                  <w:r w:rsidRPr="00067779">
                    <w:rPr>
                      <w:rFonts w:hint="eastAsia"/>
                      <w:b/>
                      <w:u w:val="wave"/>
                    </w:rPr>
                    <w:t>白岩運動広場下の駐車場</w:t>
                  </w:r>
                  <w:r>
                    <w:rPr>
                      <w:rFonts w:hint="eastAsia"/>
                    </w:rPr>
                    <w:t>をご利用ください。</w:t>
                  </w:r>
                </w:p>
                <w:p w:rsidR="005B1774" w:rsidRDefault="005B1774" w:rsidP="00A277F8">
                  <w:r>
                    <w:rPr>
                      <w:rFonts w:hint="eastAsia"/>
                    </w:rPr>
                    <w:t>・ファールボール等による、自動車等の破損は責任を負いかねますので、十分ご注意ください。</w:t>
                  </w:r>
                </w:p>
                <w:p w:rsidR="005B1774" w:rsidRDefault="005B1774" w:rsidP="00A277F8">
                  <w:r>
                    <w:rPr>
                      <w:rFonts w:hint="eastAsia"/>
                    </w:rPr>
                    <w:t>・ゴミの持ち帰りの徹底をお願いします。</w:t>
                  </w:r>
                </w:p>
                <w:p w:rsidR="005B1774" w:rsidRDefault="005B1774" w:rsidP="00A277F8">
                  <w:r>
                    <w:rPr>
                      <w:rFonts w:hint="eastAsia"/>
                    </w:rPr>
                    <w:t xml:space="preserve">・喫煙は喫煙場所でお願いします。　　</w:t>
                  </w:r>
                </w:p>
                <w:p w:rsidR="005B1774" w:rsidRPr="007319A9" w:rsidRDefault="005B1774" w:rsidP="004B27EC">
                  <w:pPr>
                    <w:ind w:firstLineChars="200" w:firstLine="360"/>
                  </w:pPr>
                  <w:r>
                    <w:rPr>
                      <w:rFonts w:hint="eastAsia"/>
                    </w:rPr>
                    <w:t>※以上４点、保護者、応援者への連絡をお願いします。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56.5pt;margin-top:65.35pt;width:40.95pt;height:21.75pt;z-index:251640832">
            <v:textbox style="mso-next-textbox:#_x0000_s1089" inset="5.85pt,.7pt,5.85pt,.7pt">
              <w:txbxContent>
                <w:p w:rsidR="005B1774" w:rsidRPr="004F0ED4" w:rsidRDefault="005B1774" w:rsidP="00A27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ＷＣ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47.75pt;margin-top:3.8pt;width:37.65pt;height:26.8pt;z-index:251653120">
            <v:textbox inset="5.85pt,.7pt,5.85pt,.7pt">
              <w:txbxContent>
                <w:p w:rsidR="005B1774" w:rsidRDefault="005B1774" w:rsidP="009F3EA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倉庫</w:t>
                  </w:r>
                </w:p>
                <w:p w:rsidR="005B1774" w:rsidRDefault="005B1774" w:rsidP="00A277F8">
                  <w:pPr>
                    <w:rPr>
                      <w:sz w:val="24"/>
                    </w:rPr>
                  </w:pPr>
                </w:p>
                <w:p w:rsidR="005B1774" w:rsidRPr="004A77B5" w:rsidRDefault="005B1774" w:rsidP="004B27EC">
                  <w:pPr>
                    <w:ind w:firstLineChars="150" w:firstLine="360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5B1774" w:rsidRPr="00A86812" w:rsidSect="00137D47">
      <w:pgSz w:w="11907" w:h="16840" w:code="9"/>
      <w:pgMar w:top="1418" w:right="1701" w:bottom="1418" w:left="1701" w:header="720" w:footer="720" w:gutter="0"/>
      <w:cols w:space="720"/>
      <w:noEndnote/>
      <w:docGrid w:type="line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74" w:rsidRDefault="005B1774" w:rsidP="00A277F8">
      <w:r>
        <w:separator/>
      </w:r>
    </w:p>
  </w:endnote>
  <w:endnote w:type="continuationSeparator" w:id="0">
    <w:p w:rsidR="005B1774" w:rsidRDefault="005B1774" w:rsidP="00A2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74" w:rsidRDefault="005B1774" w:rsidP="00A277F8">
      <w:r>
        <w:separator/>
      </w:r>
    </w:p>
  </w:footnote>
  <w:footnote w:type="continuationSeparator" w:id="0">
    <w:p w:rsidR="005B1774" w:rsidRDefault="005B1774" w:rsidP="00A2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E75"/>
    <w:multiLevelType w:val="hybridMultilevel"/>
    <w:tmpl w:val="AB02F390"/>
    <w:lvl w:ilvl="0" w:tplc="1C1E0B94">
      <w:start w:val="6"/>
      <w:numFmt w:val="decimalEnclosedCircle"/>
      <w:lvlText w:val="%1"/>
      <w:lvlJc w:val="left"/>
      <w:pPr>
        <w:ind w:left="30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  <w:rPr>
        <w:rFonts w:cs="Times New Roman"/>
      </w:rPr>
    </w:lvl>
  </w:abstractNum>
  <w:abstractNum w:abstractNumId="1">
    <w:nsid w:val="0A2C7A8F"/>
    <w:multiLevelType w:val="hybridMultilevel"/>
    <w:tmpl w:val="4B10306C"/>
    <w:lvl w:ilvl="0" w:tplc="492A1C5A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B97AA8"/>
    <w:multiLevelType w:val="hybridMultilevel"/>
    <w:tmpl w:val="65E6A726"/>
    <w:lvl w:ilvl="0" w:tplc="492A1C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C096C18"/>
    <w:multiLevelType w:val="hybridMultilevel"/>
    <w:tmpl w:val="BB80C584"/>
    <w:lvl w:ilvl="0" w:tplc="492A1C5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2BA1658"/>
    <w:multiLevelType w:val="hybridMultilevel"/>
    <w:tmpl w:val="508A20DE"/>
    <w:lvl w:ilvl="0" w:tplc="A0FC75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55F180D"/>
    <w:multiLevelType w:val="hybridMultilevel"/>
    <w:tmpl w:val="B7FCEB74"/>
    <w:lvl w:ilvl="0" w:tplc="11484258">
      <w:start w:val="2"/>
      <w:numFmt w:val="decimalEnclosedCircle"/>
      <w:lvlText w:val="%1"/>
      <w:lvlJc w:val="left"/>
      <w:pPr>
        <w:ind w:left="44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  <w:rPr>
        <w:rFonts w:cs="Times New Roman"/>
      </w:rPr>
    </w:lvl>
  </w:abstractNum>
  <w:abstractNum w:abstractNumId="6">
    <w:nsid w:val="178E5D43"/>
    <w:multiLevelType w:val="hybridMultilevel"/>
    <w:tmpl w:val="73B8C8C0"/>
    <w:lvl w:ilvl="0" w:tplc="492A1C5A">
      <w:start w:val="9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23761451"/>
    <w:multiLevelType w:val="hybridMultilevel"/>
    <w:tmpl w:val="88D4D1C8"/>
    <w:lvl w:ilvl="0" w:tplc="46221734">
      <w:start w:val="1"/>
      <w:numFmt w:val="decimalEnclosedCircle"/>
      <w:lvlText w:val="%1"/>
      <w:lvlJc w:val="left"/>
      <w:pPr>
        <w:ind w:left="4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920" w:hanging="420"/>
      </w:pPr>
      <w:rPr>
        <w:rFonts w:cs="Times New Roman"/>
      </w:rPr>
    </w:lvl>
  </w:abstractNum>
  <w:abstractNum w:abstractNumId="8">
    <w:nsid w:val="269F4AA0"/>
    <w:multiLevelType w:val="hybridMultilevel"/>
    <w:tmpl w:val="66462490"/>
    <w:lvl w:ilvl="0" w:tplc="492A1C5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A9F5351"/>
    <w:multiLevelType w:val="hybridMultilevel"/>
    <w:tmpl w:val="2E6651CA"/>
    <w:lvl w:ilvl="0" w:tplc="492A1C5A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76677AE"/>
    <w:multiLevelType w:val="hybridMultilevel"/>
    <w:tmpl w:val="135280A2"/>
    <w:lvl w:ilvl="0" w:tplc="CB447460">
      <w:start w:val="1"/>
      <w:numFmt w:val="decimalEnclosedCircle"/>
      <w:lvlText w:val="%1"/>
      <w:lvlJc w:val="left"/>
      <w:pPr>
        <w:ind w:left="46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1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5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4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8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6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085" w:hanging="420"/>
      </w:pPr>
      <w:rPr>
        <w:rFonts w:cs="Times New Roman"/>
      </w:rPr>
    </w:lvl>
  </w:abstractNum>
  <w:abstractNum w:abstractNumId="11">
    <w:nsid w:val="40AE1B4B"/>
    <w:multiLevelType w:val="hybridMultilevel"/>
    <w:tmpl w:val="AE486B02"/>
    <w:lvl w:ilvl="0" w:tplc="955EBCCE">
      <w:start w:val="1"/>
      <w:numFmt w:val="decimalEnclosedCircle"/>
      <w:lvlText w:val="%1"/>
      <w:lvlJc w:val="left"/>
      <w:pPr>
        <w:ind w:left="49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340" w:hanging="420"/>
      </w:pPr>
      <w:rPr>
        <w:rFonts w:cs="Times New Roman"/>
      </w:rPr>
    </w:lvl>
  </w:abstractNum>
  <w:abstractNum w:abstractNumId="12">
    <w:nsid w:val="4BEA01FB"/>
    <w:multiLevelType w:val="hybridMultilevel"/>
    <w:tmpl w:val="7D00C95A"/>
    <w:lvl w:ilvl="0" w:tplc="55C27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34F5569"/>
    <w:multiLevelType w:val="hybridMultilevel"/>
    <w:tmpl w:val="85582B5A"/>
    <w:lvl w:ilvl="0" w:tplc="1D7448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3CA316E"/>
    <w:multiLevelType w:val="hybridMultilevel"/>
    <w:tmpl w:val="E244F894"/>
    <w:lvl w:ilvl="0" w:tplc="E4C294CC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5">
    <w:nsid w:val="62F64A23"/>
    <w:multiLevelType w:val="hybridMultilevel"/>
    <w:tmpl w:val="665C4AF4"/>
    <w:lvl w:ilvl="0" w:tplc="492A1C5A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4363789"/>
    <w:multiLevelType w:val="hybridMultilevel"/>
    <w:tmpl w:val="67905968"/>
    <w:lvl w:ilvl="0" w:tplc="492A1C5A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68019F8"/>
    <w:multiLevelType w:val="hybridMultilevel"/>
    <w:tmpl w:val="1FF2F954"/>
    <w:lvl w:ilvl="0" w:tplc="492A1C5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A6E40E8"/>
    <w:multiLevelType w:val="hybridMultilevel"/>
    <w:tmpl w:val="23EA4DFC"/>
    <w:lvl w:ilvl="0" w:tplc="B144FDB2">
      <w:start w:val="1"/>
      <w:numFmt w:val="decimalEnclosedCircle"/>
      <w:lvlText w:val="%1"/>
      <w:lvlJc w:val="left"/>
      <w:pPr>
        <w:ind w:left="4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  <w:rPr>
        <w:rFonts w:cs="Times New Roman"/>
      </w:rPr>
    </w:lvl>
  </w:abstractNum>
  <w:abstractNum w:abstractNumId="19">
    <w:nsid w:val="6B9D284E"/>
    <w:multiLevelType w:val="hybridMultilevel"/>
    <w:tmpl w:val="E23CB0D6"/>
    <w:lvl w:ilvl="0" w:tplc="5180FE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26F5C9A"/>
    <w:multiLevelType w:val="hybridMultilevel"/>
    <w:tmpl w:val="9D1A64F6"/>
    <w:lvl w:ilvl="0" w:tplc="2610A3A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1">
    <w:nsid w:val="751A3F4B"/>
    <w:multiLevelType w:val="hybridMultilevel"/>
    <w:tmpl w:val="EF8EB51A"/>
    <w:lvl w:ilvl="0" w:tplc="492A1C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C2E34CE"/>
    <w:multiLevelType w:val="hybridMultilevel"/>
    <w:tmpl w:val="D74E76C6"/>
    <w:lvl w:ilvl="0" w:tplc="492A1C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10"/>
  </w:num>
  <w:num w:numId="6">
    <w:abstractNumId w:val="18"/>
  </w:num>
  <w:num w:numId="7">
    <w:abstractNumId w:val="11"/>
  </w:num>
  <w:num w:numId="8">
    <w:abstractNumId w:val="4"/>
  </w:num>
  <w:num w:numId="9">
    <w:abstractNumId w:val="20"/>
  </w:num>
  <w:num w:numId="10">
    <w:abstractNumId w:val="7"/>
  </w:num>
  <w:num w:numId="11">
    <w:abstractNumId w:val="19"/>
  </w:num>
  <w:num w:numId="12">
    <w:abstractNumId w:val="14"/>
  </w:num>
  <w:num w:numId="13">
    <w:abstractNumId w:val="21"/>
  </w:num>
  <w:num w:numId="14">
    <w:abstractNumId w:val="8"/>
  </w:num>
  <w:num w:numId="15">
    <w:abstractNumId w:val="3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6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05"/>
  <w:drawingGridVerticalSpacing w:val="1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97D"/>
    <w:rsid w:val="00022387"/>
    <w:rsid w:val="000260DD"/>
    <w:rsid w:val="00035911"/>
    <w:rsid w:val="00067779"/>
    <w:rsid w:val="00082EBB"/>
    <w:rsid w:val="00086053"/>
    <w:rsid w:val="00092368"/>
    <w:rsid w:val="00097763"/>
    <w:rsid w:val="000A03A1"/>
    <w:rsid w:val="000A2196"/>
    <w:rsid w:val="000E5A38"/>
    <w:rsid w:val="000E5A68"/>
    <w:rsid w:val="000F55D9"/>
    <w:rsid w:val="000F5ADA"/>
    <w:rsid w:val="0010454A"/>
    <w:rsid w:val="00122EE1"/>
    <w:rsid w:val="00124E26"/>
    <w:rsid w:val="00137D47"/>
    <w:rsid w:val="00146E7E"/>
    <w:rsid w:val="001513ED"/>
    <w:rsid w:val="001679BD"/>
    <w:rsid w:val="001973E7"/>
    <w:rsid w:val="001A79C6"/>
    <w:rsid w:val="001B1DBD"/>
    <w:rsid w:val="001D07A8"/>
    <w:rsid w:val="001D5C3C"/>
    <w:rsid w:val="00210716"/>
    <w:rsid w:val="00216ADA"/>
    <w:rsid w:val="00217B4D"/>
    <w:rsid w:val="002321A9"/>
    <w:rsid w:val="00234F32"/>
    <w:rsid w:val="00256C53"/>
    <w:rsid w:val="0028278F"/>
    <w:rsid w:val="00283346"/>
    <w:rsid w:val="00292F9C"/>
    <w:rsid w:val="002956D7"/>
    <w:rsid w:val="002A237B"/>
    <w:rsid w:val="002D4CB7"/>
    <w:rsid w:val="002D7E08"/>
    <w:rsid w:val="0030367D"/>
    <w:rsid w:val="00306B58"/>
    <w:rsid w:val="00336250"/>
    <w:rsid w:val="00350A36"/>
    <w:rsid w:val="003852D7"/>
    <w:rsid w:val="003B1E4B"/>
    <w:rsid w:val="003D6011"/>
    <w:rsid w:val="003F122F"/>
    <w:rsid w:val="00400F2B"/>
    <w:rsid w:val="00413703"/>
    <w:rsid w:val="00415B0A"/>
    <w:rsid w:val="004203D3"/>
    <w:rsid w:val="00430A00"/>
    <w:rsid w:val="00430A05"/>
    <w:rsid w:val="0044683C"/>
    <w:rsid w:val="004810AB"/>
    <w:rsid w:val="004842AC"/>
    <w:rsid w:val="00486BB0"/>
    <w:rsid w:val="00487FEE"/>
    <w:rsid w:val="004959AD"/>
    <w:rsid w:val="004A77B5"/>
    <w:rsid w:val="004B27EC"/>
    <w:rsid w:val="004B757F"/>
    <w:rsid w:val="004F0ED4"/>
    <w:rsid w:val="00502ADD"/>
    <w:rsid w:val="00520C7F"/>
    <w:rsid w:val="00536BB0"/>
    <w:rsid w:val="005439D4"/>
    <w:rsid w:val="00597F6A"/>
    <w:rsid w:val="005B1774"/>
    <w:rsid w:val="005C43BF"/>
    <w:rsid w:val="005F6C66"/>
    <w:rsid w:val="005F71ED"/>
    <w:rsid w:val="00620AB8"/>
    <w:rsid w:val="00632355"/>
    <w:rsid w:val="0064236A"/>
    <w:rsid w:val="006635E3"/>
    <w:rsid w:val="00666BC0"/>
    <w:rsid w:val="006751C7"/>
    <w:rsid w:val="00683ADA"/>
    <w:rsid w:val="0069457D"/>
    <w:rsid w:val="006B4EB7"/>
    <w:rsid w:val="006C569E"/>
    <w:rsid w:val="006C6033"/>
    <w:rsid w:val="006D1618"/>
    <w:rsid w:val="006D2D4B"/>
    <w:rsid w:val="006F6175"/>
    <w:rsid w:val="007055E3"/>
    <w:rsid w:val="00715BCE"/>
    <w:rsid w:val="00721072"/>
    <w:rsid w:val="007319A9"/>
    <w:rsid w:val="007A753B"/>
    <w:rsid w:val="007E3B2F"/>
    <w:rsid w:val="007E4FA8"/>
    <w:rsid w:val="007F0E3A"/>
    <w:rsid w:val="008171B9"/>
    <w:rsid w:val="00824548"/>
    <w:rsid w:val="008256E5"/>
    <w:rsid w:val="00831CE6"/>
    <w:rsid w:val="00833F90"/>
    <w:rsid w:val="008404CD"/>
    <w:rsid w:val="00856C11"/>
    <w:rsid w:val="00867CE9"/>
    <w:rsid w:val="008A1D3D"/>
    <w:rsid w:val="008B32F7"/>
    <w:rsid w:val="008D13AB"/>
    <w:rsid w:val="008F439F"/>
    <w:rsid w:val="008F5CAE"/>
    <w:rsid w:val="00911D39"/>
    <w:rsid w:val="009242DE"/>
    <w:rsid w:val="00931604"/>
    <w:rsid w:val="00931F47"/>
    <w:rsid w:val="009461FB"/>
    <w:rsid w:val="00962551"/>
    <w:rsid w:val="00975889"/>
    <w:rsid w:val="009932D0"/>
    <w:rsid w:val="009A03CA"/>
    <w:rsid w:val="009D6FBC"/>
    <w:rsid w:val="009F1C03"/>
    <w:rsid w:val="009F3EA9"/>
    <w:rsid w:val="00A003EC"/>
    <w:rsid w:val="00A018E4"/>
    <w:rsid w:val="00A166E9"/>
    <w:rsid w:val="00A17358"/>
    <w:rsid w:val="00A25FE1"/>
    <w:rsid w:val="00A277F8"/>
    <w:rsid w:val="00A530DD"/>
    <w:rsid w:val="00A60308"/>
    <w:rsid w:val="00A77E5F"/>
    <w:rsid w:val="00A86812"/>
    <w:rsid w:val="00AB4324"/>
    <w:rsid w:val="00AB5D93"/>
    <w:rsid w:val="00AC1FD8"/>
    <w:rsid w:val="00AC2F88"/>
    <w:rsid w:val="00AE3078"/>
    <w:rsid w:val="00AE3301"/>
    <w:rsid w:val="00AE4C88"/>
    <w:rsid w:val="00AE5F04"/>
    <w:rsid w:val="00B15BB9"/>
    <w:rsid w:val="00B248BD"/>
    <w:rsid w:val="00B3750E"/>
    <w:rsid w:val="00B7481E"/>
    <w:rsid w:val="00B77049"/>
    <w:rsid w:val="00B83480"/>
    <w:rsid w:val="00B84243"/>
    <w:rsid w:val="00B9516F"/>
    <w:rsid w:val="00BA723D"/>
    <w:rsid w:val="00BE24D7"/>
    <w:rsid w:val="00BE56BA"/>
    <w:rsid w:val="00C01BFB"/>
    <w:rsid w:val="00C6344A"/>
    <w:rsid w:val="00CA1832"/>
    <w:rsid w:val="00CB7154"/>
    <w:rsid w:val="00CC163E"/>
    <w:rsid w:val="00CC20C0"/>
    <w:rsid w:val="00CD65EB"/>
    <w:rsid w:val="00CD77A5"/>
    <w:rsid w:val="00CE7C77"/>
    <w:rsid w:val="00D011C9"/>
    <w:rsid w:val="00D03209"/>
    <w:rsid w:val="00D14502"/>
    <w:rsid w:val="00D22FF1"/>
    <w:rsid w:val="00D341B6"/>
    <w:rsid w:val="00D44777"/>
    <w:rsid w:val="00D6316A"/>
    <w:rsid w:val="00D773AC"/>
    <w:rsid w:val="00D77FDE"/>
    <w:rsid w:val="00D91D3F"/>
    <w:rsid w:val="00DA3E6C"/>
    <w:rsid w:val="00DA7AA9"/>
    <w:rsid w:val="00DB1123"/>
    <w:rsid w:val="00DC65A5"/>
    <w:rsid w:val="00DC6916"/>
    <w:rsid w:val="00DD1720"/>
    <w:rsid w:val="00DD308F"/>
    <w:rsid w:val="00DE2096"/>
    <w:rsid w:val="00E116C5"/>
    <w:rsid w:val="00E143C4"/>
    <w:rsid w:val="00E548A9"/>
    <w:rsid w:val="00E60CD6"/>
    <w:rsid w:val="00E61E20"/>
    <w:rsid w:val="00E737AD"/>
    <w:rsid w:val="00E84FB2"/>
    <w:rsid w:val="00E96E0E"/>
    <w:rsid w:val="00EA0D92"/>
    <w:rsid w:val="00EC6607"/>
    <w:rsid w:val="00ED70E6"/>
    <w:rsid w:val="00F103ED"/>
    <w:rsid w:val="00F1797D"/>
    <w:rsid w:val="00F25BEA"/>
    <w:rsid w:val="00F32C32"/>
    <w:rsid w:val="00F5062D"/>
    <w:rsid w:val="00FD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A5"/>
    <w:pPr>
      <w:widowControl w:val="0"/>
      <w:jc w:val="both"/>
    </w:pPr>
    <w:rPr>
      <w:sz w:val="1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Date">
    <w:name w:val="Date"/>
    <w:basedOn w:val="Normal"/>
    <w:next w:val="Normal"/>
    <w:link w:val="DateChar"/>
    <w:uiPriority w:val="99"/>
    <w:rsid w:val="00DC65A5"/>
  </w:style>
  <w:style w:type="character" w:customStyle="1" w:styleId="DateChar">
    <w:name w:val="Date Char"/>
    <w:basedOn w:val="DefaultParagraphFont"/>
    <w:link w:val="Date"/>
    <w:uiPriority w:val="99"/>
    <w:semiHidden/>
    <w:rsid w:val="00A35E3D"/>
    <w:rPr>
      <w:sz w:val="18"/>
      <w:szCs w:val="24"/>
    </w:rPr>
  </w:style>
  <w:style w:type="paragraph" w:styleId="Closing">
    <w:name w:val="Closing"/>
    <w:basedOn w:val="Normal"/>
    <w:link w:val="ClosingChar"/>
    <w:uiPriority w:val="99"/>
    <w:rsid w:val="00A25FE1"/>
    <w:pPr>
      <w:jc w:val="right"/>
    </w:pPr>
    <w:rPr>
      <w:sz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35E3D"/>
    <w:rPr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61FB"/>
    <w:rPr>
      <w:rFonts w:ascii="Arial" w:eastAsia="ＭＳ ゴシック" w:hAnsi="Arial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3D"/>
    <w:rPr>
      <w:rFonts w:asciiTheme="majorHAnsi" w:eastAsiaTheme="majorEastAsia" w:hAnsiTheme="majorHAnsi" w:cstheme="majorBidi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C6916"/>
    <w:pPr>
      <w:ind w:left="210" w:hangingChars="100" w:hanging="21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E3D"/>
    <w:rPr>
      <w:sz w:val="18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DC6916"/>
    <w:pPr>
      <w:jc w:val="center"/>
    </w:pPr>
    <w:rPr>
      <w:sz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5E3D"/>
    <w:rPr>
      <w:sz w:val="18"/>
      <w:szCs w:val="24"/>
    </w:rPr>
  </w:style>
  <w:style w:type="paragraph" w:styleId="Header">
    <w:name w:val="header"/>
    <w:basedOn w:val="Normal"/>
    <w:link w:val="HeaderChar1"/>
    <w:uiPriority w:val="99"/>
    <w:rsid w:val="00A277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3D"/>
    <w:rPr>
      <w:sz w:val="18"/>
      <w:szCs w:val="24"/>
    </w:rPr>
  </w:style>
  <w:style w:type="character" w:customStyle="1" w:styleId="HeaderChar1">
    <w:name w:val="Header Char1"/>
    <w:link w:val="Header"/>
    <w:uiPriority w:val="99"/>
    <w:locked/>
    <w:rsid w:val="00A277F8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A277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E3D"/>
    <w:rPr>
      <w:sz w:val="18"/>
      <w:szCs w:val="24"/>
    </w:rPr>
  </w:style>
  <w:style w:type="character" w:customStyle="1" w:styleId="FooterChar1">
    <w:name w:val="Footer Char1"/>
    <w:link w:val="Footer"/>
    <w:uiPriority w:val="99"/>
    <w:locked/>
    <w:rsid w:val="00A277F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佐県ソ協第105号</dc:title>
  <dc:subject/>
  <dc:creator>鶴田順一郎</dc:creator>
  <cp:keywords/>
  <dc:description/>
  <cp:lastModifiedBy>user</cp:lastModifiedBy>
  <cp:revision>2</cp:revision>
  <cp:lastPrinted>2016-04-15T02:53:00Z</cp:lastPrinted>
  <dcterms:created xsi:type="dcterms:W3CDTF">2016-04-19T12:57:00Z</dcterms:created>
  <dcterms:modified xsi:type="dcterms:W3CDTF">2016-04-19T12:57:00Z</dcterms:modified>
</cp:coreProperties>
</file>