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23" w:rsidRPr="00D70601" w:rsidRDefault="00275023" w:rsidP="00260814">
      <w:pPr>
        <w:spacing w:line="500" w:lineRule="exact"/>
        <w:jc w:val="center"/>
        <w:rPr>
          <w:sz w:val="36"/>
          <w:szCs w:val="36"/>
        </w:rPr>
      </w:pPr>
      <w:r w:rsidRPr="00D70601">
        <w:rPr>
          <w:rFonts w:hint="eastAsia"/>
          <w:sz w:val="36"/>
          <w:szCs w:val="36"/>
        </w:rPr>
        <w:t>第１２回西日本ハイシニアソフトボール大会</w:t>
      </w:r>
    </w:p>
    <w:p w:rsidR="00275023" w:rsidRDefault="00275023" w:rsidP="00260814">
      <w:pPr>
        <w:spacing w:line="500" w:lineRule="exact"/>
        <w:jc w:val="center"/>
        <w:rPr>
          <w:sz w:val="36"/>
          <w:szCs w:val="36"/>
        </w:rPr>
      </w:pPr>
      <w:r w:rsidRPr="00D70601">
        <w:rPr>
          <w:rFonts w:hint="eastAsia"/>
          <w:sz w:val="36"/>
          <w:szCs w:val="36"/>
        </w:rPr>
        <w:t>佐賀県予選会</w:t>
      </w:r>
      <w:r>
        <w:rPr>
          <w:rFonts w:hint="eastAsia"/>
          <w:sz w:val="36"/>
          <w:szCs w:val="36"/>
        </w:rPr>
        <w:t>結果</w:t>
      </w:r>
    </w:p>
    <w:p w:rsidR="00275023" w:rsidRDefault="00275023" w:rsidP="00260814">
      <w:pPr>
        <w:spacing w:line="500" w:lineRule="exact"/>
        <w:jc w:val="center"/>
        <w:rPr>
          <w:sz w:val="36"/>
          <w:szCs w:val="36"/>
        </w:rPr>
      </w:pPr>
    </w:p>
    <w:p w:rsidR="00275023" w:rsidRDefault="00275023" w:rsidP="00260814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期　　日　：　平成２８年９月１０日（土）</w:t>
      </w:r>
    </w:p>
    <w:p w:rsidR="00275023" w:rsidRDefault="00275023" w:rsidP="00260814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会　　場　：　武雄市運動公園運動広場（Ｂコート）</w:t>
      </w:r>
    </w:p>
    <w:p w:rsidR="00275023" w:rsidRDefault="00275023" w:rsidP="00260814">
      <w:pPr>
        <w:spacing w:line="500" w:lineRule="exact"/>
        <w:jc w:val="left"/>
        <w:rPr>
          <w:sz w:val="28"/>
          <w:szCs w:val="28"/>
        </w:rPr>
      </w:pPr>
    </w:p>
    <w:p w:rsidR="00275023" w:rsidRDefault="00275023" w:rsidP="00260814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試合開始時間</w:t>
      </w:r>
    </w:p>
    <w:p w:rsidR="00275023" w:rsidRDefault="00275023" w:rsidP="00260814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第一試合　</w:t>
      </w:r>
      <w:r>
        <w:rPr>
          <w:sz w:val="28"/>
          <w:szCs w:val="28"/>
        </w:rPr>
        <w:t xml:space="preserve">10:00 </w:t>
      </w:r>
      <w:r>
        <w:rPr>
          <w:rFonts w:hint="eastAsia"/>
          <w:sz w:val="28"/>
          <w:szCs w:val="28"/>
        </w:rPr>
        <w:t>～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さが葉隠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鍋島シニアソフトクラブ</w:t>
      </w:r>
    </w:p>
    <w:p w:rsidR="00275023" w:rsidRDefault="00275023" w:rsidP="00260814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第二試合　</w:t>
      </w:r>
      <w:r>
        <w:rPr>
          <w:sz w:val="28"/>
          <w:szCs w:val="28"/>
        </w:rPr>
        <w:t xml:space="preserve">11:30 </w:t>
      </w:r>
      <w:r>
        <w:rPr>
          <w:rFonts w:hint="eastAsia"/>
          <w:sz w:val="28"/>
          <w:szCs w:val="28"/>
        </w:rPr>
        <w:t xml:space="preserve">～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鍋島シニアソフトクラブ　―　からつ唐松　</w:t>
      </w:r>
    </w:p>
    <w:p w:rsidR="00275023" w:rsidRDefault="00275023" w:rsidP="00260814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第三試合　</w:t>
      </w:r>
      <w:r>
        <w:rPr>
          <w:sz w:val="28"/>
          <w:szCs w:val="28"/>
        </w:rPr>
        <w:t xml:space="preserve">13:00 </w:t>
      </w:r>
      <w:r>
        <w:rPr>
          <w:rFonts w:hint="eastAsia"/>
          <w:sz w:val="28"/>
          <w:szCs w:val="28"/>
        </w:rPr>
        <w:t xml:space="preserve">～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からつ唐松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さが葉隠</w:t>
      </w:r>
    </w:p>
    <w:tbl>
      <w:tblPr>
        <w:tblW w:w="12252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2"/>
        <w:gridCol w:w="1229"/>
        <w:gridCol w:w="139"/>
        <w:gridCol w:w="3163"/>
        <w:gridCol w:w="3163"/>
        <w:gridCol w:w="912"/>
        <w:gridCol w:w="912"/>
        <w:gridCol w:w="912"/>
        <w:gridCol w:w="912"/>
        <w:gridCol w:w="538"/>
      </w:tblGrid>
      <w:tr w:rsidR="00275023" w:rsidRPr="00E864F8" w:rsidTr="00F21AAA">
        <w:trPr>
          <w:trHeight w:val="24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75023" w:rsidRPr="00E864F8" w:rsidRDefault="00275023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75023" w:rsidRPr="00E864F8" w:rsidRDefault="00275023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275023" w:rsidRPr="00E864F8" w:rsidRDefault="00275023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275023" w:rsidRPr="00E864F8" w:rsidRDefault="00275023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275023" w:rsidRPr="00E864F8" w:rsidRDefault="00275023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75023" w:rsidRPr="00E864F8" w:rsidRDefault="00275023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75023" w:rsidRPr="00E864F8" w:rsidRDefault="00275023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75023" w:rsidRPr="00E864F8" w:rsidRDefault="00275023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75023" w:rsidRPr="00E864F8" w:rsidRDefault="00275023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75023" w:rsidRPr="00E864F8" w:rsidRDefault="00275023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275023" w:rsidRPr="007F58B9" w:rsidRDefault="00275023" w:rsidP="007F58B9">
      <w:pPr>
        <w:jc w:val="center"/>
        <w:rPr>
          <w:b/>
          <w:color w:val="FF0000"/>
          <w:sz w:val="36"/>
          <w:szCs w:val="36"/>
        </w:rPr>
      </w:pPr>
      <w:r w:rsidRPr="007F58B9">
        <w:rPr>
          <w:rFonts w:hint="eastAsia"/>
          <w:b/>
          <w:color w:val="FF0000"/>
          <w:sz w:val="36"/>
          <w:szCs w:val="36"/>
        </w:rPr>
        <w:t>優勝（からつ唐松）</w:t>
      </w:r>
      <w:r>
        <w:rPr>
          <w:rFonts w:hint="eastAsia"/>
          <w:b/>
          <w:color w:val="FF0000"/>
          <w:sz w:val="36"/>
          <w:szCs w:val="36"/>
        </w:rPr>
        <w:t xml:space="preserve">　</w:t>
      </w:r>
      <w:r w:rsidRPr="007F58B9">
        <w:rPr>
          <w:rFonts w:hint="eastAsia"/>
          <w:b/>
          <w:color w:val="FF0000"/>
          <w:sz w:val="36"/>
          <w:szCs w:val="36"/>
        </w:rPr>
        <w:t>準優勝（鍋島シニアソフトクラブ）</w:t>
      </w:r>
    </w:p>
    <w:p w:rsidR="00275023" w:rsidRPr="00D70601" w:rsidRDefault="00275023" w:rsidP="0002378F">
      <w:pPr>
        <w:jc w:val="left"/>
        <w:rPr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4" o:spid="_x0000_s1026" type="#_x0000_t202" style="position:absolute;margin-left:4.95pt;margin-top:326.5pt;width:474.75pt;height:7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" strokeweight=".5pt">
            <v:textbox>
              <w:txbxContent>
                <w:p w:rsidR="00275023" w:rsidRDefault="00275023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AB0A96">
                    <w:rPr>
                      <w:rFonts w:hint="eastAsia"/>
                      <w:sz w:val="24"/>
                      <w:szCs w:val="24"/>
                    </w:rPr>
                    <w:t>※優勝チーム、準優勝チームは</w:t>
                  </w:r>
                  <w:r w:rsidRPr="00AB0A96">
                    <w:rPr>
                      <w:sz w:val="24"/>
                      <w:szCs w:val="24"/>
                    </w:rPr>
                    <w:t>11</w:t>
                  </w:r>
                  <w:r w:rsidRPr="00AB0A96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Pr="00AB0A96">
                    <w:rPr>
                      <w:sz w:val="24"/>
                      <w:szCs w:val="24"/>
                    </w:rPr>
                    <w:t>5</w:t>
                  </w:r>
                  <w:r w:rsidRPr="00AB0A96">
                    <w:rPr>
                      <w:rFonts w:hint="eastAsia"/>
                      <w:sz w:val="24"/>
                      <w:szCs w:val="24"/>
                    </w:rPr>
                    <w:t>日（土）～</w:t>
                  </w:r>
                  <w:r w:rsidRPr="00AB0A96">
                    <w:rPr>
                      <w:sz w:val="24"/>
                      <w:szCs w:val="24"/>
                    </w:rPr>
                    <w:t>6</w:t>
                  </w:r>
                  <w:r w:rsidRPr="00AB0A96">
                    <w:rPr>
                      <w:rFonts w:hint="eastAsia"/>
                      <w:sz w:val="24"/>
                      <w:szCs w:val="24"/>
                    </w:rPr>
                    <w:t>日（日）に佐賀県武雄市で開催</w:t>
                  </w:r>
                </w:p>
                <w:p w:rsidR="00275023" w:rsidRPr="00AB0A96" w:rsidRDefault="00275023" w:rsidP="00AB0A96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B0A96">
                    <w:rPr>
                      <w:rFonts w:hint="eastAsia"/>
                      <w:sz w:val="24"/>
                      <w:szCs w:val="24"/>
                    </w:rPr>
                    <w:t>される西日本大会に佐賀県代表として出場する権利を得る。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0" o:spid="_x0000_s1027" type="#_x0000_t202" style="position:absolute;margin-left:103.2pt;margin-top:273.25pt;width:30.75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" fillcolor="window" stroked="f" strokeweight=".5pt">
            <v:textbox>
              <w:txbxContent>
                <w:p w:rsidR="00275023" w:rsidRPr="007F58B9" w:rsidRDefault="00275023" w:rsidP="00260814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F58B9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６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6" o:spid="_x0000_s1028" style="position:absolute;flip:x;z-index:251656192;visibility:visible" from="137.7pt,284.5pt" to="271.95pt,2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" strokecolor="windowText" strokeweight="1.5pt">
            <v:stroke joinstyle="miter"/>
          </v:line>
        </w:pict>
      </w:r>
      <w:r>
        <w:rPr>
          <w:noProof/>
        </w:rPr>
        <w:pict>
          <v:shape id="テキスト ボックス 11" o:spid="_x0000_s1029" type="#_x0000_t202" style="position:absolute;margin-left:277.2pt;margin-top:271.75pt;width:30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" fillcolor="window" stroked="f" strokeweight=".5pt">
            <v:textbox>
              <w:txbxContent>
                <w:p w:rsidR="00275023" w:rsidRPr="007F58B9" w:rsidRDefault="00275023" w:rsidP="00260814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F58B9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８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3" o:spid="_x0000_s1030" type="#_x0000_t202" style="position:absolute;margin-left:307.5pt;margin-top:176.6pt;width:48pt;height:2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" fillcolor="window" stroked="f" strokeweight=".5pt">
            <v:textbox>
              <w:txbxContent>
                <w:p w:rsidR="00275023" w:rsidRPr="007F58B9" w:rsidRDefault="00275023" w:rsidP="00260814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F58B9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2" o:spid="_x0000_s1031" type="#_x0000_t202" style="position:absolute;margin-left:242.25pt;margin-top:61.45pt;width:48pt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" fillcolor="window" stroked="f" strokeweight=".5pt">
            <v:textbox>
              <w:txbxContent>
                <w:p w:rsidR="00275023" w:rsidRPr="007F58B9" w:rsidRDefault="00275023" w:rsidP="00260814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F58B9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０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8" o:spid="_x0000_s1032" type="#_x0000_t202" style="position:absolute;margin-left:133.95pt;margin-top:59pt;width:48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" stroked="f" strokeweight=".5pt">
            <v:textbox>
              <w:txbxContent>
                <w:p w:rsidR="00275023" w:rsidRPr="007F58B9" w:rsidRDefault="00275023" w:rsidP="00260814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7F58B9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１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5" o:spid="_x0000_s1033" style="position:absolute;flip:x;z-index:251655168;visibility:visible" from="97.95pt,84.25pt" to="155.7pt,1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" strokeweight="1.5pt">
            <v:stroke joinstyle="miter"/>
          </v:line>
        </w:pict>
      </w:r>
      <w:r>
        <w:rPr>
          <w:noProof/>
        </w:rPr>
        <w:pict>
          <v:shape id="テキスト ボックス 3" o:spid="_x0000_s1034" type="#_x0000_t202" style="position:absolute;margin-left:10.95pt;margin-top:235.25pt;width:192.75pt;height:38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" fillcolor="window" stroked="f" strokeweight=".5pt">
            <v:textbox>
              <w:txbxContent>
                <w:p w:rsidR="00275023" w:rsidRPr="0002378F" w:rsidRDefault="00275023" w:rsidP="000237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②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鍋島シニアソフトクラブ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9" o:spid="_x0000_s1035" type="#_x0000_t202" style="position:absolute;margin-left:70.5pt;margin-top:180.7pt;width:48pt;height:2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" fillcolor="window" stroked="f" strokeweight=".5pt">
            <v:textbox>
              <w:txbxContent>
                <w:p w:rsidR="00275023" w:rsidRPr="007F58B9" w:rsidRDefault="00275023" w:rsidP="00260814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7F58B9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４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7" o:spid="_x0000_s1036" style="position:absolute;z-index:251657216;visibility:visible" from="271.95pt,87.5pt" to="326.7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" strokecolor="windowText" strokeweight="1.5pt">
            <v:stroke joinstyle="miter"/>
          </v:line>
        </w:pict>
      </w:r>
      <w:r>
        <w:rPr>
          <w:noProof/>
        </w:rPr>
        <w:pict>
          <v:shape id="テキスト ボックス 4" o:spid="_x0000_s1037" type="#_x0000_t202" style="position:absolute;margin-left:231.75pt;margin-top:234.7pt;width:176.25pt;height:38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" fillcolor="window" stroked="f" strokeweight=".5pt">
            <v:textbox>
              <w:txbxContent>
                <w:p w:rsidR="00275023" w:rsidRPr="0002378F" w:rsidRDefault="00275023" w:rsidP="000237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③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からつ唐松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38" type="#_x0000_t202" style="position:absolute;margin-left:127.2pt;margin-top:18.5pt;width:176.25pt;height:38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" stroked="f" strokeweight=".5pt">
            <v:textbox>
              <w:txbxContent>
                <w:p w:rsidR="00275023" w:rsidRPr="00260814" w:rsidRDefault="00275023" w:rsidP="00260814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60814">
                    <w:rPr>
                      <w:rFonts w:hint="eastAsia"/>
                      <w:b/>
                      <w:sz w:val="28"/>
                      <w:szCs w:val="28"/>
                    </w:rPr>
                    <w:t>さが葉隠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二等辺三角形 1" o:spid="_x0000_s1039" type="#_x0000_t5" style="position:absolute;margin-left:111.45pt;margin-top:62.75pt;width:203.25pt;height:170.2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" filled="f" strokeweight="2.25pt"/>
        </w:pict>
      </w:r>
    </w:p>
    <w:sectPr w:rsidR="00275023" w:rsidRPr="00D70601" w:rsidSect="007F58B9">
      <w:pgSz w:w="11906" w:h="16838"/>
      <w:pgMar w:top="1134" w:right="1191" w:bottom="720" w:left="119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3B4"/>
    <w:multiLevelType w:val="hybridMultilevel"/>
    <w:tmpl w:val="48E6F554"/>
    <w:lvl w:ilvl="0" w:tplc="61347E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601"/>
    <w:rsid w:val="0002378F"/>
    <w:rsid w:val="000545BA"/>
    <w:rsid w:val="00260814"/>
    <w:rsid w:val="00275023"/>
    <w:rsid w:val="007135BE"/>
    <w:rsid w:val="007F58B9"/>
    <w:rsid w:val="008D6F50"/>
    <w:rsid w:val="00AB0A96"/>
    <w:rsid w:val="00B3764E"/>
    <w:rsid w:val="00B952E5"/>
    <w:rsid w:val="00D70601"/>
    <w:rsid w:val="00DE43AE"/>
    <w:rsid w:val="00E864F8"/>
    <w:rsid w:val="00F21AAA"/>
    <w:rsid w:val="00F7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A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0814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F7741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1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</Words>
  <Characters>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第１２回西日本ハイシニアソフトボール大会</dc:title>
  <dc:subject/>
  <dc:creator>user</dc:creator>
  <cp:keywords/>
  <dc:description/>
  <cp:lastModifiedBy>user</cp:lastModifiedBy>
  <cp:revision>2</cp:revision>
  <cp:lastPrinted>2016-09-01T10:47:00Z</cp:lastPrinted>
  <dcterms:created xsi:type="dcterms:W3CDTF">2016-09-10T09:32:00Z</dcterms:created>
  <dcterms:modified xsi:type="dcterms:W3CDTF">2016-09-10T09:32:00Z</dcterms:modified>
</cp:coreProperties>
</file>