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7C" w:rsidRPr="00F035DA" w:rsidRDefault="00B03C7C" w:rsidP="00AC5A12">
      <w:pPr>
        <w:tabs>
          <w:tab w:val="left" w:pos="5844"/>
        </w:tabs>
        <w:rPr>
          <w:rFonts w:ascii="FG平成明朝体W7" w:eastAsia="FG平成明朝体W7"/>
          <w:sz w:val="48"/>
        </w:rPr>
      </w:pPr>
      <w:bookmarkStart w:id="0" w:name="_Toc454194898"/>
      <w:bookmarkStart w:id="1" w:name="_Toc454199327"/>
      <w:r w:rsidRPr="00F035DA">
        <w:rPr>
          <w:rFonts w:ascii="FG平成明朝体W7" w:eastAsia="FG平成明朝体W7" w:hint="eastAsia"/>
          <w:sz w:val="48"/>
        </w:rPr>
        <w:t>ソフトボール</w:t>
      </w:r>
      <w:bookmarkEnd w:id="0"/>
      <w:bookmarkEnd w:id="1"/>
    </w:p>
    <w:p w:rsidR="00B03C7C" w:rsidRPr="00E91254" w:rsidRDefault="00B03C7C" w:rsidP="003327AB">
      <w:pPr>
        <w:autoSpaceDE w:val="0"/>
        <w:autoSpaceDN w:val="0"/>
        <w:rPr>
          <w:rFonts w:ascii="ＭＳ 明朝"/>
        </w:rPr>
      </w:pPr>
    </w:p>
    <w:p w:rsidR="00B03C7C" w:rsidRPr="00E91254" w:rsidRDefault="00B03C7C" w:rsidP="003327AB">
      <w:pPr>
        <w:autoSpaceDE w:val="0"/>
        <w:autoSpaceDN w:val="0"/>
        <w:rPr>
          <w:rFonts w:asci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>１．大会名称</w:t>
      </w:r>
      <w:r w:rsidRPr="00E91254">
        <w:rPr>
          <w:rFonts w:ascii="ＭＳ 明朝"/>
          <w:szCs w:val="21"/>
        </w:rPr>
        <w:tab/>
      </w:r>
      <w:r>
        <w:rPr>
          <w:rFonts w:ascii="ＭＳ 明朝" w:hAnsi="ＭＳ 明朝" w:hint="eastAsia"/>
          <w:szCs w:val="21"/>
        </w:rPr>
        <w:t>さが</w:t>
      </w:r>
      <w:r w:rsidRPr="00E91254">
        <w:rPr>
          <w:rFonts w:ascii="ＭＳ 明朝" w:hAnsi="ＭＳ 明朝" w:hint="eastAsia"/>
        </w:rPr>
        <w:t>ねんりんピック</w:t>
      </w:r>
      <w:r>
        <w:rPr>
          <w:rFonts w:ascii="ＭＳ 明朝" w:hAnsi="ＭＳ 明朝"/>
        </w:rPr>
        <w:t>2016</w:t>
      </w:r>
      <w:r w:rsidRPr="00E91254">
        <w:rPr>
          <w:rFonts w:ascii="ＭＳ 明朝" w:hAnsi="ＭＳ 明朝" w:hint="eastAsia"/>
        </w:rPr>
        <w:t>「ソフトボール大会」</w:t>
      </w:r>
    </w:p>
    <w:p w:rsidR="00B03C7C" w:rsidRPr="00E91254" w:rsidRDefault="00B03C7C" w:rsidP="003327AB">
      <w:pPr>
        <w:autoSpaceDE w:val="0"/>
        <w:autoSpaceDN w:val="0"/>
        <w:rPr>
          <w:rFonts w:ascii="ＭＳ 明朝"/>
          <w:sz w:val="17"/>
          <w:szCs w:val="21"/>
        </w:rPr>
      </w:pPr>
    </w:p>
    <w:p w:rsidR="00B03C7C" w:rsidRPr="00E91254" w:rsidRDefault="00B03C7C" w:rsidP="003327AB">
      <w:pPr>
        <w:autoSpaceDE w:val="0"/>
        <w:autoSpaceDN w:val="0"/>
        <w:rPr>
          <w:rFonts w:asci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>２．主　　催</w:t>
      </w:r>
      <w:r w:rsidRPr="00E91254">
        <w:rPr>
          <w:rFonts w:ascii="ＭＳ 明朝"/>
          <w:szCs w:val="21"/>
        </w:rPr>
        <w:tab/>
      </w:r>
      <w:r w:rsidRPr="00E91254"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公</w:t>
      </w:r>
      <w:r w:rsidRPr="00E91254">
        <w:rPr>
          <w:rFonts w:ascii="ＭＳ 明朝" w:hAnsi="ＭＳ 明朝" w:hint="eastAsia"/>
          <w:szCs w:val="21"/>
        </w:rPr>
        <w:t>財</w:t>
      </w:r>
      <w:r w:rsidRPr="00E91254">
        <w:rPr>
          <w:rFonts w:ascii="ＭＳ 明朝" w:hAnsi="ＭＳ 明朝"/>
          <w:szCs w:val="21"/>
        </w:rPr>
        <w:t>)</w:t>
      </w:r>
      <w:r w:rsidRPr="00E91254">
        <w:rPr>
          <w:rFonts w:ascii="ＭＳ 明朝" w:hAnsi="ＭＳ 明朝" w:hint="eastAsia"/>
          <w:szCs w:val="21"/>
        </w:rPr>
        <w:t>佐賀県長寿社会振興財団</w:t>
      </w:r>
    </w:p>
    <w:p w:rsidR="00B03C7C" w:rsidRPr="00E91254" w:rsidRDefault="00B03C7C" w:rsidP="003327AB">
      <w:pPr>
        <w:autoSpaceDE w:val="0"/>
        <w:autoSpaceDN w:val="0"/>
        <w:rPr>
          <w:rFonts w:ascii="ＭＳ 明朝"/>
          <w:sz w:val="17"/>
          <w:szCs w:val="21"/>
        </w:rPr>
      </w:pPr>
    </w:p>
    <w:p w:rsidR="00B03C7C" w:rsidRPr="00E91254" w:rsidRDefault="00B03C7C" w:rsidP="003327AB">
      <w:pPr>
        <w:autoSpaceDE w:val="0"/>
        <w:autoSpaceDN w:val="0"/>
        <w:rPr>
          <w:rFonts w:asci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>３．主　　管</w:t>
      </w:r>
      <w:r w:rsidRPr="00E91254">
        <w:rPr>
          <w:rFonts w:ascii="ＭＳ 明朝"/>
          <w:szCs w:val="21"/>
        </w:rPr>
        <w:tab/>
      </w:r>
      <w:r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一社</w:t>
      </w:r>
      <w:r>
        <w:rPr>
          <w:rFonts w:ascii="ＭＳ 明朝" w:hAnsi="ＭＳ 明朝"/>
          <w:szCs w:val="21"/>
        </w:rPr>
        <w:t>)</w:t>
      </w:r>
      <w:r w:rsidRPr="00E91254">
        <w:rPr>
          <w:rFonts w:ascii="ＭＳ 明朝" w:hAnsi="ＭＳ 明朝" w:hint="eastAsia"/>
          <w:szCs w:val="21"/>
        </w:rPr>
        <w:t>佐賀県ソフ</w:t>
      </w:r>
      <w:r>
        <w:rPr>
          <w:rFonts w:ascii="ＭＳ 明朝" w:hAnsi="ＭＳ 明朝" w:hint="eastAsia"/>
          <w:szCs w:val="21"/>
        </w:rPr>
        <w:t>トボール連盟</w:t>
      </w:r>
    </w:p>
    <w:p w:rsidR="00B03C7C" w:rsidRPr="00E91254" w:rsidRDefault="00B03C7C" w:rsidP="003327AB">
      <w:pPr>
        <w:autoSpaceDE w:val="0"/>
        <w:autoSpaceDN w:val="0"/>
        <w:rPr>
          <w:rFonts w:ascii="ＭＳ 明朝"/>
          <w:sz w:val="17"/>
          <w:szCs w:val="21"/>
        </w:rPr>
      </w:pPr>
    </w:p>
    <w:p w:rsidR="00B03C7C" w:rsidRPr="00E91254" w:rsidRDefault="00B03C7C" w:rsidP="003327AB">
      <w:pPr>
        <w:autoSpaceDE w:val="0"/>
        <w:autoSpaceDN w:val="0"/>
        <w:rPr>
          <w:rFonts w:ascii="ＭＳ 明朝"/>
        </w:rPr>
      </w:pPr>
      <w:r w:rsidRPr="00E91254">
        <w:rPr>
          <w:rFonts w:ascii="ＭＳ 明朝" w:hAnsi="ＭＳ 明朝" w:hint="eastAsia"/>
        </w:rPr>
        <w:t>４．競技日時</w:t>
      </w:r>
      <w:r w:rsidRPr="00E91254">
        <w:rPr>
          <w:rFonts w:ascii="ＭＳ 明朝"/>
          <w:kern w:val="0"/>
          <w:lang w:eastAsia="zh-TW"/>
        </w:rPr>
        <w:tab/>
      </w:r>
      <w:r w:rsidRPr="00E91254">
        <w:rPr>
          <w:rFonts w:ascii="ＭＳ 明朝" w:hAnsi="ＭＳ 明朝" w:hint="eastAsia"/>
          <w:lang w:eastAsia="zh-TW"/>
        </w:rPr>
        <w:t>平成</w:t>
      </w:r>
      <w:r>
        <w:rPr>
          <w:rFonts w:ascii="ＭＳ 明朝" w:hAnsi="ＭＳ 明朝"/>
          <w:lang w:eastAsia="zh-TW"/>
        </w:rPr>
        <w:t>2</w:t>
      </w:r>
      <w:r>
        <w:rPr>
          <w:rFonts w:ascii="ＭＳ 明朝" w:hAnsi="ＭＳ 明朝"/>
        </w:rPr>
        <w:t>8</w:t>
      </w:r>
      <w:r w:rsidRPr="00E91254">
        <w:rPr>
          <w:rFonts w:ascii="ＭＳ 明朝" w:hAnsi="ＭＳ 明朝" w:hint="eastAsia"/>
          <w:lang w:eastAsia="zh-TW"/>
        </w:rPr>
        <w:t>年</w:t>
      </w:r>
      <w:r w:rsidRPr="00E91254">
        <w:rPr>
          <w:rFonts w:ascii="ＭＳ 明朝" w:hAnsi="ＭＳ 明朝"/>
          <w:lang w:eastAsia="zh-TW"/>
        </w:rPr>
        <w:t>10</w:t>
      </w:r>
      <w:r w:rsidRPr="00E91254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/>
        </w:rPr>
        <w:t>22</w:t>
      </w:r>
      <w:r>
        <w:rPr>
          <w:rFonts w:ascii="ＭＳ 明朝" w:hAnsi="ＭＳ 明朝" w:hint="eastAsia"/>
        </w:rPr>
        <w:t>日（土）、</w:t>
      </w:r>
      <w:r>
        <w:rPr>
          <w:rFonts w:ascii="ＭＳ 明朝" w:hAnsi="ＭＳ 明朝"/>
        </w:rPr>
        <w:t>23</w:t>
      </w:r>
      <w:r w:rsidRPr="00E91254">
        <w:rPr>
          <w:rFonts w:ascii="ＭＳ 明朝" w:hAnsi="ＭＳ 明朝" w:hint="eastAsia"/>
          <w:lang w:eastAsia="zh-TW"/>
        </w:rPr>
        <w:t>日</w:t>
      </w:r>
      <w:r w:rsidRPr="00E91254">
        <w:rPr>
          <w:rFonts w:ascii="ＭＳ 明朝" w:hAnsi="ＭＳ 明朝"/>
          <w:lang w:eastAsia="zh-TW"/>
        </w:rPr>
        <w:t>(</w:t>
      </w:r>
      <w:r>
        <w:rPr>
          <w:rFonts w:ascii="ＭＳ 明朝" w:hAnsi="ＭＳ 明朝" w:hint="eastAsia"/>
        </w:rPr>
        <w:t>日</w:t>
      </w:r>
      <w:r w:rsidRPr="00E91254">
        <w:rPr>
          <w:rFonts w:ascii="ＭＳ 明朝" w:hAnsi="ＭＳ 明朝"/>
          <w:lang w:eastAsia="zh-TW"/>
        </w:rPr>
        <w:t>)</w:t>
      </w:r>
      <w:r w:rsidRPr="00E91254">
        <w:rPr>
          <w:rFonts w:ascii="ＭＳ 明朝" w:hAnsi="ＭＳ 明朝" w:hint="eastAsia"/>
        </w:rPr>
        <w:t xml:space="preserve">　　</w:t>
      </w:r>
      <w:r w:rsidRPr="00E91254">
        <w:rPr>
          <w:rFonts w:ascii="ＭＳ 明朝" w:hAnsi="ＭＳ 明朝" w:hint="eastAsia"/>
          <w:lang w:eastAsia="zh-TW"/>
        </w:rPr>
        <w:t xml:space="preserve">競技開始　</w:t>
      </w:r>
      <w:r w:rsidRPr="00E91254">
        <w:rPr>
          <w:rFonts w:ascii="ＭＳ 明朝" w:hAnsi="ＭＳ 明朝"/>
        </w:rPr>
        <w:t>10</w:t>
      </w:r>
      <w:r w:rsidRPr="00E91254">
        <w:rPr>
          <w:rFonts w:ascii="ＭＳ 明朝" w:hAnsi="ＭＳ 明朝" w:hint="eastAsia"/>
        </w:rPr>
        <w:t>：</w:t>
      </w:r>
      <w:r w:rsidRPr="00E91254">
        <w:rPr>
          <w:rFonts w:ascii="ＭＳ 明朝"/>
        </w:rPr>
        <w:t>00</w:t>
      </w:r>
    </w:p>
    <w:p w:rsidR="00B03C7C" w:rsidRPr="001076D2" w:rsidRDefault="00B03C7C" w:rsidP="003327AB">
      <w:pPr>
        <w:autoSpaceDE w:val="0"/>
        <w:autoSpaceDN w:val="0"/>
        <w:rPr>
          <w:rFonts w:ascii="ＭＳ 明朝"/>
          <w:sz w:val="17"/>
          <w:lang w:eastAsia="zh-TW"/>
        </w:rPr>
      </w:pPr>
    </w:p>
    <w:p w:rsidR="00B03C7C" w:rsidRDefault="00B03C7C" w:rsidP="00926D5D">
      <w:pPr>
        <w:autoSpaceDE w:val="0"/>
        <w:autoSpaceDN w:val="0"/>
        <w:rPr>
          <w:rFonts w:ascii="ＭＳ 明朝"/>
        </w:rPr>
      </w:pPr>
      <w:r w:rsidRPr="00E91254">
        <w:rPr>
          <w:rFonts w:ascii="ＭＳ 明朝" w:hAnsi="ＭＳ 明朝" w:hint="eastAsia"/>
          <w:szCs w:val="21"/>
        </w:rPr>
        <w:t>５</w:t>
      </w:r>
      <w:r w:rsidRPr="00E91254">
        <w:rPr>
          <w:rFonts w:ascii="ＭＳ 明朝" w:hAnsi="ＭＳ 明朝" w:hint="eastAsia"/>
          <w:szCs w:val="21"/>
          <w:lang w:eastAsia="zh-TW"/>
        </w:rPr>
        <w:t>．</w:t>
      </w:r>
      <w:r w:rsidRPr="00E91254">
        <w:rPr>
          <w:rFonts w:ascii="ＭＳ 明朝" w:hAnsi="ＭＳ 明朝" w:hint="eastAsia"/>
          <w:szCs w:val="21"/>
        </w:rPr>
        <w:t>競技会場</w:t>
      </w:r>
      <w:r w:rsidRPr="00E91254">
        <w:rPr>
          <w:rFonts w:ascii="ＭＳ 明朝"/>
          <w:szCs w:val="21"/>
        </w:rPr>
        <w:tab/>
      </w:r>
      <w:r>
        <w:rPr>
          <w:rFonts w:ascii="ＭＳ 明朝" w:hAnsi="ＭＳ 明朝" w:hint="eastAsia"/>
        </w:rPr>
        <w:t>佐賀市健康運動センター</w:t>
      </w:r>
      <w:r w:rsidRPr="00E91254">
        <w:rPr>
          <w:rFonts w:ascii="ＭＳ 明朝" w:hAnsi="ＭＳ 明朝" w:hint="eastAsia"/>
        </w:rPr>
        <w:t>多目的グラウンド</w:t>
      </w:r>
      <w:r>
        <w:rPr>
          <w:rFonts w:ascii="ＭＳ 明朝" w:hAnsi="ＭＳ 明朝" w:hint="eastAsia"/>
        </w:rPr>
        <w:t xml:space="preserve">　</w:t>
      </w:r>
      <w:bookmarkStart w:id="2" w:name="OLE_LINK5"/>
      <w:bookmarkStart w:id="3" w:name="OLE_LINK6"/>
    </w:p>
    <w:p w:rsidR="00B03C7C" w:rsidRPr="00E91254" w:rsidRDefault="00B03C7C" w:rsidP="00926D5D">
      <w:pPr>
        <w:autoSpaceDE w:val="0"/>
        <w:autoSpaceDN w:val="0"/>
        <w:ind w:firstLineChars="900" w:firstLine="1890"/>
        <w:rPr>
          <w:rFonts w:ascii="ＭＳ 明朝"/>
        </w:rPr>
      </w:pPr>
      <w:r w:rsidRPr="00926D5D">
        <w:rPr>
          <w:rFonts w:ascii="ＭＳ 明朝" w:hAnsi="ＭＳ 明朝" w:hint="eastAsia"/>
        </w:rPr>
        <w:t>〒</w:t>
      </w:r>
      <w:r>
        <w:rPr>
          <w:rFonts w:ascii="ＭＳ 明朝" w:hAnsi="ＭＳ 明朝"/>
        </w:rPr>
        <w:t>849-0917</w:t>
      </w:r>
      <w:r>
        <w:rPr>
          <w:rFonts w:ascii="ＭＳ 明朝" w:hAnsi="ＭＳ 明朝" w:hint="eastAsia"/>
        </w:rPr>
        <w:t xml:space="preserve">　</w:t>
      </w:r>
      <w:r w:rsidRPr="00926D5D">
        <w:rPr>
          <w:rFonts w:ascii="ＭＳ 明朝" w:hAnsi="ＭＳ 明朝" w:hint="eastAsia"/>
        </w:rPr>
        <w:t>佐賀市高木瀬町大字長瀬</w:t>
      </w:r>
      <w:r w:rsidRPr="00926D5D">
        <w:rPr>
          <w:rFonts w:ascii="ＭＳ 明朝" w:hAnsi="ＭＳ 明朝"/>
        </w:rPr>
        <w:t>2553</w:t>
      </w:r>
      <w:r>
        <w:rPr>
          <w:rFonts w:ascii="ＭＳ 明朝" w:hAnsi="ＭＳ 明朝" w:hint="eastAsia"/>
        </w:rPr>
        <w:t xml:space="preserve">　　</w:t>
      </w:r>
      <w:r w:rsidRPr="00E91254">
        <w:rPr>
          <w:rFonts w:ascii="ＭＳ 明朝" w:hAnsi="ＭＳ 明朝" w:hint="eastAsia"/>
        </w:rPr>
        <w:t>電話</w:t>
      </w:r>
      <w:r>
        <w:rPr>
          <w:rFonts w:ascii="ＭＳ 明朝" w:hAnsi="ＭＳ 明朝" w:hint="eastAsia"/>
        </w:rPr>
        <w:t>番号</w:t>
      </w:r>
      <w:r w:rsidRPr="00E91254">
        <w:rPr>
          <w:rFonts w:ascii="ＭＳ 明朝" w:hAnsi="ＭＳ 明朝" w:hint="eastAsia"/>
        </w:rPr>
        <w:t xml:space="preserve">　</w:t>
      </w:r>
      <w:r w:rsidRPr="00E91254">
        <w:rPr>
          <w:rFonts w:ascii="ＭＳ 明朝" w:hAnsi="ＭＳ 明朝"/>
        </w:rPr>
        <w:t>0952-36-9309</w:t>
      </w:r>
      <w:r>
        <w:rPr>
          <w:rFonts w:ascii="ＭＳ 明朝" w:hAnsi="ＭＳ 明朝" w:hint="eastAsia"/>
        </w:rPr>
        <w:t xml:space="preserve">　</w:t>
      </w:r>
    </w:p>
    <w:bookmarkEnd w:id="2"/>
    <w:bookmarkEnd w:id="3"/>
    <w:p w:rsidR="00B03C7C" w:rsidRPr="00E91254" w:rsidRDefault="00B03C7C" w:rsidP="003327AB">
      <w:pPr>
        <w:autoSpaceDE w:val="0"/>
        <w:autoSpaceDN w:val="0"/>
        <w:rPr>
          <w:rFonts w:ascii="ＭＳ 明朝"/>
          <w:sz w:val="17"/>
        </w:rPr>
      </w:pPr>
    </w:p>
    <w:p w:rsidR="00B03C7C" w:rsidRPr="00E91254" w:rsidRDefault="00B03C7C" w:rsidP="003327AB">
      <w:pPr>
        <w:autoSpaceDE w:val="0"/>
        <w:autoSpaceDN w:val="0"/>
        <w:rPr>
          <w:rFonts w:ascii="ＭＳ 明朝"/>
        </w:rPr>
      </w:pPr>
      <w:r w:rsidRPr="00E91254">
        <w:rPr>
          <w:rFonts w:ascii="ＭＳ 明朝" w:hAnsi="ＭＳ 明朝" w:hint="eastAsia"/>
        </w:rPr>
        <w:t>６．参加資格</w:t>
      </w:r>
      <w:r w:rsidRPr="00E91254">
        <w:rPr>
          <w:rFonts w:ascii="ＭＳ 明朝"/>
        </w:rPr>
        <w:tab/>
      </w:r>
      <w:r w:rsidRPr="00E91254">
        <w:rPr>
          <w:rFonts w:ascii="ＭＳ 明朝" w:hAnsi="ＭＳ 明朝" w:hint="eastAsia"/>
        </w:rPr>
        <w:t>県内在住で昭和</w:t>
      </w:r>
      <w:r>
        <w:rPr>
          <w:rFonts w:ascii="ＭＳ 明朝" w:hAnsi="ＭＳ 明朝"/>
        </w:rPr>
        <w:t>33</w:t>
      </w:r>
      <w:r w:rsidRPr="00E91254">
        <w:rPr>
          <w:rFonts w:ascii="ＭＳ 明朝" w:hAnsi="ＭＳ 明朝" w:hint="eastAsia"/>
        </w:rPr>
        <w:t>年４月１日以前に生まれた男子で編成されたチーム</w:t>
      </w:r>
      <w:r>
        <w:rPr>
          <w:rFonts w:ascii="ＭＳ 明朝" w:hAnsi="ＭＳ 明朝" w:hint="eastAsia"/>
        </w:rPr>
        <w:t>。</w:t>
      </w:r>
    </w:p>
    <w:p w:rsidR="00B03C7C" w:rsidRPr="00E91254" w:rsidRDefault="00B03C7C" w:rsidP="00BC3BE1">
      <w:pPr>
        <w:autoSpaceDE w:val="0"/>
        <w:autoSpaceDN w:val="0"/>
        <w:ind w:firstLineChars="800" w:firstLine="1680"/>
        <w:rPr>
          <w:rFonts w:ascii="ＭＳ 明朝"/>
          <w:spacing w:val="-2"/>
          <w:szCs w:val="21"/>
        </w:rPr>
      </w:pPr>
      <w:r>
        <w:rPr>
          <w:rFonts w:ascii="ＭＳ 明朝" w:hAnsi="ＭＳ 明朝" w:hint="eastAsia"/>
          <w:szCs w:val="21"/>
        </w:rPr>
        <w:t>今年度ながさき</w:t>
      </w:r>
      <w:r w:rsidRPr="00E91254">
        <w:rPr>
          <w:rFonts w:ascii="ＭＳ 明朝" w:hAnsi="ＭＳ 明朝" w:hint="eastAsia"/>
        </w:rPr>
        <w:t>大会</w:t>
      </w:r>
      <w:r w:rsidRPr="00E91254">
        <w:rPr>
          <w:rFonts w:ascii="ＭＳ 明朝" w:hAnsi="ＭＳ 明朝" w:hint="eastAsia"/>
          <w:spacing w:val="-2"/>
          <w:szCs w:val="21"/>
        </w:rPr>
        <w:t>ソフトボール</w:t>
      </w:r>
      <w:r>
        <w:rPr>
          <w:rFonts w:ascii="ＭＳ 明朝" w:hAnsi="ＭＳ 明朝" w:hint="eastAsia"/>
          <w:spacing w:val="-2"/>
          <w:szCs w:val="21"/>
        </w:rPr>
        <w:t>交流大会に参加する選手は</w:t>
      </w:r>
      <w:r w:rsidRPr="00E91254">
        <w:rPr>
          <w:rFonts w:ascii="ＭＳ 明朝" w:hAnsi="ＭＳ 明朝" w:hint="eastAsia"/>
          <w:spacing w:val="-2"/>
          <w:szCs w:val="21"/>
        </w:rPr>
        <w:t>参加できない。</w:t>
      </w:r>
    </w:p>
    <w:p w:rsidR="00B03C7C" w:rsidRPr="00E91254" w:rsidRDefault="00B03C7C" w:rsidP="003327AB">
      <w:pPr>
        <w:autoSpaceDE w:val="0"/>
        <w:autoSpaceDN w:val="0"/>
        <w:ind w:leftChars="800" w:left="1680" w:firstLineChars="100" w:firstLine="210"/>
        <w:rPr>
          <w:rFonts w:ascii="ＭＳ 明朝"/>
        </w:rPr>
      </w:pPr>
    </w:p>
    <w:p w:rsidR="00B03C7C" w:rsidRPr="00E91254" w:rsidRDefault="00B03C7C" w:rsidP="003327AB">
      <w:pPr>
        <w:autoSpaceDE w:val="0"/>
        <w:autoSpaceDN w:val="0"/>
        <w:rPr>
          <w:rFonts w:ascii="ＭＳ 明朝"/>
        </w:rPr>
      </w:pPr>
      <w:r w:rsidRPr="00E91254">
        <w:rPr>
          <w:rFonts w:ascii="ＭＳ 明朝" w:hAnsi="ＭＳ 明朝" w:hint="eastAsia"/>
        </w:rPr>
        <w:t>７．競技方法</w:t>
      </w:r>
    </w:p>
    <w:p w:rsidR="00B03C7C" w:rsidRPr="00E91254" w:rsidRDefault="00B03C7C" w:rsidP="003327AB">
      <w:pPr>
        <w:autoSpaceDE w:val="0"/>
        <w:autoSpaceDN w:val="0"/>
        <w:ind w:leftChars="800" w:left="1680"/>
        <w:rPr>
          <w:rFonts w:ascii="ＭＳ 明朝"/>
        </w:rPr>
      </w:pPr>
      <w:r w:rsidRPr="00E91254">
        <w:rPr>
          <w:rFonts w:ascii="ＭＳ 明朝" w:hAnsi="ＭＳ 明朝"/>
        </w:rPr>
        <w:t>(1)</w:t>
      </w:r>
      <w:r w:rsidRPr="00E91254">
        <w:rPr>
          <w:rFonts w:ascii="ＭＳ 明朝" w:hAnsi="ＭＳ 明朝" w:hint="eastAsia"/>
        </w:rPr>
        <w:t>競技規則は</w:t>
      </w:r>
      <w:r w:rsidRPr="00E91254">
        <w:rPr>
          <w:rFonts w:ascii="ＭＳ 明朝" w:hAnsi="ＭＳ 明朝"/>
        </w:rPr>
        <w:t>20</w:t>
      </w:r>
      <w:r>
        <w:rPr>
          <w:rFonts w:ascii="ＭＳ 明朝" w:hAnsi="ＭＳ 明朝"/>
        </w:rPr>
        <w:t>16</w:t>
      </w:r>
      <w:r w:rsidRPr="00E91254">
        <w:rPr>
          <w:rFonts w:ascii="ＭＳ 明朝" w:hAnsi="ＭＳ 明朝" w:hint="eastAsia"/>
        </w:rPr>
        <w:t>年度オフィシャルソフトボールルールによる。</w:t>
      </w:r>
    </w:p>
    <w:p w:rsidR="00B03C7C" w:rsidRPr="00E91254" w:rsidRDefault="00B03C7C" w:rsidP="003327AB">
      <w:pPr>
        <w:autoSpaceDE w:val="0"/>
        <w:autoSpaceDN w:val="0"/>
        <w:ind w:leftChars="800" w:left="1680"/>
        <w:rPr>
          <w:rFonts w:ascii="ＭＳ 明朝"/>
        </w:rPr>
      </w:pPr>
      <w:r w:rsidRPr="00E91254">
        <w:rPr>
          <w:rFonts w:ascii="ＭＳ 明朝" w:hAnsi="ＭＳ 明朝"/>
        </w:rPr>
        <w:t>(2)</w:t>
      </w:r>
      <w:r w:rsidRPr="00E91254">
        <w:rPr>
          <w:rFonts w:ascii="ＭＳ 明朝" w:hAnsi="ＭＳ 明朝" w:hint="eastAsia"/>
        </w:rPr>
        <w:t>試合方法は、トーナメント方式とし、時間制限（</w:t>
      </w:r>
      <w:r w:rsidRPr="00E91254">
        <w:rPr>
          <w:rFonts w:ascii="ＭＳ 明朝" w:hAnsi="ＭＳ 明朝"/>
        </w:rPr>
        <w:t>80</w:t>
      </w:r>
      <w:r w:rsidRPr="00E91254">
        <w:rPr>
          <w:rFonts w:ascii="ＭＳ 明朝" w:hAnsi="ＭＳ 明朝" w:hint="eastAsia"/>
        </w:rPr>
        <w:t>分）を適用する。</w:t>
      </w:r>
    </w:p>
    <w:p w:rsidR="00B03C7C" w:rsidRPr="00E91254" w:rsidRDefault="00B03C7C" w:rsidP="003327AB">
      <w:pPr>
        <w:autoSpaceDE w:val="0"/>
        <w:autoSpaceDN w:val="0"/>
        <w:ind w:leftChars="800" w:left="1680"/>
        <w:rPr>
          <w:rFonts w:ascii="ＭＳ 明朝"/>
        </w:rPr>
      </w:pPr>
      <w:r w:rsidRPr="00E91254">
        <w:rPr>
          <w:rFonts w:ascii="ＭＳ 明朝" w:hAnsi="ＭＳ 明朝"/>
        </w:rPr>
        <w:t>(3)</w:t>
      </w:r>
      <w:r w:rsidRPr="00E91254">
        <w:rPr>
          <w:rFonts w:ascii="ＭＳ 明朝" w:hAnsi="ＭＳ 明朝" w:hint="eastAsia"/>
        </w:rPr>
        <w:t>７回終了時及び制限時間を超過した時、同点の場合促進ルールを適用する。</w:t>
      </w:r>
    </w:p>
    <w:p w:rsidR="00B03C7C" w:rsidRPr="00E91254" w:rsidRDefault="00B03C7C" w:rsidP="003327AB">
      <w:pPr>
        <w:autoSpaceDE w:val="0"/>
        <w:autoSpaceDN w:val="0"/>
        <w:ind w:leftChars="800" w:left="1680"/>
        <w:rPr>
          <w:rFonts w:ascii="ＭＳ 明朝"/>
        </w:rPr>
      </w:pPr>
      <w:r w:rsidRPr="00E91254">
        <w:rPr>
          <w:rFonts w:ascii="ＭＳ 明朝" w:hAnsi="ＭＳ 明朝"/>
        </w:rPr>
        <w:t>(4)</w:t>
      </w:r>
      <w:r>
        <w:rPr>
          <w:rFonts w:ascii="ＭＳ 明朝" w:hAnsi="ＭＳ 明朝" w:hint="eastAsia"/>
        </w:rPr>
        <w:t>県連盟</w:t>
      </w:r>
      <w:r w:rsidRPr="00E91254">
        <w:rPr>
          <w:rFonts w:ascii="ＭＳ 明朝" w:hAnsi="ＭＳ 明朝" w:hint="eastAsia"/>
        </w:rPr>
        <w:t>指定の公認３号ゴムボールを使用する。</w:t>
      </w:r>
      <w:r>
        <w:rPr>
          <w:rFonts w:ascii="ＭＳ 明朝" w:hAnsi="ＭＳ 明朝" w:hint="eastAsia"/>
        </w:rPr>
        <w:t>（内外）</w:t>
      </w:r>
    </w:p>
    <w:p w:rsidR="00B03C7C" w:rsidRPr="00E91254" w:rsidRDefault="00B03C7C" w:rsidP="003327AB">
      <w:pPr>
        <w:autoSpaceDE w:val="0"/>
        <w:autoSpaceDN w:val="0"/>
        <w:ind w:leftChars="800" w:left="1680"/>
        <w:rPr>
          <w:rFonts w:ascii="ＭＳ 明朝"/>
        </w:rPr>
      </w:pPr>
      <w:r w:rsidRPr="00E91254">
        <w:rPr>
          <w:rFonts w:ascii="ＭＳ 明朝" w:hAnsi="ＭＳ 明朝"/>
        </w:rPr>
        <w:t>(5)</w:t>
      </w:r>
      <w:r w:rsidRPr="00E91254">
        <w:rPr>
          <w:rFonts w:ascii="ＭＳ 明朝" w:hAnsi="ＭＳ 明朝" w:hint="eastAsia"/>
        </w:rPr>
        <w:t>金属製スパイクの使用は禁止する。</w:t>
      </w:r>
    </w:p>
    <w:p w:rsidR="00B03C7C" w:rsidRPr="00E91254" w:rsidRDefault="00B03C7C" w:rsidP="003327AB">
      <w:pPr>
        <w:autoSpaceDE w:val="0"/>
        <w:autoSpaceDN w:val="0"/>
        <w:ind w:leftChars="800" w:left="1890" w:rightChars="119" w:right="250" w:hangingChars="100" w:hanging="210"/>
        <w:rPr>
          <w:rFonts w:ascii="ＭＳ 明朝"/>
        </w:rPr>
      </w:pPr>
      <w:r w:rsidRPr="00E91254">
        <w:rPr>
          <w:rFonts w:ascii="ＭＳ 明朝" w:hAnsi="ＭＳ 明朝"/>
        </w:rPr>
        <w:t>(6)</w:t>
      </w:r>
      <w:r w:rsidRPr="00E91254">
        <w:rPr>
          <w:rFonts w:ascii="ＭＳ 明朝" w:hAnsi="ＭＳ 明朝" w:hint="eastAsia"/>
        </w:rPr>
        <w:t>監督、コーチ、選手のユニフォームは同色、同型、同意匠でチームとして統一されたものが望ましい。</w:t>
      </w:r>
    </w:p>
    <w:p w:rsidR="00B03C7C" w:rsidRPr="00E91254" w:rsidRDefault="00B03C7C" w:rsidP="003327AB">
      <w:pPr>
        <w:autoSpaceDE w:val="0"/>
        <w:autoSpaceDN w:val="0"/>
        <w:rPr>
          <w:rFonts w:ascii="ＭＳ 明朝"/>
        </w:rPr>
      </w:pPr>
    </w:p>
    <w:p w:rsidR="00B03C7C" w:rsidRPr="0039443F" w:rsidRDefault="00B03C7C" w:rsidP="003327AB">
      <w:pPr>
        <w:autoSpaceDE w:val="0"/>
        <w:autoSpaceDN w:val="0"/>
        <w:rPr>
          <w:rFonts w:ascii="ＭＳ 明朝"/>
        </w:rPr>
      </w:pPr>
      <w:r w:rsidRPr="00773350">
        <w:rPr>
          <w:rFonts w:ascii="ＭＳ 明朝" w:hAnsi="ＭＳ 明朝" w:hint="eastAsia"/>
        </w:rPr>
        <w:t>８．監督会議</w:t>
      </w:r>
      <w:r w:rsidRPr="00773350">
        <w:rPr>
          <w:rFonts w:ascii="ＭＳ 明朝"/>
        </w:rPr>
        <w:tab/>
      </w:r>
      <w:r w:rsidRPr="0039443F">
        <w:rPr>
          <w:rFonts w:ascii="ＭＳ 明朝" w:hAnsi="ＭＳ 明朝" w:hint="eastAsia"/>
        </w:rPr>
        <w:t>平成</w:t>
      </w:r>
      <w:r w:rsidRPr="0039443F">
        <w:rPr>
          <w:rFonts w:ascii="ＭＳ 明朝" w:hAnsi="ＭＳ 明朝"/>
        </w:rPr>
        <w:t>28</w:t>
      </w:r>
      <w:r w:rsidRPr="0039443F">
        <w:rPr>
          <w:rFonts w:ascii="ＭＳ 明朝" w:hAnsi="ＭＳ 明朝" w:hint="eastAsia"/>
        </w:rPr>
        <w:t>年</w:t>
      </w:r>
      <w:r w:rsidRPr="0039443F">
        <w:rPr>
          <w:rFonts w:ascii="ＭＳ 明朝" w:hAnsi="ＭＳ 明朝"/>
        </w:rPr>
        <w:t>10</w:t>
      </w:r>
      <w:r w:rsidRPr="0039443F"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>15</w:t>
      </w:r>
      <w:r>
        <w:rPr>
          <w:rFonts w:ascii="ＭＳ 明朝" w:hAnsi="ＭＳ 明朝" w:hint="eastAsia"/>
        </w:rPr>
        <w:t>日（土）１５</w:t>
      </w:r>
      <w:r w:rsidRPr="0039443F">
        <w:rPr>
          <w:rFonts w:ascii="ＭＳ 明朝" w:hAnsi="ＭＳ 明朝" w:hint="eastAsia"/>
        </w:rPr>
        <w:t>時</w:t>
      </w:r>
    </w:p>
    <w:p w:rsidR="00B03C7C" w:rsidRPr="0039443F" w:rsidRDefault="00B03C7C" w:rsidP="003327AB">
      <w:pPr>
        <w:autoSpaceDE w:val="0"/>
        <w:autoSpaceDN w:val="0"/>
        <w:rPr>
          <w:rFonts w:ascii="ＭＳ 明朝"/>
        </w:rPr>
      </w:pPr>
      <w:r w:rsidRPr="0039443F">
        <w:rPr>
          <w:rFonts w:ascii="ＭＳ 明朝"/>
        </w:rPr>
        <w:tab/>
      </w:r>
      <w:r w:rsidRPr="0039443F">
        <w:rPr>
          <w:rFonts w:ascii="ＭＳ 明朝"/>
        </w:rPr>
        <w:tab/>
      </w:r>
      <w:r w:rsidRPr="0039443F">
        <w:rPr>
          <w:rFonts w:ascii="ＭＳ 明朝" w:hAnsi="ＭＳ 明朝" w:hint="eastAsia"/>
        </w:rPr>
        <w:t xml:space="preserve">会場　</w:t>
      </w:r>
      <w:r>
        <w:rPr>
          <w:rFonts w:ascii="ＭＳ 明朝" w:hAnsi="ＭＳ 明朝" w:hint="eastAsia"/>
        </w:rPr>
        <w:t>高木瀬公民館　佐賀市高木瀬東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丁目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番</w:t>
      </w:r>
      <w:r>
        <w:rPr>
          <w:rFonts w:ascii="ＭＳ 明朝" w:hAnsi="ＭＳ 明朝"/>
        </w:rPr>
        <w:t>12</w:t>
      </w:r>
      <w:r>
        <w:rPr>
          <w:rFonts w:ascii="ＭＳ 明朝" w:hAnsi="ＭＳ 明朝" w:hint="eastAsia"/>
        </w:rPr>
        <w:t>号</w:t>
      </w:r>
    </w:p>
    <w:p w:rsidR="00B03C7C" w:rsidRPr="0039443F" w:rsidRDefault="00B03C7C" w:rsidP="003327AB">
      <w:pPr>
        <w:autoSpaceDE w:val="0"/>
        <w:autoSpaceDN w:val="0"/>
        <w:ind w:firstLineChars="800" w:firstLine="1680"/>
        <w:rPr>
          <w:rFonts w:ascii="ＭＳ 明朝"/>
        </w:rPr>
      </w:pPr>
      <w:r w:rsidRPr="0039443F">
        <w:rPr>
          <w:rFonts w:ascii="ＭＳ 明朝" w:hAnsi="ＭＳ 明朝" w:hint="eastAsia"/>
        </w:rPr>
        <w:t xml:space="preserve">電話　</w:t>
      </w:r>
      <w:r>
        <w:rPr>
          <w:rFonts w:ascii="ＭＳ 明朝" w:hAnsi="ＭＳ 明朝"/>
        </w:rPr>
        <w:t>0952-31-3400</w:t>
      </w:r>
    </w:p>
    <w:p w:rsidR="00B03C7C" w:rsidRPr="00AD34FF" w:rsidRDefault="00B03C7C" w:rsidP="003327AB">
      <w:pPr>
        <w:autoSpaceDE w:val="0"/>
        <w:autoSpaceDN w:val="0"/>
        <w:ind w:firstLineChars="800" w:firstLine="1680"/>
        <w:rPr>
          <w:rFonts w:ascii="ＭＳ 明朝"/>
        </w:rPr>
      </w:pPr>
    </w:p>
    <w:p w:rsidR="00B03C7C" w:rsidRPr="00E91254" w:rsidRDefault="00B03C7C" w:rsidP="003327AB">
      <w:pPr>
        <w:autoSpaceDE w:val="0"/>
        <w:autoSpaceDN w:val="0"/>
        <w:rPr>
          <w:rFonts w:ascii="ＭＳ 明朝"/>
        </w:rPr>
      </w:pPr>
      <w:r w:rsidRPr="00E91254">
        <w:rPr>
          <w:rFonts w:ascii="ＭＳ 明朝" w:hAnsi="ＭＳ 明朝" w:hint="eastAsia"/>
        </w:rPr>
        <w:t>９．表　　彰</w:t>
      </w:r>
      <w:r w:rsidRPr="00E91254">
        <w:rPr>
          <w:rFonts w:ascii="ＭＳ 明朝"/>
        </w:rPr>
        <w:tab/>
      </w:r>
      <w:r w:rsidRPr="00E91254">
        <w:rPr>
          <w:rFonts w:ascii="ＭＳ 明朝" w:hAnsi="ＭＳ 明朝" w:hint="eastAsia"/>
        </w:rPr>
        <w:t>・選考会の上位３位まで表彰する。</w:t>
      </w:r>
    </w:p>
    <w:p w:rsidR="00B03C7C" w:rsidRPr="00E91254" w:rsidRDefault="00B03C7C" w:rsidP="003327AB">
      <w:pPr>
        <w:autoSpaceDE w:val="0"/>
        <w:autoSpaceDN w:val="0"/>
        <w:rPr>
          <w:rFonts w:ascii="ＭＳ 明朝"/>
        </w:rPr>
      </w:pPr>
      <w:r w:rsidRPr="00E91254">
        <w:rPr>
          <w:rFonts w:ascii="ＭＳ 明朝"/>
        </w:rPr>
        <w:tab/>
      </w:r>
      <w:r w:rsidRPr="00E91254">
        <w:rPr>
          <w:rFonts w:ascii="ＭＳ 明朝"/>
        </w:rPr>
        <w:tab/>
      </w:r>
      <w:r w:rsidRPr="00E91254">
        <w:rPr>
          <w:rFonts w:ascii="ＭＳ 明朝" w:hAnsi="ＭＳ 明朝" w:hint="eastAsia"/>
        </w:rPr>
        <w:t>・参加者中、最高齢者に特別賞を贈る。</w:t>
      </w:r>
    </w:p>
    <w:p w:rsidR="00B03C7C" w:rsidRPr="00E91254" w:rsidRDefault="00B03C7C" w:rsidP="003327AB">
      <w:pPr>
        <w:autoSpaceDE w:val="0"/>
        <w:autoSpaceDN w:val="0"/>
        <w:rPr>
          <w:rFonts w:ascii="ＭＳ 明朝"/>
        </w:rPr>
      </w:pPr>
    </w:p>
    <w:p w:rsidR="00B03C7C" w:rsidRPr="00E91254" w:rsidRDefault="00B03C7C" w:rsidP="003327AB">
      <w:pPr>
        <w:autoSpaceDE w:val="0"/>
        <w:autoSpaceDN w:val="0"/>
        <w:rPr>
          <w:rFonts w:ascii="ＭＳ 明朝"/>
        </w:rPr>
      </w:pPr>
      <w:r w:rsidRPr="00E91254">
        <w:rPr>
          <w:rFonts w:ascii="ＭＳ 明朝" w:hAnsi="ＭＳ 明朝"/>
        </w:rPr>
        <w:t>10</w:t>
      </w:r>
      <w:r w:rsidRPr="00E91254">
        <w:rPr>
          <w:rFonts w:ascii="ＭＳ 明朝" w:hAnsi="ＭＳ 明朝" w:hint="eastAsia"/>
        </w:rPr>
        <w:t>．全国健康福祉祭への参加</w:t>
      </w:r>
    </w:p>
    <w:p w:rsidR="00B03C7C" w:rsidRPr="00E91254" w:rsidRDefault="00B03C7C" w:rsidP="003327AB">
      <w:pPr>
        <w:autoSpaceDE w:val="0"/>
        <w:autoSpaceDN w:val="0"/>
        <w:ind w:leftChars="800" w:left="1680"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30</w:t>
      </w:r>
      <w:r>
        <w:rPr>
          <w:rFonts w:ascii="ＭＳ 明朝" w:hAnsi="ＭＳ 明朝" w:hint="eastAsia"/>
        </w:rPr>
        <w:t>回全国健康福祉祭あきた大会（平成</w:t>
      </w:r>
      <w:r>
        <w:rPr>
          <w:rFonts w:ascii="ＭＳ 明朝" w:hAnsi="ＭＳ 明朝"/>
        </w:rPr>
        <w:t>29</w:t>
      </w:r>
      <w:r>
        <w:rPr>
          <w:rFonts w:ascii="ＭＳ 明朝" w:hAnsi="ＭＳ 明朝" w:hint="eastAsia"/>
        </w:rPr>
        <w:t>年９月９日（土）～</w:t>
      </w:r>
      <w:r>
        <w:rPr>
          <w:rFonts w:ascii="ＭＳ 明朝" w:hAnsi="ＭＳ 明朝"/>
        </w:rPr>
        <w:t>12</w:t>
      </w:r>
      <w:r>
        <w:rPr>
          <w:rFonts w:ascii="ＭＳ 明朝" w:hAnsi="ＭＳ 明朝" w:hint="eastAsia"/>
        </w:rPr>
        <w:t>日（火））に参加する選手は、</w:t>
      </w:r>
      <w:r w:rsidRPr="00E91254">
        <w:rPr>
          <w:rFonts w:ascii="ＭＳ 明朝" w:hAnsi="ＭＳ 明朝" w:hint="eastAsia"/>
        </w:rPr>
        <w:t>本大会</w:t>
      </w:r>
      <w:r>
        <w:rPr>
          <w:rFonts w:ascii="ＭＳ 明朝" w:hAnsi="ＭＳ 明朝" w:hint="eastAsia"/>
        </w:rPr>
        <w:t>の結果等を踏まえ、佐賀県ソフトボール連盟</w:t>
      </w:r>
      <w:r w:rsidRPr="00E91254">
        <w:rPr>
          <w:rFonts w:ascii="ＭＳ 明朝" w:hAnsi="ＭＳ 明朝" w:hint="eastAsia"/>
        </w:rPr>
        <w:t>の推薦により、</w:t>
      </w:r>
      <w:r w:rsidRPr="00E91254"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公</w:t>
      </w:r>
      <w:r w:rsidRPr="00E91254">
        <w:rPr>
          <w:rFonts w:ascii="ＭＳ 明朝" w:hAnsi="ＭＳ 明朝" w:hint="eastAsia"/>
        </w:rPr>
        <w:t>財</w:t>
      </w:r>
      <w:r w:rsidRPr="00E91254">
        <w:rPr>
          <w:rFonts w:ascii="ＭＳ 明朝" w:hAnsi="ＭＳ 明朝"/>
        </w:rPr>
        <w:t>)</w:t>
      </w:r>
      <w:r w:rsidRPr="00E91254">
        <w:rPr>
          <w:rFonts w:ascii="ＭＳ 明朝" w:hAnsi="ＭＳ 明朝" w:hint="eastAsia"/>
        </w:rPr>
        <w:t>佐賀県長寿社会振興財団が決定する。</w:t>
      </w:r>
    </w:p>
    <w:p w:rsidR="00B03C7C" w:rsidRPr="00E91254" w:rsidRDefault="00B03C7C" w:rsidP="003327AB">
      <w:pPr>
        <w:autoSpaceDE w:val="0"/>
        <w:autoSpaceDN w:val="0"/>
        <w:rPr>
          <w:rFonts w:ascii="ＭＳ 明朝"/>
          <w:sz w:val="17"/>
        </w:rPr>
      </w:pPr>
    </w:p>
    <w:p w:rsidR="00B03C7C" w:rsidRPr="00E91254" w:rsidRDefault="00B03C7C" w:rsidP="003327AB">
      <w:pPr>
        <w:autoSpaceDE w:val="0"/>
        <w:autoSpaceDN w:val="0"/>
        <w:rPr>
          <w:rFonts w:ascii="ＭＳ 明朝"/>
        </w:rPr>
      </w:pPr>
      <w:bookmarkStart w:id="4" w:name="OLE_LINK3"/>
      <w:r w:rsidRPr="00E91254">
        <w:rPr>
          <w:rFonts w:ascii="ＭＳ 明朝" w:hAnsi="ＭＳ 明朝"/>
        </w:rPr>
        <w:t>11</w:t>
      </w:r>
      <w:r w:rsidRPr="00E91254">
        <w:rPr>
          <w:rFonts w:ascii="ＭＳ 明朝" w:hAnsi="ＭＳ 明朝" w:hint="eastAsia"/>
        </w:rPr>
        <w:t>．</w:t>
      </w:r>
      <w:bookmarkEnd w:id="4"/>
      <w:r w:rsidRPr="00E91254">
        <w:rPr>
          <w:rFonts w:ascii="ＭＳ 明朝" w:hAnsi="ＭＳ 明朝" w:hint="eastAsia"/>
        </w:rPr>
        <w:t>参</w:t>
      </w:r>
      <w:r w:rsidRPr="00E91254">
        <w:rPr>
          <w:rFonts w:ascii="ＭＳ 明朝" w:hAnsi="ＭＳ 明朝"/>
        </w:rPr>
        <w:t xml:space="preserve"> </w:t>
      </w:r>
      <w:r w:rsidRPr="00E91254">
        <w:rPr>
          <w:rFonts w:ascii="ＭＳ 明朝" w:hAnsi="ＭＳ 明朝" w:hint="eastAsia"/>
        </w:rPr>
        <w:t>加</w:t>
      </w:r>
      <w:r w:rsidRPr="00E91254">
        <w:rPr>
          <w:rFonts w:ascii="ＭＳ 明朝" w:hAnsi="ＭＳ 明朝"/>
        </w:rPr>
        <w:t xml:space="preserve"> </w:t>
      </w:r>
      <w:r w:rsidRPr="00E91254">
        <w:rPr>
          <w:rFonts w:ascii="ＭＳ 明朝" w:hAnsi="ＭＳ 明朝" w:hint="eastAsia"/>
        </w:rPr>
        <w:t>費</w:t>
      </w:r>
      <w:r w:rsidRPr="00E91254">
        <w:rPr>
          <w:rFonts w:ascii="ＭＳ 明朝"/>
        </w:rPr>
        <w:tab/>
      </w:r>
      <w:r w:rsidRPr="00E91254">
        <w:rPr>
          <w:rFonts w:ascii="ＭＳ 明朝" w:hAnsi="ＭＳ 明朝" w:hint="eastAsia"/>
        </w:rPr>
        <w:t xml:space="preserve">１チーム　</w:t>
      </w:r>
      <w:r w:rsidRPr="00E91254">
        <w:rPr>
          <w:rFonts w:ascii="ＭＳ 明朝" w:hAnsi="ＭＳ 明朝"/>
        </w:rPr>
        <w:t>8,000</w:t>
      </w:r>
      <w:r w:rsidRPr="00E91254">
        <w:rPr>
          <w:rFonts w:ascii="ＭＳ 明朝" w:hAnsi="ＭＳ 明朝" w:hint="eastAsia"/>
        </w:rPr>
        <w:t>円</w:t>
      </w:r>
    </w:p>
    <w:p w:rsidR="00B03C7C" w:rsidRPr="00E91254" w:rsidRDefault="00B03C7C" w:rsidP="003327AB">
      <w:pPr>
        <w:autoSpaceDE w:val="0"/>
        <w:autoSpaceDN w:val="0"/>
        <w:rPr>
          <w:rFonts w:ascii="ＭＳ 明朝"/>
        </w:rPr>
      </w:pPr>
    </w:p>
    <w:p w:rsidR="00B03C7C" w:rsidRPr="00E91254" w:rsidRDefault="00B03C7C" w:rsidP="003327AB">
      <w:pPr>
        <w:autoSpaceDE w:val="0"/>
        <w:autoSpaceDN w:val="0"/>
        <w:rPr>
          <w:rFonts w:ascii="ＭＳ 明朝"/>
        </w:rPr>
      </w:pPr>
      <w:r w:rsidRPr="00E91254">
        <w:rPr>
          <w:rFonts w:ascii="ＭＳ 明朝" w:hAnsi="ＭＳ 明朝"/>
        </w:rPr>
        <w:t>12</w:t>
      </w:r>
      <w:r w:rsidRPr="00E91254">
        <w:rPr>
          <w:rFonts w:ascii="ＭＳ 明朝" w:hAnsi="ＭＳ 明朝" w:hint="eastAsia"/>
        </w:rPr>
        <w:t>．参加申込</w:t>
      </w:r>
      <w:r w:rsidRPr="00E91254">
        <w:rPr>
          <w:rFonts w:ascii="ＭＳ 明朝"/>
        </w:rPr>
        <w:tab/>
      </w:r>
      <w:r w:rsidRPr="00E91254">
        <w:rPr>
          <w:rFonts w:ascii="ＭＳ 明朝" w:hAnsi="ＭＳ 明朝" w:hint="eastAsia"/>
        </w:rPr>
        <w:t>※参加申込書に、参加費を添えて下記あてお申し込みください。</w:t>
      </w:r>
    </w:p>
    <w:p w:rsidR="00B03C7C" w:rsidRPr="00E91254" w:rsidRDefault="00B03C7C" w:rsidP="003327AB">
      <w:pPr>
        <w:autoSpaceDE w:val="0"/>
        <w:autoSpaceDN w:val="0"/>
        <w:rPr>
          <w:rFonts w:ascii="ＭＳ 明朝"/>
          <w:sz w:val="17"/>
        </w:rPr>
      </w:pPr>
    </w:p>
    <w:p w:rsidR="00B03C7C" w:rsidRPr="00E91254" w:rsidRDefault="00B03C7C" w:rsidP="003327AB">
      <w:pPr>
        <w:widowControl/>
        <w:shd w:val="clear" w:color="auto" w:fill="FFFFFF"/>
        <w:ind w:leftChars="800" w:left="1680"/>
        <w:jc w:val="left"/>
        <w:rPr>
          <w:rFonts w:ascii="ＭＳ 明朝" w:cs="Arial"/>
          <w:color w:val="222222"/>
          <w:kern w:val="0"/>
          <w:sz w:val="22"/>
          <w:szCs w:val="22"/>
        </w:rPr>
      </w:pPr>
      <w:r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一社</w:t>
      </w:r>
      <w:r>
        <w:rPr>
          <w:rFonts w:ascii="ＭＳ 明朝" w:hAnsi="ＭＳ 明朝"/>
          <w:szCs w:val="21"/>
        </w:rPr>
        <w:t>)</w:t>
      </w:r>
      <w:r>
        <w:rPr>
          <w:rFonts w:ascii="ＭＳ 明朝" w:hAnsi="ＭＳ 明朝" w:cs="Arial" w:hint="eastAsia"/>
          <w:color w:val="222222"/>
          <w:kern w:val="0"/>
          <w:sz w:val="22"/>
          <w:szCs w:val="22"/>
        </w:rPr>
        <w:t>佐賀県ソフトボール連盟</w:t>
      </w:r>
      <w:r w:rsidRPr="00E91254">
        <w:rPr>
          <w:rFonts w:ascii="ＭＳ 明朝" w:hAnsi="ＭＳ 明朝" w:cs="Arial" w:hint="eastAsia"/>
          <w:color w:val="222222"/>
          <w:kern w:val="0"/>
          <w:sz w:val="22"/>
          <w:szCs w:val="22"/>
        </w:rPr>
        <w:t xml:space="preserve">　</w:t>
      </w:r>
      <w:r>
        <w:rPr>
          <w:rFonts w:ascii="ＭＳ 明朝" w:hAnsi="ＭＳ 明朝" w:cs="Arial" w:hint="eastAsia"/>
          <w:color w:val="222222"/>
          <w:kern w:val="0"/>
          <w:sz w:val="22"/>
          <w:szCs w:val="22"/>
        </w:rPr>
        <w:t>中間義博</w:t>
      </w:r>
    </w:p>
    <w:p w:rsidR="00B03C7C" w:rsidRPr="00E91254" w:rsidRDefault="00B03C7C" w:rsidP="003327AB">
      <w:pPr>
        <w:widowControl/>
        <w:shd w:val="clear" w:color="auto" w:fill="FFFFFF"/>
        <w:ind w:leftChars="800" w:left="1680"/>
        <w:jc w:val="left"/>
        <w:rPr>
          <w:rFonts w:ascii="ＭＳ 明朝" w:cs="Arial"/>
          <w:color w:val="222222"/>
          <w:kern w:val="0"/>
          <w:sz w:val="22"/>
          <w:szCs w:val="22"/>
        </w:rPr>
      </w:pPr>
      <w:r w:rsidRPr="00E91254">
        <w:rPr>
          <w:rFonts w:ascii="ＭＳ 明朝" w:hAnsi="ＭＳ 明朝" w:cs="Arial" w:hint="eastAsia"/>
          <w:color w:val="222222"/>
          <w:kern w:val="0"/>
          <w:sz w:val="22"/>
          <w:szCs w:val="22"/>
        </w:rPr>
        <w:t>〒</w:t>
      </w:r>
      <w:r w:rsidRPr="00BC37E2">
        <w:rPr>
          <w:rFonts w:ascii="ＭＳ 明朝" w:hAnsi="ＭＳ 明朝" w:cs="Arial"/>
          <w:color w:val="222222"/>
          <w:kern w:val="0"/>
          <w:sz w:val="22"/>
          <w:szCs w:val="22"/>
        </w:rPr>
        <w:t>849-0917</w:t>
      </w:r>
      <w:r>
        <w:rPr>
          <w:rFonts w:ascii="ＭＳ 明朝" w:hAnsi="ＭＳ 明朝" w:cs="Arial" w:hint="eastAsia"/>
          <w:color w:val="222222"/>
          <w:kern w:val="0"/>
          <w:sz w:val="22"/>
          <w:szCs w:val="22"/>
        </w:rPr>
        <w:t xml:space="preserve">　</w:t>
      </w:r>
      <w:r w:rsidRPr="00BC37E2">
        <w:rPr>
          <w:rFonts w:ascii="ＭＳ 明朝" w:hAnsi="ＭＳ 明朝" w:cs="Arial" w:hint="eastAsia"/>
          <w:color w:val="222222"/>
          <w:kern w:val="0"/>
          <w:sz w:val="22"/>
          <w:szCs w:val="22"/>
        </w:rPr>
        <w:t>佐賀市高木瀬町長瀬</w:t>
      </w:r>
      <w:r w:rsidRPr="00BC37E2">
        <w:rPr>
          <w:rFonts w:ascii="ＭＳ 明朝" w:hAnsi="ＭＳ 明朝" w:cs="Arial"/>
          <w:color w:val="222222"/>
          <w:kern w:val="0"/>
          <w:sz w:val="22"/>
          <w:szCs w:val="22"/>
        </w:rPr>
        <w:t>488-3</w:t>
      </w:r>
    </w:p>
    <w:p w:rsidR="00B03C7C" w:rsidRDefault="00B03C7C" w:rsidP="003327AB">
      <w:pPr>
        <w:widowControl/>
        <w:shd w:val="clear" w:color="auto" w:fill="FFFFFF"/>
        <w:ind w:leftChars="800" w:left="1680"/>
        <w:jc w:val="left"/>
        <w:rPr>
          <w:rFonts w:ascii="ＭＳ 明朝" w:hAnsi="ＭＳ 明朝" w:cs="Arial"/>
          <w:color w:val="222222"/>
          <w:kern w:val="0"/>
          <w:sz w:val="22"/>
          <w:szCs w:val="22"/>
        </w:rPr>
      </w:pPr>
      <w:r w:rsidRPr="00E91254">
        <w:rPr>
          <w:rFonts w:ascii="ＭＳ 明朝" w:hAnsi="ＭＳ 明朝" w:cs="Arial" w:hint="eastAsia"/>
          <w:color w:val="222222"/>
          <w:kern w:val="0"/>
          <w:sz w:val="22"/>
          <w:szCs w:val="22"/>
        </w:rPr>
        <w:t xml:space="preserve">ＴＥＬ　</w:t>
      </w:r>
      <w:r w:rsidRPr="00BC37E2">
        <w:rPr>
          <w:rFonts w:ascii="ＭＳ 明朝" w:hAnsi="ＭＳ 明朝" w:cs="Arial"/>
          <w:color w:val="222222"/>
          <w:kern w:val="0"/>
          <w:sz w:val="22"/>
          <w:szCs w:val="22"/>
        </w:rPr>
        <w:t>0952-30-4649</w:t>
      </w:r>
      <w:r>
        <w:rPr>
          <w:rFonts w:ascii="ＭＳ 明朝" w:hAnsi="ＭＳ 明朝" w:cs="Arial" w:hint="eastAsia"/>
          <w:color w:val="222222"/>
          <w:kern w:val="0"/>
          <w:sz w:val="22"/>
          <w:szCs w:val="22"/>
        </w:rPr>
        <w:t xml:space="preserve">　　</w:t>
      </w:r>
      <w:r>
        <w:rPr>
          <w:rFonts w:ascii="ＭＳ 明朝" w:hAnsi="ＭＳ 明朝" w:cs="Arial"/>
          <w:color w:val="222222"/>
          <w:kern w:val="0"/>
          <w:sz w:val="22"/>
          <w:szCs w:val="22"/>
        </w:rPr>
        <w:t>090-8762-2834</w:t>
      </w:r>
    </w:p>
    <w:p w:rsidR="00B03C7C" w:rsidRDefault="00B03C7C" w:rsidP="003327AB">
      <w:pPr>
        <w:widowControl/>
        <w:shd w:val="clear" w:color="auto" w:fill="FFFFFF"/>
        <w:ind w:leftChars="800" w:left="1680"/>
        <w:jc w:val="left"/>
        <w:rPr>
          <w:rFonts w:ascii="ＭＳ 明朝"/>
        </w:rPr>
      </w:pPr>
      <w:r w:rsidRPr="00E91254">
        <w:rPr>
          <w:rFonts w:ascii="ＭＳ 明朝" w:hAnsi="ＭＳ 明朝" w:hint="eastAsia"/>
          <w:lang w:eastAsia="zh-TW"/>
        </w:rPr>
        <w:t>＜申込締切＞平成</w:t>
      </w:r>
      <w:r>
        <w:rPr>
          <w:rFonts w:ascii="ＭＳ 明朝" w:hAnsi="ＭＳ 明朝"/>
        </w:rPr>
        <w:t>28</w:t>
      </w:r>
      <w:r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/>
        </w:rPr>
        <w:t>9</w:t>
      </w:r>
      <w:r w:rsidRPr="00E91254">
        <w:rPr>
          <w:rFonts w:ascii="ＭＳ 明朝" w:hAnsi="ＭＳ 明朝" w:hint="eastAsia"/>
          <w:lang w:eastAsia="zh-TW"/>
        </w:rPr>
        <w:t>月</w:t>
      </w:r>
      <w:r>
        <w:rPr>
          <w:rFonts w:ascii="ＭＳ 明朝" w:hAnsi="ＭＳ 明朝"/>
        </w:rPr>
        <w:t>30</w:t>
      </w:r>
      <w:r w:rsidRPr="00E91254">
        <w:rPr>
          <w:rFonts w:ascii="ＭＳ 明朝" w:hAnsi="ＭＳ 明朝" w:hint="eastAsia"/>
          <w:lang w:eastAsia="zh-TW"/>
        </w:rPr>
        <w:t>日（金）</w:t>
      </w:r>
    </w:p>
    <w:p w:rsidR="00B03C7C" w:rsidRPr="00E91254" w:rsidRDefault="00B03C7C" w:rsidP="003327AB">
      <w:pPr>
        <w:widowControl/>
        <w:shd w:val="clear" w:color="auto" w:fill="FFFFFF"/>
        <w:ind w:leftChars="800" w:left="1680"/>
        <w:jc w:val="left"/>
        <w:rPr>
          <w:rFonts w:ascii="ＭＳ 明朝"/>
          <w:szCs w:val="21"/>
        </w:rPr>
      </w:pPr>
    </w:p>
    <w:p w:rsidR="00B03C7C" w:rsidRDefault="00B03C7C" w:rsidP="003327AB">
      <w:pPr>
        <w:autoSpaceDE w:val="0"/>
        <w:autoSpaceDN w:val="0"/>
        <w:rPr>
          <w:rFonts w:ascii="ＭＳ 明朝"/>
        </w:rPr>
      </w:pPr>
    </w:p>
    <w:p w:rsidR="00B03C7C" w:rsidRPr="00E91254" w:rsidRDefault="00B03C7C" w:rsidP="003327AB">
      <w:pPr>
        <w:autoSpaceDE w:val="0"/>
        <w:autoSpaceDN w:val="0"/>
        <w:rPr>
          <w:rFonts w:ascii="ＭＳ 明朝"/>
        </w:rPr>
      </w:pPr>
      <w:r w:rsidRPr="00E91254">
        <w:rPr>
          <w:rFonts w:ascii="ＭＳ 明朝" w:hAnsi="ＭＳ 明朝"/>
        </w:rPr>
        <w:t>13</w:t>
      </w:r>
      <w:r w:rsidRPr="00E91254">
        <w:rPr>
          <w:rFonts w:ascii="ＭＳ 明朝" w:hAnsi="ＭＳ 明朝" w:hint="eastAsia"/>
        </w:rPr>
        <w:t>．参加上の注意</w:t>
      </w:r>
    </w:p>
    <w:p w:rsidR="00B03C7C" w:rsidRPr="00E91254" w:rsidRDefault="00B03C7C" w:rsidP="003327AB">
      <w:pPr>
        <w:autoSpaceDE w:val="0"/>
        <w:autoSpaceDN w:val="0"/>
        <w:ind w:leftChars="700" w:left="1680" w:hangingChars="100" w:hanging="210"/>
        <w:rPr>
          <w:rFonts w:ascii="ＭＳ 明朝"/>
        </w:rPr>
      </w:pPr>
      <w:r w:rsidRPr="00E91254">
        <w:rPr>
          <w:rFonts w:ascii="ＭＳ 明朝" w:hAnsi="ＭＳ 明朝" w:hint="eastAsia"/>
        </w:rPr>
        <w:t>・参加者は、あらかじめ健康診断を受けるなど、参加者各自の健康は各自で責任を持つこと。</w:t>
      </w:r>
    </w:p>
    <w:p w:rsidR="00B03C7C" w:rsidRPr="00E91254" w:rsidRDefault="00B03C7C" w:rsidP="003327AB">
      <w:pPr>
        <w:autoSpaceDE w:val="0"/>
        <w:autoSpaceDN w:val="0"/>
        <w:ind w:leftChars="700" w:left="1680" w:hangingChars="100" w:hanging="210"/>
        <w:rPr>
          <w:rFonts w:ascii="ＭＳ 明朝"/>
        </w:rPr>
      </w:pPr>
      <w:r w:rsidRPr="00E91254">
        <w:rPr>
          <w:rFonts w:ascii="ＭＳ 明朝" w:hAnsi="ＭＳ 明朝" w:hint="eastAsia"/>
        </w:rPr>
        <w:t>・</w:t>
      </w:r>
      <w:r w:rsidRPr="00E91254">
        <w:rPr>
          <w:rFonts w:ascii="ＭＳ 明朝" w:hAnsi="ＭＳ 明朝" w:hint="eastAsia"/>
          <w:spacing w:val="-4"/>
        </w:rPr>
        <w:t>主催者側で傷害保険に一括で加入するが、応急手当て以外の責任は負わない</w:t>
      </w:r>
      <w:r w:rsidRPr="00E91254">
        <w:rPr>
          <w:rFonts w:ascii="ＭＳ 明朝" w:hAnsi="ＭＳ 明朝" w:hint="eastAsia"/>
          <w:spacing w:val="-4"/>
          <w:szCs w:val="21"/>
        </w:rPr>
        <w:t>こととする</w:t>
      </w:r>
      <w:r w:rsidRPr="00E91254">
        <w:rPr>
          <w:rFonts w:ascii="ＭＳ 明朝" w:hAnsi="ＭＳ 明朝" w:hint="eastAsia"/>
          <w:spacing w:val="-4"/>
        </w:rPr>
        <w:t>。</w:t>
      </w:r>
    </w:p>
    <w:p w:rsidR="00B03C7C" w:rsidRPr="00E91254" w:rsidRDefault="00B03C7C" w:rsidP="003327AB">
      <w:pPr>
        <w:autoSpaceDE w:val="0"/>
        <w:autoSpaceDN w:val="0"/>
        <w:rPr>
          <w:rFonts w:ascii="ＭＳ 明朝"/>
        </w:rPr>
      </w:pPr>
    </w:p>
    <w:p w:rsidR="00B03C7C" w:rsidRPr="00E91254" w:rsidRDefault="00B03C7C" w:rsidP="003327AB">
      <w:pPr>
        <w:autoSpaceDE w:val="0"/>
        <w:autoSpaceDN w:val="0"/>
        <w:rPr>
          <w:rFonts w:ascii="ＭＳ 明朝"/>
          <w:szCs w:val="21"/>
          <w:lang w:eastAsia="zh-TW"/>
        </w:rPr>
      </w:pPr>
      <w:r w:rsidRPr="00E91254">
        <w:rPr>
          <w:rFonts w:ascii="ＭＳ 明朝" w:hAnsi="ＭＳ 明朝"/>
          <w:szCs w:val="21"/>
        </w:rPr>
        <w:t>14.</w:t>
      </w:r>
      <w:r w:rsidRPr="00E91254">
        <w:rPr>
          <w:rFonts w:ascii="ＭＳ 明朝" w:hAnsi="ＭＳ 明朝" w:hint="eastAsia"/>
          <w:szCs w:val="21"/>
          <w:lang w:eastAsia="zh-TW"/>
        </w:rPr>
        <w:t>個人情報の取り扱い</w:t>
      </w:r>
    </w:p>
    <w:p w:rsidR="00B03C7C" w:rsidRPr="00E91254" w:rsidRDefault="00B03C7C" w:rsidP="003327AB">
      <w:pPr>
        <w:autoSpaceDE w:val="0"/>
        <w:autoSpaceDN w:val="0"/>
        <w:ind w:leftChars="750" w:left="1575" w:firstLineChars="100" w:firstLine="210"/>
        <w:rPr>
          <w:rFonts w:ascii="ＭＳ 明朝"/>
          <w:szCs w:val="21"/>
        </w:rPr>
      </w:pPr>
      <w:r w:rsidRPr="00E91254">
        <w:rPr>
          <w:rFonts w:ascii="ＭＳ 明朝" w:hAnsi="ＭＳ 明朝" w:hint="eastAsia"/>
          <w:szCs w:val="21"/>
        </w:rPr>
        <w:t>本大会</w:t>
      </w:r>
      <w:r w:rsidRPr="00E91254">
        <w:rPr>
          <w:rFonts w:ascii="ＭＳ 明朝" w:hAnsi="ＭＳ 明朝" w:hint="eastAsia"/>
          <w:szCs w:val="21"/>
          <w:lang w:eastAsia="zh-TW"/>
        </w:rPr>
        <w:t>に利用する目的で</w:t>
      </w:r>
      <w:r w:rsidRPr="00E91254">
        <w:rPr>
          <w:rFonts w:ascii="ＭＳ 明朝" w:hAnsi="ＭＳ 明朝" w:hint="eastAsia"/>
          <w:szCs w:val="21"/>
        </w:rPr>
        <w:t>収集した</w:t>
      </w:r>
      <w:r w:rsidRPr="00E91254">
        <w:rPr>
          <w:rFonts w:ascii="ＭＳ 明朝" w:hAnsi="ＭＳ 明朝" w:hint="eastAsia"/>
          <w:szCs w:val="21"/>
          <w:lang w:eastAsia="zh-TW"/>
        </w:rPr>
        <w:t>個人に関する情報は、受付、</w:t>
      </w:r>
      <w:r w:rsidRPr="00E91254">
        <w:rPr>
          <w:rFonts w:ascii="ＭＳ 明朝" w:hAnsi="ＭＳ 明朝" w:hint="eastAsia"/>
          <w:szCs w:val="21"/>
        </w:rPr>
        <w:t>組合せ、申込者への連絡、救急対応、傷害保険加入手続き、競技成績等に関する報道機関等への発表等、本大会運営に関すること</w:t>
      </w:r>
      <w:r w:rsidRPr="00E91254">
        <w:rPr>
          <w:rFonts w:ascii="ＭＳ 明朝" w:hAnsi="ＭＳ 明朝" w:hint="eastAsia"/>
          <w:szCs w:val="21"/>
          <w:lang w:eastAsia="zh-TW"/>
        </w:rPr>
        <w:t>のみ</w:t>
      </w:r>
      <w:r w:rsidRPr="00E91254">
        <w:rPr>
          <w:rFonts w:ascii="ＭＳ 明朝" w:hAnsi="ＭＳ 明朝" w:hint="eastAsia"/>
          <w:szCs w:val="21"/>
        </w:rPr>
        <w:t>に</w:t>
      </w:r>
      <w:r w:rsidRPr="00E91254">
        <w:rPr>
          <w:rFonts w:ascii="ＭＳ 明朝" w:hAnsi="ＭＳ 明朝" w:hint="eastAsia"/>
          <w:szCs w:val="21"/>
          <w:lang w:eastAsia="zh-TW"/>
        </w:rPr>
        <w:t>使用し、その他の目的には一切使用</w:t>
      </w:r>
      <w:r w:rsidRPr="00E91254">
        <w:rPr>
          <w:rFonts w:ascii="ＭＳ 明朝" w:hAnsi="ＭＳ 明朝" w:hint="eastAsia"/>
          <w:szCs w:val="21"/>
        </w:rPr>
        <w:t>しません</w:t>
      </w:r>
      <w:r w:rsidRPr="00E91254">
        <w:rPr>
          <w:rFonts w:ascii="ＭＳ 明朝" w:hAnsi="ＭＳ 明朝" w:hint="eastAsia"/>
          <w:szCs w:val="21"/>
          <w:lang w:eastAsia="zh-TW"/>
        </w:rPr>
        <w:t>。</w:t>
      </w:r>
    </w:p>
    <w:p w:rsidR="00B03C7C" w:rsidRPr="00E91254" w:rsidRDefault="00B03C7C" w:rsidP="003327AB">
      <w:pPr>
        <w:autoSpaceDE w:val="0"/>
        <w:autoSpaceDN w:val="0"/>
        <w:rPr>
          <w:rFonts w:ascii="ＭＳ 明朝"/>
        </w:rPr>
      </w:pPr>
    </w:p>
    <w:p w:rsidR="00B03C7C" w:rsidRPr="00E91254" w:rsidRDefault="00B03C7C" w:rsidP="003327AB">
      <w:pPr>
        <w:autoSpaceDE w:val="0"/>
        <w:autoSpaceDN w:val="0"/>
        <w:rPr>
          <w:rFonts w:ascii="ＭＳ 明朝"/>
        </w:rPr>
      </w:pPr>
      <w:r w:rsidRPr="00E91254">
        <w:rPr>
          <w:rFonts w:ascii="ＭＳ 明朝" w:hAnsi="ＭＳ 明朝"/>
        </w:rPr>
        <w:t>15</w:t>
      </w:r>
      <w:r w:rsidRPr="00E91254">
        <w:rPr>
          <w:rFonts w:ascii="ＭＳ 明朝" w:hAnsi="ＭＳ 明朝" w:hint="eastAsia"/>
        </w:rPr>
        <w:t>．その他</w:t>
      </w:r>
    </w:p>
    <w:p w:rsidR="00B03C7C" w:rsidRPr="00E91254" w:rsidRDefault="00B03C7C" w:rsidP="003327AB">
      <w:pPr>
        <w:autoSpaceDE w:val="0"/>
        <w:autoSpaceDN w:val="0"/>
        <w:ind w:leftChars="700" w:left="1680" w:hangingChars="100" w:hanging="210"/>
        <w:rPr>
          <w:rFonts w:ascii="ＭＳ 明朝"/>
        </w:rPr>
      </w:pPr>
      <w:r w:rsidRPr="00E91254">
        <w:rPr>
          <w:rFonts w:ascii="ＭＳ 明朝" w:hAnsi="ＭＳ 明朝" w:hint="eastAsia"/>
        </w:rPr>
        <w:t>①本大会は、県</w:t>
      </w:r>
      <w:r>
        <w:rPr>
          <w:rFonts w:ascii="ＭＳ 明朝" w:hAnsi="ＭＳ 明朝" w:hint="eastAsia"/>
        </w:rPr>
        <w:t>連盟</w:t>
      </w:r>
      <w:r w:rsidRPr="00E91254">
        <w:rPr>
          <w:rFonts w:ascii="ＭＳ 明朝" w:hAnsi="ＭＳ 明朝" w:hint="eastAsia"/>
        </w:rPr>
        <w:t>への登録の有無を問いません。</w:t>
      </w:r>
    </w:p>
    <w:p w:rsidR="00B03C7C" w:rsidRPr="00E91254" w:rsidRDefault="00B03C7C" w:rsidP="003327AB">
      <w:pPr>
        <w:autoSpaceDE w:val="0"/>
        <w:autoSpaceDN w:val="0"/>
        <w:ind w:leftChars="700" w:left="1680" w:hangingChars="100" w:hanging="210"/>
        <w:rPr>
          <w:rFonts w:ascii="ＭＳ 明朝"/>
        </w:rPr>
      </w:pPr>
      <w:r w:rsidRPr="00E91254">
        <w:rPr>
          <w:rFonts w:ascii="ＭＳ 明朝" w:hAnsi="ＭＳ 明朝" w:hint="eastAsia"/>
        </w:rPr>
        <w:t>②本大会は、選手数を制限しないが、ねんりんピック</w:t>
      </w:r>
      <w:r>
        <w:rPr>
          <w:rFonts w:ascii="ＭＳ 明朝" w:hAnsi="ＭＳ 明朝" w:hint="eastAsia"/>
        </w:rPr>
        <w:t>あきた</w:t>
      </w:r>
      <w:r w:rsidRPr="00E91254">
        <w:rPr>
          <w:rFonts w:ascii="ＭＳ 明朝" w:hAnsi="ＭＳ 明朝" w:hint="eastAsia"/>
        </w:rPr>
        <w:t>大会は</w:t>
      </w:r>
      <w:r w:rsidRPr="00E91254">
        <w:rPr>
          <w:rFonts w:ascii="ＭＳ 明朝" w:hAnsi="ＭＳ 明朝"/>
        </w:rPr>
        <w:t>15</w:t>
      </w:r>
      <w:r w:rsidRPr="00E91254">
        <w:rPr>
          <w:rFonts w:ascii="ＭＳ 明朝" w:hAnsi="ＭＳ 明朝" w:hint="eastAsia"/>
        </w:rPr>
        <w:t>名以内に限定します。</w:t>
      </w:r>
    </w:p>
    <w:p w:rsidR="00B03C7C" w:rsidRPr="00E91254" w:rsidRDefault="00B03C7C" w:rsidP="003327AB">
      <w:pPr>
        <w:autoSpaceDE w:val="0"/>
        <w:autoSpaceDN w:val="0"/>
        <w:ind w:leftChars="700" w:left="1680" w:hangingChars="100" w:hanging="210"/>
        <w:rPr>
          <w:rFonts w:ascii="ＭＳ 明朝"/>
        </w:rPr>
      </w:pPr>
      <w:r>
        <w:rPr>
          <w:rFonts w:ascii="ＭＳ 明朝" w:hAnsi="ＭＳ 明朝" w:hint="eastAsia"/>
        </w:rPr>
        <w:t>③本選考会について詳しいことは、佐賀県ソフトボール連盟</w:t>
      </w:r>
      <w:r w:rsidRPr="00E91254">
        <w:rPr>
          <w:rFonts w:ascii="ＭＳ 明朝" w:hAnsi="ＭＳ 明朝" w:hint="eastAsia"/>
        </w:rPr>
        <w:t>または</w:t>
      </w:r>
      <w:r w:rsidRPr="00E91254"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公</w:t>
      </w:r>
      <w:r w:rsidRPr="00E91254">
        <w:rPr>
          <w:rFonts w:ascii="ＭＳ 明朝" w:hAnsi="ＭＳ 明朝" w:hint="eastAsia"/>
        </w:rPr>
        <w:t>財</w:t>
      </w:r>
      <w:r w:rsidRPr="00E91254">
        <w:rPr>
          <w:rFonts w:ascii="ＭＳ 明朝" w:hAnsi="ＭＳ 明朝"/>
        </w:rPr>
        <w:t>)</w:t>
      </w:r>
      <w:r w:rsidRPr="00E91254">
        <w:rPr>
          <w:rFonts w:ascii="ＭＳ 明朝" w:hAnsi="ＭＳ 明朝" w:hint="eastAsia"/>
        </w:rPr>
        <w:t>佐賀県長寿社会振興財団まで、お問い合わせください。</w:t>
      </w:r>
    </w:p>
    <w:p w:rsidR="00B03C7C" w:rsidRPr="00E91254" w:rsidRDefault="00B03C7C" w:rsidP="003327AB">
      <w:pPr>
        <w:autoSpaceDE w:val="0"/>
        <w:autoSpaceDN w:val="0"/>
        <w:ind w:leftChars="700" w:left="1680" w:hangingChars="100" w:hanging="210"/>
        <w:rPr>
          <w:rFonts w:ascii="ＭＳ 明朝"/>
        </w:rPr>
      </w:pPr>
    </w:p>
    <w:p w:rsidR="00B03C7C" w:rsidRPr="00E91254" w:rsidRDefault="00B03C7C" w:rsidP="003327AB">
      <w:pPr>
        <w:autoSpaceDE w:val="0"/>
        <w:autoSpaceDN w:val="0"/>
        <w:ind w:leftChars="700" w:left="1680" w:hangingChars="100" w:hanging="21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（一社）佐賀県ソフトボール連盟　　　</w:t>
      </w:r>
      <w:r w:rsidRPr="00E91254">
        <w:rPr>
          <w:rFonts w:ascii="ＭＳ 明朝" w:hAnsi="ＭＳ 明朝" w:hint="eastAsia"/>
        </w:rPr>
        <w:t xml:space="preserve">　電話番号　</w:t>
      </w:r>
      <w:r w:rsidRPr="00E91254">
        <w:rPr>
          <w:rFonts w:ascii="ＭＳ 明朝" w:hAnsi="ＭＳ 明朝"/>
        </w:rPr>
        <w:t>090-</w:t>
      </w:r>
      <w:r>
        <w:rPr>
          <w:rFonts w:ascii="ＭＳ 明朝" w:hAnsi="ＭＳ 明朝"/>
        </w:rPr>
        <w:t>8762</w:t>
      </w:r>
      <w:r w:rsidRPr="00E91254">
        <w:rPr>
          <w:rFonts w:ascii="ＭＳ 明朝"/>
        </w:rPr>
        <w:t>-</w:t>
      </w:r>
      <w:r>
        <w:rPr>
          <w:rFonts w:ascii="ＭＳ 明朝" w:hAnsi="ＭＳ 明朝"/>
        </w:rPr>
        <w:t>2834</w:t>
      </w:r>
    </w:p>
    <w:p w:rsidR="00B03C7C" w:rsidRPr="00E91254" w:rsidRDefault="00B03C7C" w:rsidP="003327AB">
      <w:pPr>
        <w:autoSpaceDE w:val="0"/>
        <w:autoSpaceDN w:val="0"/>
        <w:ind w:leftChars="700" w:left="1680" w:hangingChars="100" w:hanging="210"/>
        <w:jc w:val="right"/>
        <w:rPr>
          <w:rFonts w:ascii="ＭＳ 明朝"/>
        </w:rPr>
      </w:pPr>
      <w:r>
        <w:rPr>
          <w:rFonts w:ascii="ＭＳ 明朝" w:hAnsi="ＭＳ 明朝" w:hint="eastAsia"/>
        </w:rPr>
        <w:t>（公財）</w:t>
      </w:r>
      <w:r w:rsidRPr="00E91254">
        <w:rPr>
          <w:rFonts w:ascii="ＭＳ 明朝" w:hAnsi="ＭＳ 明朝" w:hint="eastAsia"/>
        </w:rPr>
        <w:t xml:space="preserve">佐賀県長寿社会振興財団事務局　電話番号　</w:t>
      </w:r>
      <w:r w:rsidRPr="00E91254">
        <w:rPr>
          <w:rFonts w:ascii="ＭＳ 明朝" w:hAnsi="ＭＳ 明朝"/>
        </w:rPr>
        <w:t xml:space="preserve"> 0952-31-4165</w:t>
      </w:r>
    </w:p>
    <w:p w:rsidR="00B03C7C" w:rsidRPr="00E91254" w:rsidRDefault="00B03C7C" w:rsidP="003327AB">
      <w:pPr>
        <w:autoSpaceDE w:val="0"/>
        <w:autoSpaceDN w:val="0"/>
        <w:ind w:leftChars="700" w:left="1680" w:hangingChars="100" w:hanging="210"/>
        <w:rPr>
          <w:rFonts w:ascii="ＭＳ 明朝"/>
        </w:rPr>
      </w:pPr>
    </w:p>
    <w:p w:rsidR="00B03C7C" w:rsidRDefault="00B03C7C" w:rsidP="00B40735">
      <w:pPr>
        <w:pStyle w:val="a0"/>
        <w:autoSpaceDE w:val="0"/>
        <w:ind w:firstLineChars="700" w:firstLine="1470"/>
        <w:rPr>
          <w:rFonts w:ascii="ＭＳ 明朝" w:eastAsia="ＭＳ 明朝"/>
          <w:sz w:val="21"/>
          <w:szCs w:val="21"/>
        </w:rPr>
      </w:pPr>
      <w:r w:rsidRPr="003327AB">
        <w:rPr>
          <w:rFonts w:ascii="ＭＳ 明朝" w:eastAsia="ＭＳ 明朝" w:hint="eastAsia"/>
          <w:sz w:val="21"/>
          <w:szCs w:val="21"/>
        </w:rPr>
        <w:t>※雨天等で競技が実施不可能な時は、主催者側へお問い合わせください。</w:t>
      </w:r>
    </w:p>
    <w:p w:rsidR="00B03C7C" w:rsidRDefault="00B03C7C" w:rsidP="00B40735">
      <w:pPr>
        <w:pStyle w:val="a0"/>
        <w:autoSpaceDE w:val="0"/>
        <w:ind w:firstLineChars="700" w:firstLine="3570"/>
        <w:sectPr w:rsidR="00B03C7C" w:rsidSect="001E1271">
          <w:headerReference w:type="default" r:id="rId7"/>
          <w:footerReference w:type="default" r:id="rId8"/>
          <w:pgSz w:w="11907" w:h="16840" w:code="9"/>
          <w:pgMar w:top="1418" w:right="1418" w:bottom="1134" w:left="1418" w:header="720" w:footer="720" w:gutter="0"/>
          <w:cols w:space="425"/>
          <w:docGrid w:linePitch="286"/>
        </w:sectPr>
      </w:pPr>
    </w:p>
    <w:p w:rsidR="00B03C7C" w:rsidRPr="00E91254" w:rsidRDefault="00B03C7C" w:rsidP="00047319">
      <w:pPr>
        <w:pStyle w:val="a1"/>
        <w:wordWrap/>
        <w:jc w:val="center"/>
        <w:rPr>
          <w:rFonts w:ascii="FGP平成明朝体W9" w:eastAsia="FGP平成明朝体W9"/>
          <w:spacing w:val="0"/>
        </w:rPr>
      </w:pPr>
      <w:r>
        <w:rPr>
          <w:rFonts w:ascii="FGP平成明朝体W9" w:eastAsia="FGP平成明朝体W9" w:hint="eastAsia"/>
          <w:spacing w:val="-3"/>
          <w:sz w:val="35"/>
          <w:szCs w:val="35"/>
        </w:rPr>
        <w:t>さがねんりんピック</w:t>
      </w:r>
      <w:r>
        <w:rPr>
          <w:rFonts w:ascii="FGP平成明朝体W9" w:eastAsia="FGP平成明朝体W9"/>
          <w:spacing w:val="-3"/>
          <w:sz w:val="35"/>
          <w:szCs w:val="35"/>
        </w:rPr>
        <w:t>2016</w:t>
      </w:r>
      <w:r w:rsidRPr="00E91254">
        <w:rPr>
          <w:rFonts w:ascii="FGP平成明朝体W9" w:eastAsia="FGP平成明朝体W9"/>
          <w:spacing w:val="-3"/>
          <w:sz w:val="35"/>
          <w:szCs w:val="35"/>
        </w:rPr>
        <w:t xml:space="preserve"> </w:t>
      </w:r>
      <w:r w:rsidRPr="00E91254">
        <w:rPr>
          <w:rFonts w:ascii="FGP平成明朝体W9" w:eastAsia="FGP平成明朝体W9" w:hint="eastAsia"/>
          <w:spacing w:val="-3"/>
          <w:sz w:val="35"/>
          <w:szCs w:val="35"/>
        </w:rPr>
        <w:t>ソフトボール大会参加申込書</w:t>
      </w:r>
    </w:p>
    <w:tbl>
      <w:tblPr>
        <w:tblW w:w="10080" w:type="dxa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0"/>
        <w:gridCol w:w="630"/>
        <w:gridCol w:w="1785"/>
        <w:gridCol w:w="525"/>
        <w:gridCol w:w="840"/>
        <w:gridCol w:w="210"/>
        <w:gridCol w:w="420"/>
        <w:gridCol w:w="2730"/>
        <w:gridCol w:w="1680"/>
        <w:gridCol w:w="840"/>
      </w:tblGrid>
      <w:tr w:rsidR="00B03C7C" w:rsidRPr="00E91254" w:rsidTr="00047319">
        <w:trPr>
          <w:trHeight w:val="517"/>
        </w:trPr>
        <w:tc>
          <w:tcPr>
            <w:tcW w:w="1050" w:type="dxa"/>
            <w:gridSpan w:val="2"/>
            <w:tcBorders>
              <w:top w:val="single" w:sz="12" w:space="0" w:color="auto"/>
            </w:tcBorders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チーム名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</w:tcBorders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5670" w:type="dxa"/>
            <w:gridSpan w:val="4"/>
            <w:tcBorders>
              <w:top w:val="single" w:sz="12" w:space="0" w:color="auto"/>
            </w:tcBorders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rPr>
                <w:rFonts w:ascii="FG創英丸ゴシックM" w:eastAsia="ＭＳ ゴシック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Ansi="Century" w:hint="eastAsia"/>
                <w:spacing w:val="-6"/>
                <w:sz w:val="21"/>
              </w:rPr>
              <w:t>チーム</w:t>
            </w: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所在地</w:t>
            </w:r>
          </w:p>
        </w:tc>
      </w:tr>
      <w:tr w:rsidR="00B03C7C" w:rsidRPr="00E91254" w:rsidTr="00047319">
        <w:trPr>
          <w:trHeight w:val="1155"/>
        </w:trPr>
        <w:tc>
          <w:tcPr>
            <w:tcW w:w="105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監督氏名</w:t>
            </w:r>
          </w:p>
        </w:tc>
        <w:tc>
          <w:tcPr>
            <w:tcW w:w="231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DC51F1">
              <w:rPr>
                <w:rFonts w:ascii="FG創英丸ゴシックM" w:eastAsia="ＭＳ ゴシック" w:hint="eastAsia"/>
                <w:spacing w:val="45"/>
                <w:sz w:val="21"/>
                <w:fitText w:val="840" w:id="1224515840"/>
              </w:rPr>
              <w:t>連絡</w:t>
            </w:r>
            <w:r w:rsidRPr="00DC51F1">
              <w:rPr>
                <w:rFonts w:ascii="FG創英丸ゴシックM" w:eastAsia="ＭＳ ゴシック" w:hint="eastAsia"/>
                <w:spacing w:val="15"/>
                <w:sz w:val="21"/>
                <w:fitText w:val="840" w:id="1224515840"/>
              </w:rPr>
              <w:t>先</w:t>
            </w:r>
          </w:p>
        </w:tc>
        <w:tc>
          <w:tcPr>
            <w:tcW w:w="5670" w:type="dxa"/>
            <w:gridSpan w:val="4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rPr>
                <w:rFonts w:ascii="FG創英丸ゴシックM" w:eastAsia="ＭＳ ゴシック"/>
                <w:spacing w:val="-6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〒</w:t>
            </w:r>
          </w:p>
          <w:p w:rsidR="00B03C7C" w:rsidRPr="00E91254" w:rsidRDefault="00B03C7C" w:rsidP="00047319">
            <w:pPr>
              <w:pStyle w:val="a1"/>
              <w:wordWrap/>
              <w:spacing w:line="240" w:lineRule="auto"/>
              <w:rPr>
                <w:rFonts w:ascii="FG創英丸ゴシックM" w:eastAsia="ＭＳ ゴシック"/>
                <w:spacing w:val="-6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住所</w:t>
            </w:r>
          </w:p>
          <w:p w:rsidR="00B03C7C" w:rsidRPr="00E91254" w:rsidRDefault="00B03C7C" w:rsidP="00047319">
            <w:pPr>
              <w:pStyle w:val="a1"/>
              <w:wordWrap/>
              <w:spacing w:line="240" w:lineRule="auto"/>
              <w:rPr>
                <w:rFonts w:ascii="FG創英丸ゴシックM" w:eastAsia="ＭＳ ゴシック"/>
                <w:spacing w:val="-6"/>
                <w:sz w:val="15"/>
              </w:rPr>
            </w:pPr>
          </w:p>
          <w:p w:rsidR="00B03C7C" w:rsidRPr="00E91254" w:rsidRDefault="00B03C7C" w:rsidP="00047319">
            <w:pPr>
              <w:pStyle w:val="a1"/>
              <w:wordWrap/>
              <w:spacing w:line="240" w:lineRule="auto"/>
              <w:rPr>
                <w:rFonts w:ascii="FG創英丸ゴシックM" w:eastAsia="ＭＳ ゴシック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氏名</w:t>
            </w:r>
          </w:p>
        </w:tc>
      </w:tr>
      <w:tr w:rsidR="00B03C7C" w:rsidRPr="00E91254" w:rsidTr="00047319">
        <w:trPr>
          <w:trHeight w:val="517"/>
        </w:trPr>
        <w:tc>
          <w:tcPr>
            <w:tcW w:w="10080" w:type="dxa"/>
            <w:gridSpan w:val="10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rPr>
                <w:rFonts w:ascii="FG創英丸ゴシックM" w:eastAsia="ＭＳ ゴシック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※選手名簿（監督、コーチ、スコアラーが選手を兼ねるときは選手名簿にも記入）</w:t>
            </w:r>
          </w:p>
        </w:tc>
      </w:tr>
      <w:tr w:rsidR="00B03C7C" w:rsidRPr="00E91254" w:rsidTr="00047319">
        <w:trPr>
          <w:cantSplit/>
          <w:trHeight w:val="1134"/>
        </w:trPr>
        <w:tc>
          <w:tcPr>
            <w:tcW w:w="420" w:type="dxa"/>
            <w:textDirection w:val="tbRlV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番　号</w:t>
            </w:r>
          </w:p>
        </w:tc>
        <w:tc>
          <w:tcPr>
            <w:tcW w:w="630" w:type="dxa"/>
            <w:textDirection w:val="tbRlV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背番号</w:t>
            </w:r>
          </w:p>
        </w:tc>
        <w:tc>
          <w:tcPr>
            <w:tcW w:w="1785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氏　　名</w:t>
            </w:r>
          </w:p>
        </w:tc>
        <w:tc>
          <w:tcPr>
            <w:tcW w:w="1365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生年月日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0"/>
                <w:sz w:val="21"/>
              </w:rPr>
              <w:t>年　齢</w:t>
            </w:r>
          </w:p>
        </w:tc>
        <w:tc>
          <w:tcPr>
            <w:tcW w:w="27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現　　住　　所</w:t>
            </w:r>
          </w:p>
        </w:tc>
        <w:tc>
          <w:tcPr>
            <w:tcW w:w="168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電話番号</w:t>
            </w:r>
          </w:p>
        </w:tc>
        <w:tc>
          <w:tcPr>
            <w:tcW w:w="840" w:type="dxa"/>
            <w:textDirection w:val="tbRlV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ind w:left="113" w:right="113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1"/>
                <w:sz w:val="21"/>
              </w:rPr>
              <w:t>血液型</w:t>
            </w:r>
          </w:p>
        </w:tc>
      </w:tr>
      <w:tr w:rsidR="00B03C7C" w:rsidRPr="00E91254" w:rsidTr="00047319">
        <w:trPr>
          <w:trHeight w:val="517"/>
        </w:trPr>
        <w:tc>
          <w:tcPr>
            <w:tcW w:w="42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１</w:t>
            </w:r>
          </w:p>
        </w:tc>
        <w:tc>
          <w:tcPr>
            <w:tcW w:w="6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B03C7C" w:rsidRPr="00E91254" w:rsidTr="00047319">
        <w:trPr>
          <w:trHeight w:val="517"/>
        </w:trPr>
        <w:tc>
          <w:tcPr>
            <w:tcW w:w="42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２</w:t>
            </w:r>
          </w:p>
        </w:tc>
        <w:tc>
          <w:tcPr>
            <w:tcW w:w="6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B03C7C" w:rsidRPr="00E91254" w:rsidTr="00047319">
        <w:trPr>
          <w:trHeight w:val="517"/>
        </w:trPr>
        <w:tc>
          <w:tcPr>
            <w:tcW w:w="42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３</w:t>
            </w:r>
          </w:p>
        </w:tc>
        <w:tc>
          <w:tcPr>
            <w:tcW w:w="6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B03C7C" w:rsidRPr="00E91254" w:rsidTr="00047319">
        <w:trPr>
          <w:trHeight w:val="517"/>
        </w:trPr>
        <w:tc>
          <w:tcPr>
            <w:tcW w:w="42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４</w:t>
            </w:r>
          </w:p>
        </w:tc>
        <w:tc>
          <w:tcPr>
            <w:tcW w:w="6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B03C7C" w:rsidRPr="00E91254" w:rsidTr="00047319">
        <w:trPr>
          <w:trHeight w:val="517"/>
        </w:trPr>
        <w:tc>
          <w:tcPr>
            <w:tcW w:w="42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５</w:t>
            </w:r>
          </w:p>
        </w:tc>
        <w:tc>
          <w:tcPr>
            <w:tcW w:w="6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B03C7C" w:rsidRPr="00E91254" w:rsidTr="00047319">
        <w:trPr>
          <w:trHeight w:val="517"/>
        </w:trPr>
        <w:tc>
          <w:tcPr>
            <w:tcW w:w="42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６</w:t>
            </w:r>
          </w:p>
        </w:tc>
        <w:tc>
          <w:tcPr>
            <w:tcW w:w="6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B03C7C" w:rsidRPr="00E91254" w:rsidTr="00047319">
        <w:trPr>
          <w:trHeight w:val="517"/>
        </w:trPr>
        <w:tc>
          <w:tcPr>
            <w:tcW w:w="42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７</w:t>
            </w:r>
          </w:p>
        </w:tc>
        <w:tc>
          <w:tcPr>
            <w:tcW w:w="6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B03C7C" w:rsidRPr="00E91254" w:rsidTr="00047319">
        <w:trPr>
          <w:trHeight w:val="517"/>
        </w:trPr>
        <w:tc>
          <w:tcPr>
            <w:tcW w:w="42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８</w:t>
            </w:r>
          </w:p>
        </w:tc>
        <w:tc>
          <w:tcPr>
            <w:tcW w:w="6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B03C7C" w:rsidRPr="00E91254" w:rsidTr="00047319">
        <w:trPr>
          <w:trHeight w:val="517"/>
        </w:trPr>
        <w:tc>
          <w:tcPr>
            <w:tcW w:w="42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９</w:t>
            </w:r>
          </w:p>
        </w:tc>
        <w:tc>
          <w:tcPr>
            <w:tcW w:w="6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B03C7C" w:rsidRPr="00E91254" w:rsidTr="00047319">
        <w:trPr>
          <w:trHeight w:val="517"/>
        </w:trPr>
        <w:tc>
          <w:tcPr>
            <w:tcW w:w="42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10</w:t>
            </w:r>
          </w:p>
        </w:tc>
        <w:tc>
          <w:tcPr>
            <w:tcW w:w="6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B03C7C" w:rsidRPr="00E91254" w:rsidTr="00047319">
        <w:trPr>
          <w:trHeight w:val="517"/>
        </w:trPr>
        <w:tc>
          <w:tcPr>
            <w:tcW w:w="42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11</w:t>
            </w:r>
          </w:p>
        </w:tc>
        <w:tc>
          <w:tcPr>
            <w:tcW w:w="6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B03C7C" w:rsidRPr="00E91254" w:rsidTr="00047319">
        <w:trPr>
          <w:trHeight w:val="517"/>
        </w:trPr>
        <w:tc>
          <w:tcPr>
            <w:tcW w:w="42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12</w:t>
            </w:r>
          </w:p>
        </w:tc>
        <w:tc>
          <w:tcPr>
            <w:tcW w:w="6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B03C7C" w:rsidRPr="00E91254" w:rsidTr="00047319">
        <w:trPr>
          <w:trHeight w:val="517"/>
        </w:trPr>
        <w:tc>
          <w:tcPr>
            <w:tcW w:w="42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13</w:t>
            </w:r>
          </w:p>
        </w:tc>
        <w:tc>
          <w:tcPr>
            <w:tcW w:w="6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B03C7C" w:rsidRPr="00E91254" w:rsidTr="00047319">
        <w:trPr>
          <w:trHeight w:val="517"/>
        </w:trPr>
        <w:tc>
          <w:tcPr>
            <w:tcW w:w="42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14</w:t>
            </w:r>
          </w:p>
        </w:tc>
        <w:tc>
          <w:tcPr>
            <w:tcW w:w="6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B03C7C" w:rsidRPr="00E91254" w:rsidTr="00047319">
        <w:trPr>
          <w:trHeight w:val="517"/>
        </w:trPr>
        <w:tc>
          <w:tcPr>
            <w:tcW w:w="42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15</w:t>
            </w:r>
          </w:p>
        </w:tc>
        <w:tc>
          <w:tcPr>
            <w:tcW w:w="6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B03C7C" w:rsidRPr="00E91254" w:rsidTr="00047319">
        <w:trPr>
          <w:trHeight w:val="517"/>
        </w:trPr>
        <w:tc>
          <w:tcPr>
            <w:tcW w:w="42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16</w:t>
            </w:r>
          </w:p>
        </w:tc>
        <w:tc>
          <w:tcPr>
            <w:tcW w:w="6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B03C7C" w:rsidRPr="00E91254" w:rsidTr="00047319">
        <w:trPr>
          <w:trHeight w:val="517"/>
        </w:trPr>
        <w:tc>
          <w:tcPr>
            <w:tcW w:w="42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17</w:t>
            </w:r>
          </w:p>
        </w:tc>
        <w:tc>
          <w:tcPr>
            <w:tcW w:w="6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B03C7C" w:rsidRPr="00E91254" w:rsidTr="00047319">
        <w:trPr>
          <w:trHeight w:val="517"/>
        </w:trPr>
        <w:tc>
          <w:tcPr>
            <w:tcW w:w="42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18</w:t>
            </w:r>
          </w:p>
        </w:tc>
        <w:tc>
          <w:tcPr>
            <w:tcW w:w="6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B03C7C" w:rsidRPr="00E91254" w:rsidTr="00047319">
        <w:trPr>
          <w:trHeight w:val="517"/>
        </w:trPr>
        <w:tc>
          <w:tcPr>
            <w:tcW w:w="42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19</w:t>
            </w:r>
          </w:p>
        </w:tc>
        <w:tc>
          <w:tcPr>
            <w:tcW w:w="6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  <w:tr w:rsidR="00B03C7C" w:rsidRPr="00E91254" w:rsidTr="00047319">
        <w:trPr>
          <w:trHeight w:val="517"/>
        </w:trPr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20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65" w:type="dxa"/>
            <w:gridSpan w:val="2"/>
            <w:tcBorders>
              <w:bottom w:val="single" w:sz="12" w:space="0" w:color="auto"/>
            </w:tcBorders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30" w:type="dxa"/>
            <w:gridSpan w:val="2"/>
            <w:tcBorders>
              <w:bottom w:val="single" w:sz="12" w:space="0" w:color="auto"/>
            </w:tcBorders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730" w:type="dxa"/>
            <w:tcBorders>
              <w:bottom w:val="single" w:sz="12" w:space="0" w:color="auto"/>
            </w:tcBorders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B03C7C" w:rsidRPr="00E91254" w:rsidRDefault="00B03C7C" w:rsidP="00047319">
            <w:pPr>
              <w:pStyle w:val="a1"/>
              <w:wordWrap/>
              <w:spacing w:line="240" w:lineRule="auto"/>
              <w:jc w:val="center"/>
              <w:rPr>
                <w:rFonts w:ascii="FG創英丸ゴシックM" w:eastAsia="ＭＳ ゴシック"/>
                <w:spacing w:val="0"/>
                <w:sz w:val="21"/>
              </w:rPr>
            </w:pPr>
          </w:p>
        </w:tc>
      </w:tr>
    </w:tbl>
    <w:p w:rsidR="00B03C7C" w:rsidRPr="00047319" w:rsidRDefault="00B03C7C" w:rsidP="00A1746F">
      <w:pPr>
        <w:autoSpaceDE w:val="0"/>
        <w:autoSpaceDN w:val="0"/>
        <w:ind w:leftChars="750" w:left="1575"/>
        <w:jc w:val="right"/>
        <w:rPr>
          <w:rFonts w:ascii="ＭＳ 明朝"/>
        </w:rPr>
      </w:pPr>
      <w:r w:rsidRPr="00E91254">
        <w:rPr>
          <w:rFonts w:hint="eastAsia"/>
        </w:rPr>
        <w:t>※申込書記載の内容は、大会運営に必要な範囲でのみ使用する。</w:t>
      </w:r>
      <w:bookmarkStart w:id="5" w:name="_GoBack"/>
      <w:bookmarkEnd w:id="5"/>
    </w:p>
    <w:sectPr w:rsidR="00B03C7C" w:rsidRPr="00047319" w:rsidSect="00A1746F">
      <w:headerReference w:type="default" r:id="rId9"/>
      <w:pgSz w:w="11907" w:h="16840" w:code="9"/>
      <w:pgMar w:top="851" w:right="851" w:bottom="851" w:left="851" w:header="720" w:footer="720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7C" w:rsidRDefault="00B03C7C">
      <w:r>
        <w:separator/>
      </w:r>
    </w:p>
  </w:endnote>
  <w:endnote w:type="continuationSeparator" w:id="0">
    <w:p w:rsidR="00B03C7C" w:rsidRDefault="00B03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平成明朝体W7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ゴシック体S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FGP平成明朝体W9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FG創英丸ゴシック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7C" w:rsidRDefault="00B03C7C" w:rsidP="00196BB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7C" w:rsidRDefault="00B03C7C">
      <w:r>
        <w:separator/>
      </w:r>
    </w:p>
  </w:footnote>
  <w:footnote w:type="continuationSeparator" w:id="0">
    <w:p w:rsidR="00B03C7C" w:rsidRDefault="00B03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7C" w:rsidRPr="00EC1F22" w:rsidRDefault="00B03C7C" w:rsidP="00E764A0">
    <w:pPr>
      <w:pStyle w:val="Header"/>
      <w:jc w:val="right"/>
      <w:rPr>
        <w:rFonts w:ascii="ARゴシック体S" w:eastAsia="ARゴシック体S" w:hAnsi="ARゴシック体S"/>
        <w:spacing w:val="-16"/>
      </w:rPr>
    </w:pPr>
    <w:r w:rsidRPr="00EC1F22">
      <w:rPr>
        <w:rFonts w:ascii="ARゴシック体S" w:eastAsia="ARゴシック体S" w:hAnsi="ARゴシック体S" w:hint="eastAsia"/>
        <w:color w:val="000000"/>
        <w:spacing w:val="-16"/>
        <w:w w:val="90"/>
        <w:sz w:val="28"/>
        <w:szCs w:val="36"/>
      </w:rPr>
      <w:t>さがねんりんピック２０</w:t>
    </w:r>
    <w:r>
      <w:rPr>
        <w:rFonts w:ascii="ARゴシック体S" w:eastAsia="ARゴシック体S" w:hAnsi="ARゴシック体S" w:hint="eastAsia"/>
        <w:color w:val="000000"/>
        <w:spacing w:val="-16"/>
        <w:w w:val="90"/>
        <w:sz w:val="28"/>
        <w:szCs w:val="36"/>
      </w:rPr>
      <w:t>１６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C7C" w:rsidRPr="00260F53" w:rsidRDefault="00B03C7C" w:rsidP="00260F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902"/>
    <w:multiLevelType w:val="hybridMultilevel"/>
    <w:tmpl w:val="D150A718"/>
    <w:lvl w:ilvl="0" w:tplc="DAA6969E">
      <w:start w:val="2"/>
      <w:numFmt w:val="decimalFullWidth"/>
      <w:lvlText w:val="%1部"/>
      <w:lvlJc w:val="left"/>
      <w:pPr>
        <w:tabs>
          <w:tab w:val="num" w:pos="2310"/>
        </w:tabs>
        <w:ind w:left="2310" w:hanging="63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  <w:rPr>
        <w:rFonts w:cs="Times New Roman"/>
      </w:rPr>
    </w:lvl>
  </w:abstractNum>
  <w:abstractNum w:abstractNumId="1">
    <w:nsid w:val="19655CD0"/>
    <w:multiLevelType w:val="hybridMultilevel"/>
    <w:tmpl w:val="7A6E5A34"/>
    <w:lvl w:ilvl="0" w:tplc="723E323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4C8199D"/>
    <w:multiLevelType w:val="hybridMultilevel"/>
    <w:tmpl w:val="1156936C"/>
    <w:lvl w:ilvl="0" w:tplc="DB888600">
      <w:start w:val="1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7B60E2F"/>
    <w:multiLevelType w:val="hybridMultilevel"/>
    <w:tmpl w:val="1034F016"/>
    <w:lvl w:ilvl="0" w:tplc="6234DF3E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4">
    <w:nsid w:val="433F1759"/>
    <w:multiLevelType w:val="hybridMultilevel"/>
    <w:tmpl w:val="CFBE489E"/>
    <w:lvl w:ilvl="0" w:tplc="7AE4DBD4">
      <w:start w:val="1"/>
      <w:numFmt w:val="decimalEnclosedCircle"/>
      <w:lvlText w:val="%1"/>
      <w:lvlJc w:val="left"/>
      <w:pPr>
        <w:tabs>
          <w:tab w:val="num" w:pos="2983"/>
        </w:tabs>
        <w:ind w:left="29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3"/>
        </w:tabs>
        <w:ind w:left="34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883"/>
        </w:tabs>
        <w:ind w:left="38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03"/>
        </w:tabs>
        <w:ind w:left="43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723"/>
        </w:tabs>
        <w:ind w:left="47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5143"/>
        </w:tabs>
        <w:ind w:left="51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63"/>
        </w:tabs>
        <w:ind w:left="55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983"/>
        </w:tabs>
        <w:ind w:left="59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403"/>
        </w:tabs>
        <w:ind w:left="6403" w:hanging="420"/>
      </w:pPr>
      <w:rPr>
        <w:rFonts w:cs="Times New Roman"/>
      </w:rPr>
    </w:lvl>
  </w:abstractNum>
  <w:abstractNum w:abstractNumId="5">
    <w:nsid w:val="5F701C44"/>
    <w:multiLevelType w:val="hybridMultilevel"/>
    <w:tmpl w:val="E6B66482"/>
    <w:lvl w:ilvl="0" w:tplc="CA8CEA9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C6A"/>
    <w:rsid w:val="000006AA"/>
    <w:rsid w:val="00000A01"/>
    <w:rsid w:val="00001187"/>
    <w:rsid w:val="00007945"/>
    <w:rsid w:val="00011E75"/>
    <w:rsid w:val="00012B27"/>
    <w:rsid w:val="00016130"/>
    <w:rsid w:val="00017E31"/>
    <w:rsid w:val="00024292"/>
    <w:rsid w:val="00025497"/>
    <w:rsid w:val="00025B61"/>
    <w:rsid w:val="00025CC9"/>
    <w:rsid w:val="00025D9F"/>
    <w:rsid w:val="00026B24"/>
    <w:rsid w:val="00027255"/>
    <w:rsid w:val="00032AA4"/>
    <w:rsid w:val="000342AC"/>
    <w:rsid w:val="00040909"/>
    <w:rsid w:val="0004115E"/>
    <w:rsid w:val="000411B1"/>
    <w:rsid w:val="000426CC"/>
    <w:rsid w:val="00044B10"/>
    <w:rsid w:val="00046DEE"/>
    <w:rsid w:val="00047319"/>
    <w:rsid w:val="0004747D"/>
    <w:rsid w:val="00051A41"/>
    <w:rsid w:val="00052F84"/>
    <w:rsid w:val="00053B20"/>
    <w:rsid w:val="00057B2E"/>
    <w:rsid w:val="00066443"/>
    <w:rsid w:val="0007084B"/>
    <w:rsid w:val="000722C1"/>
    <w:rsid w:val="00074108"/>
    <w:rsid w:val="00076D65"/>
    <w:rsid w:val="00081A82"/>
    <w:rsid w:val="000827F3"/>
    <w:rsid w:val="00083FBD"/>
    <w:rsid w:val="0008786C"/>
    <w:rsid w:val="00090614"/>
    <w:rsid w:val="000923DD"/>
    <w:rsid w:val="00092438"/>
    <w:rsid w:val="00096EFF"/>
    <w:rsid w:val="0009716B"/>
    <w:rsid w:val="000A2718"/>
    <w:rsid w:val="000A2CE4"/>
    <w:rsid w:val="000A35F1"/>
    <w:rsid w:val="000A3887"/>
    <w:rsid w:val="000A6190"/>
    <w:rsid w:val="000A728F"/>
    <w:rsid w:val="000B1358"/>
    <w:rsid w:val="000B22DD"/>
    <w:rsid w:val="000B7CDD"/>
    <w:rsid w:val="000C0EA8"/>
    <w:rsid w:val="000C1CE0"/>
    <w:rsid w:val="000C53B0"/>
    <w:rsid w:val="000C5457"/>
    <w:rsid w:val="000C7BA9"/>
    <w:rsid w:val="000D0FC5"/>
    <w:rsid w:val="000D2774"/>
    <w:rsid w:val="000D2DBF"/>
    <w:rsid w:val="000D384C"/>
    <w:rsid w:val="000D38E9"/>
    <w:rsid w:val="000D53D0"/>
    <w:rsid w:val="000D54AF"/>
    <w:rsid w:val="000E0BC1"/>
    <w:rsid w:val="000E1027"/>
    <w:rsid w:val="000E116E"/>
    <w:rsid w:val="000E2F5D"/>
    <w:rsid w:val="000E3679"/>
    <w:rsid w:val="000E6B4A"/>
    <w:rsid w:val="000F10E5"/>
    <w:rsid w:val="000F29E9"/>
    <w:rsid w:val="000F32D2"/>
    <w:rsid w:val="000F3C1D"/>
    <w:rsid w:val="000F6124"/>
    <w:rsid w:val="000F6CC3"/>
    <w:rsid w:val="00100A1F"/>
    <w:rsid w:val="00100BF9"/>
    <w:rsid w:val="00101E1E"/>
    <w:rsid w:val="001076D2"/>
    <w:rsid w:val="0011132E"/>
    <w:rsid w:val="00113CA2"/>
    <w:rsid w:val="0011583B"/>
    <w:rsid w:val="00116200"/>
    <w:rsid w:val="00116EC7"/>
    <w:rsid w:val="001237A5"/>
    <w:rsid w:val="00123A11"/>
    <w:rsid w:val="00126439"/>
    <w:rsid w:val="0012659F"/>
    <w:rsid w:val="00126DD4"/>
    <w:rsid w:val="00127110"/>
    <w:rsid w:val="00130B8F"/>
    <w:rsid w:val="00131BCD"/>
    <w:rsid w:val="00131E72"/>
    <w:rsid w:val="001325ED"/>
    <w:rsid w:val="001326F7"/>
    <w:rsid w:val="00134E6D"/>
    <w:rsid w:val="00137375"/>
    <w:rsid w:val="00140524"/>
    <w:rsid w:val="00142152"/>
    <w:rsid w:val="0014295F"/>
    <w:rsid w:val="00142CB7"/>
    <w:rsid w:val="00146DA9"/>
    <w:rsid w:val="00147644"/>
    <w:rsid w:val="00150404"/>
    <w:rsid w:val="00150495"/>
    <w:rsid w:val="00151DE7"/>
    <w:rsid w:val="00151FB5"/>
    <w:rsid w:val="00152013"/>
    <w:rsid w:val="00153747"/>
    <w:rsid w:val="00153A39"/>
    <w:rsid w:val="00154041"/>
    <w:rsid w:val="0015427B"/>
    <w:rsid w:val="00157E11"/>
    <w:rsid w:val="00164E75"/>
    <w:rsid w:val="00166CC2"/>
    <w:rsid w:val="00170E39"/>
    <w:rsid w:val="0017125D"/>
    <w:rsid w:val="001737C1"/>
    <w:rsid w:val="00173B5E"/>
    <w:rsid w:val="0017419D"/>
    <w:rsid w:val="00174372"/>
    <w:rsid w:val="0017439C"/>
    <w:rsid w:val="00181B27"/>
    <w:rsid w:val="00184D79"/>
    <w:rsid w:val="001936FA"/>
    <w:rsid w:val="00196BB0"/>
    <w:rsid w:val="001A13BD"/>
    <w:rsid w:val="001A269F"/>
    <w:rsid w:val="001A2B06"/>
    <w:rsid w:val="001A4F54"/>
    <w:rsid w:val="001A7DD8"/>
    <w:rsid w:val="001B4735"/>
    <w:rsid w:val="001B4B71"/>
    <w:rsid w:val="001C2CD0"/>
    <w:rsid w:val="001C4C5A"/>
    <w:rsid w:val="001C7257"/>
    <w:rsid w:val="001D21DB"/>
    <w:rsid w:val="001D2460"/>
    <w:rsid w:val="001D415D"/>
    <w:rsid w:val="001D551A"/>
    <w:rsid w:val="001D5E3D"/>
    <w:rsid w:val="001E1271"/>
    <w:rsid w:val="001E4031"/>
    <w:rsid w:val="001E7C13"/>
    <w:rsid w:val="001E7FB1"/>
    <w:rsid w:val="001F1297"/>
    <w:rsid w:val="001F1F32"/>
    <w:rsid w:val="001F3F70"/>
    <w:rsid w:val="001F40B5"/>
    <w:rsid w:val="001F556C"/>
    <w:rsid w:val="001F5EE0"/>
    <w:rsid w:val="001F60A0"/>
    <w:rsid w:val="001F6AF0"/>
    <w:rsid w:val="001F77A8"/>
    <w:rsid w:val="00200ED0"/>
    <w:rsid w:val="002010DA"/>
    <w:rsid w:val="0020324F"/>
    <w:rsid w:val="002040EA"/>
    <w:rsid w:val="00207BB0"/>
    <w:rsid w:val="002136D3"/>
    <w:rsid w:val="00217AB0"/>
    <w:rsid w:val="00222322"/>
    <w:rsid w:val="0022447A"/>
    <w:rsid w:val="00231842"/>
    <w:rsid w:val="002335A2"/>
    <w:rsid w:val="00234C8C"/>
    <w:rsid w:val="00235211"/>
    <w:rsid w:val="002370F3"/>
    <w:rsid w:val="00240719"/>
    <w:rsid w:val="00244059"/>
    <w:rsid w:val="0024406A"/>
    <w:rsid w:val="00244E17"/>
    <w:rsid w:val="00245F55"/>
    <w:rsid w:val="00246188"/>
    <w:rsid w:val="0024755A"/>
    <w:rsid w:val="00254479"/>
    <w:rsid w:val="00260344"/>
    <w:rsid w:val="00260F53"/>
    <w:rsid w:val="002611EB"/>
    <w:rsid w:val="0026398E"/>
    <w:rsid w:val="00266025"/>
    <w:rsid w:val="002711A0"/>
    <w:rsid w:val="00272D54"/>
    <w:rsid w:val="00274683"/>
    <w:rsid w:val="002806E9"/>
    <w:rsid w:val="00283486"/>
    <w:rsid w:val="00283CA3"/>
    <w:rsid w:val="00283DC1"/>
    <w:rsid w:val="00287797"/>
    <w:rsid w:val="00290497"/>
    <w:rsid w:val="0029309F"/>
    <w:rsid w:val="00293C3A"/>
    <w:rsid w:val="00296F2F"/>
    <w:rsid w:val="002A0517"/>
    <w:rsid w:val="002A13BE"/>
    <w:rsid w:val="002A39D6"/>
    <w:rsid w:val="002B5FC1"/>
    <w:rsid w:val="002B638A"/>
    <w:rsid w:val="002B6565"/>
    <w:rsid w:val="002B7F95"/>
    <w:rsid w:val="002C0CEB"/>
    <w:rsid w:val="002C7476"/>
    <w:rsid w:val="002D1863"/>
    <w:rsid w:val="002D32FA"/>
    <w:rsid w:val="002E0B04"/>
    <w:rsid w:val="002F0A59"/>
    <w:rsid w:val="0030331C"/>
    <w:rsid w:val="003035F7"/>
    <w:rsid w:val="0030443C"/>
    <w:rsid w:val="00311436"/>
    <w:rsid w:val="00313E03"/>
    <w:rsid w:val="00314F78"/>
    <w:rsid w:val="003175AB"/>
    <w:rsid w:val="00317F5A"/>
    <w:rsid w:val="00320A80"/>
    <w:rsid w:val="00321F90"/>
    <w:rsid w:val="003239CE"/>
    <w:rsid w:val="003250AB"/>
    <w:rsid w:val="00326714"/>
    <w:rsid w:val="003327AB"/>
    <w:rsid w:val="00333857"/>
    <w:rsid w:val="00333B62"/>
    <w:rsid w:val="0033546F"/>
    <w:rsid w:val="003458DB"/>
    <w:rsid w:val="0034733D"/>
    <w:rsid w:val="003511B6"/>
    <w:rsid w:val="003511F1"/>
    <w:rsid w:val="00353E1A"/>
    <w:rsid w:val="00355756"/>
    <w:rsid w:val="00365602"/>
    <w:rsid w:val="0037020B"/>
    <w:rsid w:val="00370D5B"/>
    <w:rsid w:val="0037249B"/>
    <w:rsid w:val="003738E2"/>
    <w:rsid w:val="00374119"/>
    <w:rsid w:val="0037473E"/>
    <w:rsid w:val="00374CD3"/>
    <w:rsid w:val="00380ACB"/>
    <w:rsid w:val="00381065"/>
    <w:rsid w:val="003827A8"/>
    <w:rsid w:val="00382929"/>
    <w:rsid w:val="003860E4"/>
    <w:rsid w:val="003862EA"/>
    <w:rsid w:val="00387009"/>
    <w:rsid w:val="003920A5"/>
    <w:rsid w:val="00392B50"/>
    <w:rsid w:val="0039443F"/>
    <w:rsid w:val="0039796B"/>
    <w:rsid w:val="003A3695"/>
    <w:rsid w:val="003A7045"/>
    <w:rsid w:val="003A7E27"/>
    <w:rsid w:val="003B1FD3"/>
    <w:rsid w:val="003B59C7"/>
    <w:rsid w:val="003B5CB9"/>
    <w:rsid w:val="003C0119"/>
    <w:rsid w:val="003C35D2"/>
    <w:rsid w:val="003C4BB0"/>
    <w:rsid w:val="003C523E"/>
    <w:rsid w:val="003C6DDF"/>
    <w:rsid w:val="003D2635"/>
    <w:rsid w:val="003D2B0A"/>
    <w:rsid w:val="003E448C"/>
    <w:rsid w:val="003E614F"/>
    <w:rsid w:val="003E77B2"/>
    <w:rsid w:val="003F36D9"/>
    <w:rsid w:val="003F67B1"/>
    <w:rsid w:val="003F6A42"/>
    <w:rsid w:val="00401B41"/>
    <w:rsid w:val="004061EF"/>
    <w:rsid w:val="00406A2C"/>
    <w:rsid w:val="00406FD1"/>
    <w:rsid w:val="00407226"/>
    <w:rsid w:val="0041029D"/>
    <w:rsid w:val="00411EC9"/>
    <w:rsid w:val="00413FD9"/>
    <w:rsid w:val="00414961"/>
    <w:rsid w:val="004158F5"/>
    <w:rsid w:val="00417476"/>
    <w:rsid w:val="004223BE"/>
    <w:rsid w:val="00422555"/>
    <w:rsid w:val="00422E43"/>
    <w:rsid w:val="00423F8E"/>
    <w:rsid w:val="004247EF"/>
    <w:rsid w:val="00427E72"/>
    <w:rsid w:val="0043441A"/>
    <w:rsid w:val="004354CB"/>
    <w:rsid w:val="00441558"/>
    <w:rsid w:val="0044239A"/>
    <w:rsid w:val="00452550"/>
    <w:rsid w:val="004535F7"/>
    <w:rsid w:val="00455419"/>
    <w:rsid w:val="00460E86"/>
    <w:rsid w:val="0046212C"/>
    <w:rsid w:val="00466B9D"/>
    <w:rsid w:val="004717D2"/>
    <w:rsid w:val="004725A6"/>
    <w:rsid w:val="00472948"/>
    <w:rsid w:val="004763E9"/>
    <w:rsid w:val="00476527"/>
    <w:rsid w:val="00476E67"/>
    <w:rsid w:val="00480160"/>
    <w:rsid w:val="004808DD"/>
    <w:rsid w:val="0048280E"/>
    <w:rsid w:val="00485132"/>
    <w:rsid w:val="00486087"/>
    <w:rsid w:val="004874CF"/>
    <w:rsid w:val="00492D3E"/>
    <w:rsid w:val="00492E86"/>
    <w:rsid w:val="00493AC0"/>
    <w:rsid w:val="00494262"/>
    <w:rsid w:val="00495FDA"/>
    <w:rsid w:val="00497C80"/>
    <w:rsid w:val="004A2F58"/>
    <w:rsid w:val="004A445A"/>
    <w:rsid w:val="004A770A"/>
    <w:rsid w:val="004B44AC"/>
    <w:rsid w:val="004B696D"/>
    <w:rsid w:val="004B6DAA"/>
    <w:rsid w:val="004C1205"/>
    <w:rsid w:val="004C2648"/>
    <w:rsid w:val="004C7A97"/>
    <w:rsid w:val="004C7F7E"/>
    <w:rsid w:val="004D0A5E"/>
    <w:rsid w:val="004D11C4"/>
    <w:rsid w:val="004D2EFB"/>
    <w:rsid w:val="004D3DCD"/>
    <w:rsid w:val="004D3FAA"/>
    <w:rsid w:val="004D473F"/>
    <w:rsid w:val="004D68C8"/>
    <w:rsid w:val="004E036B"/>
    <w:rsid w:val="004E07D0"/>
    <w:rsid w:val="004E0A0C"/>
    <w:rsid w:val="004E0DFC"/>
    <w:rsid w:val="004E12D9"/>
    <w:rsid w:val="004E256A"/>
    <w:rsid w:val="004E3EB2"/>
    <w:rsid w:val="004E477C"/>
    <w:rsid w:val="004E55FC"/>
    <w:rsid w:val="004F105D"/>
    <w:rsid w:val="004F1AB8"/>
    <w:rsid w:val="004F22FB"/>
    <w:rsid w:val="004F2CD9"/>
    <w:rsid w:val="004F329B"/>
    <w:rsid w:val="00500232"/>
    <w:rsid w:val="00502874"/>
    <w:rsid w:val="0050366D"/>
    <w:rsid w:val="005039C4"/>
    <w:rsid w:val="00504DF9"/>
    <w:rsid w:val="0050547D"/>
    <w:rsid w:val="00507C30"/>
    <w:rsid w:val="00511B3A"/>
    <w:rsid w:val="00514067"/>
    <w:rsid w:val="0051416D"/>
    <w:rsid w:val="00515C72"/>
    <w:rsid w:val="00517D2E"/>
    <w:rsid w:val="0052189B"/>
    <w:rsid w:val="00523024"/>
    <w:rsid w:val="00523E63"/>
    <w:rsid w:val="0052428C"/>
    <w:rsid w:val="00525F04"/>
    <w:rsid w:val="00526931"/>
    <w:rsid w:val="00533EF3"/>
    <w:rsid w:val="005340D7"/>
    <w:rsid w:val="005343D8"/>
    <w:rsid w:val="00535819"/>
    <w:rsid w:val="00536C20"/>
    <w:rsid w:val="00536E8E"/>
    <w:rsid w:val="00537024"/>
    <w:rsid w:val="005459B3"/>
    <w:rsid w:val="00546928"/>
    <w:rsid w:val="00546959"/>
    <w:rsid w:val="00547AD5"/>
    <w:rsid w:val="00547FAE"/>
    <w:rsid w:val="00551DC5"/>
    <w:rsid w:val="00554D39"/>
    <w:rsid w:val="00560B51"/>
    <w:rsid w:val="00563D16"/>
    <w:rsid w:val="0057323A"/>
    <w:rsid w:val="005744DA"/>
    <w:rsid w:val="00574A24"/>
    <w:rsid w:val="00574D76"/>
    <w:rsid w:val="005766E0"/>
    <w:rsid w:val="0058017D"/>
    <w:rsid w:val="005807B6"/>
    <w:rsid w:val="005813D5"/>
    <w:rsid w:val="00584021"/>
    <w:rsid w:val="005869C5"/>
    <w:rsid w:val="00587F4D"/>
    <w:rsid w:val="00590C4D"/>
    <w:rsid w:val="00591136"/>
    <w:rsid w:val="005911B3"/>
    <w:rsid w:val="0059714A"/>
    <w:rsid w:val="005A0379"/>
    <w:rsid w:val="005A1BAB"/>
    <w:rsid w:val="005A1F80"/>
    <w:rsid w:val="005A415A"/>
    <w:rsid w:val="005A5C30"/>
    <w:rsid w:val="005B1C0C"/>
    <w:rsid w:val="005B5197"/>
    <w:rsid w:val="005B7426"/>
    <w:rsid w:val="005C099A"/>
    <w:rsid w:val="005C0E7F"/>
    <w:rsid w:val="005C3D07"/>
    <w:rsid w:val="005C40E1"/>
    <w:rsid w:val="005C4ABC"/>
    <w:rsid w:val="005C7421"/>
    <w:rsid w:val="005C7867"/>
    <w:rsid w:val="005C7904"/>
    <w:rsid w:val="005C7F05"/>
    <w:rsid w:val="005D029A"/>
    <w:rsid w:val="005D4BFC"/>
    <w:rsid w:val="005D5E12"/>
    <w:rsid w:val="005D62AF"/>
    <w:rsid w:val="005D7C6D"/>
    <w:rsid w:val="005E066A"/>
    <w:rsid w:val="005E120D"/>
    <w:rsid w:val="005E28D7"/>
    <w:rsid w:val="005E2BC6"/>
    <w:rsid w:val="005E5E27"/>
    <w:rsid w:val="005F53A7"/>
    <w:rsid w:val="005F73DF"/>
    <w:rsid w:val="00602EAF"/>
    <w:rsid w:val="00607604"/>
    <w:rsid w:val="0061179D"/>
    <w:rsid w:val="00612EB7"/>
    <w:rsid w:val="006162F9"/>
    <w:rsid w:val="006177B2"/>
    <w:rsid w:val="0062004B"/>
    <w:rsid w:val="00624535"/>
    <w:rsid w:val="00630D43"/>
    <w:rsid w:val="00631787"/>
    <w:rsid w:val="00631BDD"/>
    <w:rsid w:val="006323D3"/>
    <w:rsid w:val="0063278D"/>
    <w:rsid w:val="0063498E"/>
    <w:rsid w:val="00636DF2"/>
    <w:rsid w:val="00637999"/>
    <w:rsid w:val="00644453"/>
    <w:rsid w:val="00647F7E"/>
    <w:rsid w:val="006520CD"/>
    <w:rsid w:val="006524FD"/>
    <w:rsid w:val="0065632D"/>
    <w:rsid w:val="0065775B"/>
    <w:rsid w:val="006603DF"/>
    <w:rsid w:val="0066351B"/>
    <w:rsid w:val="00663E64"/>
    <w:rsid w:val="00664516"/>
    <w:rsid w:val="00667840"/>
    <w:rsid w:val="00667CB4"/>
    <w:rsid w:val="00672063"/>
    <w:rsid w:val="00674754"/>
    <w:rsid w:val="00676CA1"/>
    <w:rsid w:val="00681046"/>
    <w:rsid w:val="00681E58"/>
    <w:rsid w:val="0068469D"/>
    <w:rsid w:val="00685A42"/>
    <w:rsid w:val="006867A3"/>
    <w:rsid w:val="00687537"/>
    <w:rsid w:val="00691741"/>
    <w:rsid w:val="006929A5"/>
    <w:rsid w:val="00694931"/>
    <w:rsid w:val="00694A61"/>
    <w:rsid w:val="00694AE7"/>
    <w:rsid w:val="00696123"/>
    <w:rsid w:val="006973D1"/>
    <w:rsid w:val="006A057F"/>
    <w:rsid w:val="006A1E1C"/>
    <w:rsid w:val="006A581F"/>
    <w:rsid w:val="006A6616"/>
    <w:rsid w:val="006B03DB"/>
    <w:rsid w:val="006B0D39"/>
    <w:rsid w:val="006B1CAB"/>
    <w:rsid w:val="006B1F90"/>
    <w:rsid w:val="006B2138"/>
    <w:rsid w:val="006B4E19"/>
    <w:rsid w:val="006B59BA"/>
    <w:rsid w:val="006B759A"/>
    <w:rsid w:val="006C2810"/>
    <w:rsid w:val="006C2E2E"/>
    <w:rsid w:val="006C3C3A"/>
    <w:rsid w:val="006C4B53"/>
    <w:rsid w:val="006C56FF"/>
    <w:rsid w:val="006D01CD"/>
    <w:rsid w:val="006D09CA"/>
    <w:rsid w:val="006D2D24"/>
    <w:rsid w:val="006D4A1A"/>
    <w:rsid w:val="006E1CAE"/>
    <w:rsid w:val="006E2466"/>
    <w:rsid w:val="006E7CB6"/>
    <w:rsid w:val="006F09CB"/>
    <w:rsid w:val="006F7785"/>
    <w:rsid w:val="0070059B"/>
    <w:rsid w:val="00701F6F"/>
    <w:rsid w:val="00704AD5"/>
    <w:rsid w:val="007061CA"/>
    <w:rsid w:val="007135FF"/>
    <w:rsid w:val="00713EB4"/>
    <w:rsid w:val="00713EDD"/>
    <w:rsid w:val="00714DE8"/>
    <w:rsid w:val="00715DCE"/>
    <w:rsid w:val="00715F7F"/>
    <w:rsid w:val="007166C8"/>
    <w:rsid w:val="007179E1"/>
    <w:rsid w:val="00720E0D"/>
    <w:rsid w:val="0072228A"/>
    <w:rsid w:val="00722679"/>
    <w:rsid w:val="007227B4"/>
    <w:rsid w:val="00723CE1"/>
    <w:rsid w:val="00724B12"/>
    <w:rsid w:val="00733CF4"/>
    <w:rsid w:val="007348E6"/>
    <w:rsid w:val="007379E0"/>
    <w:rsid w:val="00737D29"/>
    <w:rsid w:val="00741766"/>
    <w:rsid w:val="00745DE1"/>
    <w:rsid w:val="00750D42"/>
    <w:rsid w:val="00752196"/>
    <w:rsid w:val="00752216"/>
    <w:rsid w:val="007535D6"/>
    <w:rsid w:val="00753FFE"/>
    <w:rsid w:val="00755469"/>
    <w:rsid w:val="007554AE"/>
    <w:rsid w:val="00756E31"/>
    <w:rsid w:val="007578A9"/>
    <w:rsid w:val="00757E17"/>
    <w:rsid w:val="00760510"/>
    <w:rsid w:val="00761CCA"/>
    <w:rsid w:val="0076418D"/>
    <w:rsid w:val="00764362"/>
    <w:rsid w:val="00764ECF"/>
    <w:rsid w:val="00765912"/>
    <w:rsid w:val="00766070"/>
    <w:rsid w:val="00767253"/>
    <w:rsid w:val="00773350"/>
    <w:rsid w:val="007733B9"/>
    <w:rsid w:val="00773B78"/>
    <w:rsid w:val="0078092C"/>
    <w:rsid w:val="00780A63"/>
    <w:rsid w:val="007817A2"/>
    <w:rsid w:val="007818BB"/>
    <w:rsid w:val="00784735"/>
    <w:rsid w:val="007910C4"/>
    <w:rsid w:val="00793797"/>
    <w:rsid w:val="007938EB"/>
    <w:rsid w:val="00793E68"/>
    <w:rsid w:val="0079437D"/>
    <w:rsid w:val="007943F6"/>
    <w:rsid w:val="007957AA"/>
    <w:rsid w:val="00797905"/>
    <w:rsid w:val="007A26DC"/>
    <w:rsid w:val="007A3508"/>
    <w:rsid w:val="007A5FF7"/>
    <w:rsid w:val="007A68F5"/>
    <w:rsid w:val="007B4554"/>
    <w:rsid w:val="007B5B67"/>
    <w:rsid w:val="007B64EA"/>
    <w:rsid w:val="007C0024"/>
    <w:rsid w:val="007C0652"/>
    <w:rsid w:val="007C3693"/>
    <w:rsid w:val="007C4B73"/>
    <w:rsid w:val="007C7F07"/>
    <w:rsid w:val="007D160A"/>
    <w:rsid w:val="007D68D0"/>
    <w:rsid w:val="007E0FD2"/>
    <w:rsid w:val="007E3240"/>
    <w:rsid w:val="007E34D4"/>
    <w:rsid w:val="007E44C5"/>
    <w:rsid w:val="007E7DA4"/>
    <w:rsid w:val="007E7FB0"/>
    <w:rsid w:val="007F2BDA"/>
    <w:rsid w:val="007F332D"/>
    <w:rsid w:val="007F5BE2"/>
    <w:rsid w:val="008008C2"/>
    <w:rsid w:val="008014DF"/>
    <w:rsid w:val="00801A07"/>
    <w:rsid w:val="008042DB"/>
    <w:rsid w:val="0080587F"/>
    <w:rsid w:val="00806BBF"/>
    <w:rsid w:val="00810CAE"/>
    <w:rsid w:val="00812A58"/>
    <w:rsid w:val="008150AD"/>
    <w:rsid w:val="00830CCE"/>
    <w:rsid w:val="0084215C"/>
    <w:rsid w:val="00842D7A"/>
    <w:rsid w:val="0084302A"/>
    <w:rsid w:val="00845932"/>
    <w:rsid w:val="00850890"/>
    <w:rsid w:val="00850B37"/>
    <w:rsid w:val="00853FB0"/>
    <w:rsid w:val="008543CB"/>
    <w:rsid w:val="00856A4A"/>
    <w:rsid w:val="00860D12"/>
    <w:rsid w:val="00862174"/>
    <w:rsid w:val="0086758F"/>
    <w:rsid w:val="00870935"/>
    <w:rsid w:val="00871868"/>
    <w:rsid w:val="0087196B"/>
    <w:rsid w:val="00873BF5"/>
    <w:rsid w:val="008851A4"/>
    <w:rsid w:val="00887436"/>
    <w:rsid w:val="00891EDD"/>
    <w:rsid w:val="0089251F"/>
    <w:rsid w:val="00893C8D"/>
    <w:rsid w:val="00893E0B"/>
    <w:rsid w:val="00896F0C"/>
    <w:rsid w:val="00897887"/>
    <w:rsid w:val="008A0C29"/>
    <w:rsid w:val="008A13F1"/>
    <w:rsid w:val="008A2E8C"/>
    <w:rsid w:val="008A3203"/>
    <w:rsid w:val="008A3F46"/>
    <w:rsid w:val="008A717D"/>
    <w:rsid w:val="008B0028"/>
    <w:rsid w:val="008B0B0C"/>
    <w:rsid w:val="008B3C45"/>
    <w:rsid w:val="008B465F"/>
    <w:rsid w:val="008B487A"/>
    <w:rsid w:val="008B6C2A"/>
    <w:rsid w:val="008C0392"/>
    <w:rsid w:val="008C08C6"/>
    <w:rsid w:val="008C1EA2"/>
    <w:rsid w:val="008C3AFF"/>
    <w:rsid w:val="008C3BBA"/>
    <w:rsid w:val="008D2D2E"/>
    <w:rsid w:val="008D62AA"/>
    <w:rsid w:val="008D7805"/>
    <w:rsid w:val="008E54D3"/>
    <w:rsid w:val="008E603A"/>
    <w:rsid w:val="008F52B1"/>
    <w:rsid w:val="00904A55"/>
    <w:rsid w:val="00906D6B"/>
    <w:rsid w:val="0090717B"/>
    <w:rsid w:val="0091086C"/>
    <w:rsid w:val="00913DBB"/>
    <w:rsid w:val="00916D3F"/>
    <w:rsid w:val="00916ED0"/>
    <w:rsid w:val="00924B72"/>
    <w:rsid w:val="009254EC"/>
    <w:rsid w:val="009259BA"/>
    <w:rsid w:val="0092658A"/>
    <w:rsid w:val="00926D5D"/>
    <w:rsid w:val="00926FB7"/>
    <w:rsid w:val="009274E7"/>
    <w:rsid w:val="00930027"/>
    <w:rsid w:val="009314A1"/>
    <w:rsid w:val="00933D50"/>
    <w:rsid w:val="00934716"/>
    <w:rsid w:val="00935354"/>
    <w:rsid w:val="00935F51"/>
    <w:rsid w:val="009402BB"/>
    <w:rsid w:val="00940B50"/>
    <w:rsid w:val="009449FF"/>
    <w:rsid w:val="00950107"/>
    <w:rsid w:val="00955B47"/>
    <w:rsid w:val="00955ED5"/>
    <w:rsid w:val="00956AFA"/>
    <w:rsid w:val="00960134"/>
    <w:rsid w:val="0096063D"/>
    <w:rsid w:val="00960A29"/>
    <w:rsid w:val="0096182E"/>
    <w:rsid w:val="00962799"/>
    <w:rsid w:val="00962D68"/>
    <w:rsid w:val="009631D7"/>
    <w:rsid w:val="009647D0"/>
    <w:rsid w:val="00964D61"/>
    <w:rsid w:val="00966160"/>
    <w:rsid w:val="00966476"/>
    <w:rsid w:val="009718B6"/>
    <w:rsid w:val="00971919"/>
    <w:rsid w:val="009726D7"/>
    <w:rsid w:val="009745D4"/>
    <w:rsid w:val="00974A9F"/>
    <w:rsid w:val="00980481"/>
    <w:rsid w:val="009827A1"/>
    <w:rsid w:val="00985BBB"/>
    <w:rsid w:val="0098688D"/>
    <w:rsid w:val="00986AB8"/>
    <w:rsid w:val="009904E4"/>
    <w:rsid w:val="00990E67"/>
    <w:rsid w:val="0099111F"/>
    <w:rsid w:val="00993106"/>
    <w:rsid w:val="00993972"/>
    <w:rsid w:val="0099456E"/>
    <w:rsid w:val="0099650A"/>
    <w:rsid w:val="009A207C"/>
    <w:rsid w:val="009A2814"/>
    <w:rsid w:val="009A3F36"/>
    <w:rsid w:val="009A7E2A"/>
    <w:rsid w:val="009B05A5"/>
    <w:rsid w:val="009B1D86"/>
    <w:rsid w:val="009B205C"/>
    <w:rsid w:val="009B26EB"/>
    <w:rsid w:val="009B43F6"/>
    <w:rsid w:val="009B752E"/>
    <w:rsid w:val="009C474E"/>
    <w:rsid w:val="009C4B0E"/>
    <w:rsid w:val="009D3393"/>
    <w:rsid w:val="009D6B9A"/>
    <w:rsid w:val="009D6F55"/>
    <w:rsid w:val="009D70C0"/>
    <w:rsid w:val="009E2185"/>
    <w:rsid w:val="009E28E8"/>
    <w:rsid w:val="009E6ABC"/>
    <w:rsid w:val="009F1597"/>
    <w:rsid w:val="009F2835"/>
    <w:rsid w:val="009F2D1C"/>
    <w:rsid w:val="009F5583"/>
    <w:rsid w:val="009F77F2"/>
    <w:rsid w:val="009F79B5"/>
    <w:rsid w:val="00A0060B"/>
    <w:rsid w:val="00A0332F"/>
    <w:rsid w:val="00A10E2E"/>
    <w:rsid w:val="00A11895"/>
    <w:rsid w:val="00A120B4"/>
    <w:rsid w:val="00A12B0C"/>
    <w:rsid w:val="00A167D3"/>
    <w:rsid w:val="00A1746F"/>
    <w:rsid w:val="00A17EA3"/>
    <w:rsid w:val="00A200FA"/>
    <w:rsid w:val="00A204C1"/>
    <w:rsid w:val="00A21190"/>
    <w:rsid w:val="00A22E33"/>
    <w:rsid w:val="00A240CB"/>
    <w:rsid w:val="00A2450D"/>
    <w:rsid w:val="00A27898"/>
    <w:rsid w:val="00A30767"/>
    <w:rsid w:val="00A33366"/>
    <w:rsid w:val="00A34723"/>
    <w:rsid w:val="00A35457"/>
    <w:rsid w:val="00A4088C"/>
    <w:rsid w:val="00A45488"/>
    <w:rsid w:val="00A460C6"/>
    <w:rsid w:val="00A512A7"/>
    <w:rsid w:val="00A557FC"/>
    <w:rsid w:val="00A57FB1"/>
    <w:rsid w:val="00A6047E"/>
    <w:rsid w:val="00A620F1"/>
    <w:rsid w:val="00A66DF9"/>
    <w:rsid w:val="00A704F8"/>
    <w:rsid w:val="00A708B3"/>
    <w:rsid w:val="00A70AC0"/>
    <w:rsid w:val="00A70C80"/>
    <w:rsid w:val="00A71776"/>
    <w:rsid w:val="00A742F9"/>
    <w:rsid w:val="00A76218"/>
    <w:rsid w:val="00A80A14"/>
    <w:rsid w:val="00A82E49"/>
    <w:rsid w:val="00A84E4B"/>
    <w:rsid w:val="00A8632D"/>
    <w:rsid w:val="00A868E4"/>
    <w:rsid w:val="00A872DB"/>
    <w:rsid w:val="00A90EA7"/>
    <w:rsid w:val="00A9114B"/>
    <w:rsid w:val="00A917E4"/>
    <w:rsid w:val="00A92C3F"/>
    <w:rsid w:val="00A955B2"/>
    <w:rsid w:val="00A95670"/>
    <w:rsid w:val="00A956AE"/>
    <w:rsid w:val="00AA17E9"/>
    <w:rsid w:val="00AA2A56"/>
    <w:rsid w:val="00AA3590"/>
    <w:rsid w:val="00AA3959"/>
    <w:rsid w:val="00AA466A"/>
    <w:rsid w:val="00AA4E75"/>
    <w:rsid w:val="00AA547A"/>
    <w:rsid w:val="00AA58BC"/>
    <w:rsid w:val="00AA68F4"/>
    <w:rsid w:val="00AA7C9D"/>
    <w:rsid w:val="00AB0E21"/>
    <w:rsid w:val="00AB2C69"/>
    <w:rsid w:val="00AB2FA3"/>
    <w:rsid w:val="00AB3DC0"/>
    <w:rsid w:val="00AB5296"/>
    <w:rsid w:val="00AC1318"/>
    <w:rsid w:val="00AC38E7"/>
    <w:rsid w:val="00AC5A12"/>
    <w:rsid w:val="00AC5E0F"/>
    <w:rsid w:val="00AC638F"/>
    <w:rsid w:val="00AC6E09"/>
    <w:rsid w:val="00AD1385"/>
    <w:rsid w:val="00AD3088"/>
    <w:rsid w:val="00AD31C7"/>
    <w:rsid w:val="00AD322D"/>
    <w:rsid w:val="00AD34FF"/>
    <w:rsid w:val="00AD790E"/>
    <w:rsid w:val="00AE2876"/>
    <w:rsid w:val="00AE3940"/>
    <w:rsid w:val="00AE397A"/>
    <w:rsid w:val="00AE69DF"/>
    <w:rsid w:val="00AE6E67"/>
    <w:rsid w:val="00AE6EAD"/>
    <w:rsid w:val="00AE7920"/>
    <w:rsid w:val="00AF05B0"/>
    <w:rsid w:val="00AF21B9"/>
    <w:rsid w:val="00AF2822"/>
    <w:rsid w:val="00AF6621"/>
    <w:rsid w:val="00B01F6B"/>
    <w:rsid w:val="00B02F2E"/>
    <w:rsid w:val="00B03C7C"/>
    <w:rsid w:val="00B059F9"/>
    <w:rsid w:val="00B06B41"/>
    <w:rsid w:val="00B17BA1"/>
    <w:rsid w:val="00B20326"/>
    <w:rsid w:val="00B21F57"/>
    <w:rsid w:val="00B22DA7"/>
    <w:rsid w:val="00B235D0"/>
    <w:rsid w:val="00B23CDF"/>
    <w:rsid w:val="00B27634"/>
    <w:rsid w:val="00B3156E"/>
    <w:rsid w:val="00B33195"/>
    <w:rsid w:val="00B34089"/>
    <w:rsid w:val="00B34BAB"/>
    <w:rsid w:val="00B35882"/>
    <w:rsid w:val="00B363CD"/>
    <w:rsid w:val="00B3783B"/>
    <w:rsid w:val="00B37BA8"/>
    <w:rsid w:val="00B40735"/>
    <w:rsid w:val="00B40BFE"/>
    <w:rsid w:val="00B4111F"/>
    <w:rsid w:val="00B41D8F"/>
    <w:rsid w:val="00B41DC8"/>
    <w:rsid w:val="00B439A3"/>
    <w:rsid w:val="00B45D0C"/>
    <w:rsid w:val="00B461F8"/>
    <w:rsid w:val="00B5009C"/>
    <w:rsid w:val="00B524AE"/>
    <w:rsid w:val="00B52B5D"/>
    <w:rsid w:val="00B5330D"/>
    <w:rsid w:val="00B537C8"/>
    <w:rsid w:val="00B54613"/>
    <w:rsid w:val="00B56B16"/>
    <w:rsid w:val="00B57643"/>
    <w:rsid w:val="00B61D20"/>
    <w:rsid w:val="00B63363"/>
    <w:rsid w:val="00B642BD"/>
    <w:rsid w:val="00B650FF"/>
    <w:rsid w:val="00B662D6"/>
    <w:rsid w:val="00B67115"/>
    <w:rsid w:val="00B67B3A"/>
    <w:rsid w:val="00B7225C"/>
    <w:rsid w:val="00B74C1F"/>
    <w:rsid w:val="00B7667C"/>
    <w:rsid w:val="00B76EEA"/>
    <w:rsid w:val="00B77739"/>
    <w:rsid w:val="00B80265"/>
    <w:rsid w:val="00B807CA"/>
    <w:rsid w:val="00B81E6C"/>
    <w:rsid w:val="00B82385"/>
    <w:rsid w:val="00B833CB"/>
    <w:rsid w:val="00B843BC"/>
    <w:rsid w:val="00B86B82"/>
    <w:rsid w:val="00B90EB9"/>
    <w:rsid w:val="00B921CC"/>
    <w:rsid w:val="00B940D5"/>
    <w:rsid w:val="00B95B6E"/>
    <w:rsid w:val="00B95EB0"/>
    <w:rsid w:val="00B979D0"/>
    <w:rsid w:val="00B97CB1"/>
    <w:rsid w:val="00BA18B1"/>
    <w:rsid w:val="00BA39C1"/>
    <w:rsid w:val="00BA5E0F"/>
    <w:rsid w:val="00BA6119"/>
    <w:rsid w:val="00BB13D2"/>
    <w:rsid w:val="00BB519D"/>
    <w:rsid w:val="00BB5230"/>
    <w:rsid w:val="00BB5F8A"/>
    <w:rsid w:val="00BC0357"/>
    <w:rsid w:val="00BC07F5"/>
    <w:rsid w:val="00BC37E2"/>
    <w:rsid w:val="00BC3B88"/>
    <w:rsid w:val="00BC3BE1"/>
    <w:rsid w:val="00BC574E"/>
    <w:rsid w:val="00BC7312"/>
    <w:rsid w:val="00BC7931"/>
    <w:rsid w:val="00BD187C"/>
    <w:rsid w:val="00BD389E"/>
    <w:rsid w:val="00BD66BF"/>
    <w:rsid w:val="00BD7907"/>
    <w:rsid w:val="00BE1A93"/>
    <w:rsid w:val="00BE3074"/>
    <w:rsid w:val="00BE5808"/>
    <w:rsid w:val="00BE79FD"/>
    <w:rsid w:val="00BF05F0"/>
    <w:rsid w:val="00BF2B10"/>
    <w:rsid w:val="00BF3255"/>
    <w:rsid w:val="00BF35EA"/>
    <w:rsid w:val="00BF3E75"/>
    <w:rsid w:val="00BF542D"/>
    <w:rsid w:val="00BF54D0"/>
    <w:rsid w:val="00C00309"/>
    <w:rsid w:val="00C0117E"/>
    <w:rsid w:val="00C03059"/>
    <w:rsid w:val="00C05DB6"/>
    <w:rsid w:val="00C065F5"/>
    <w:rsid w:val="00C07D4E"/>
    <w:rsid w:val="00C147C8"/>
    <w:rsid w:val="00C150D2"/>
    <w:rsid w:val="00C1752A"/>
    <w:rsid w:val="00C17596"/>
    <w:rsid w:val="00C24599"/>
    <w:rsid w:val="00C251A9"/>
    <w:rsid w:val="00C3436E"/>
    <w:rsid w:val="00C34D6C"/>
    <w:rsid w:val="00C35337"/>
    <w:rsid w:val="00C35D78"/>
    <w:rsid w:val="00C35EFE"/>
    <w:rsid w:val="00C368FA"/>
    <w:rsid w:val="00C370BB"/>
    <w:rsid w:val="00C37E99"/>
    <w:rsid w:val="00C42CB1"/>
    <w:rsid w:val="00C4354B"/>
    <w:rsid w:val="00C45529"/>
    <w:rsid w:val="00C45CA8"/>
    <w:rsid w:val="00C461A4"/>
    <w:rsid w:val="00C507FF"/>
    <w:rsid w:val="00C52EAF"/>
    <w:rsid w:val="00C53F58"/>
    <w:rsid w:val="00C550C1"/>
    <w:rsid w:val="00C56F3F"/>
    <w:rsid w:val="00C6589E"/>
    <w:rsid w:val="00C670FC"/>
    <w:rsid w:val="00C7168D"/>
    <w:rsid w:val="00C7221F"/>
    <w:rsid w:val="00C75E57"/>
    <w:rsid w:val="00C75EA5"/>
    <w:rsid w:val="00C80B61"/>
    <w:rsid w:val="00C83217"/>
    <w:rsid w:val="00C836E5"/>
    <w:rsid w:val="00C83B54"/>
    <w:rsid w:val="00C845AB"/>
    <w:rsid w:val="00C8465C"/>
    <w:rsid w:val="00C87B93"/>
    <w:rsid w:val="00C90BF1"/>
    <w:rsid w:val="00C90CDC"/>
    <w:rsid w:val="00C90CFD"/>
    <w:rsid w:val="00C92124"/>
    <w:rsid w:val="00C949AB"/>
    <w:rsid w:val="00C951AE"/>
    <w:rsid w:val="00C97CA5"/>
    <w:rsid w:val="00CA3E1B"/>
    <w:rsid w:val="00CA5269"/>
    <w:rsid w:val="00CB0B74"/>
    <w:rsid w:val="00CB146A"/>
    <w:rsid w:val="00CB4EB9"/>
    <w:rsid w:val="00CC08C6"/>
    <w:rsid w:val="00CC4313"/>
    <w:rsid w:val="00CC461F"/>
    <w:rsid w:val="00CC48F9"/>
    <w:rsid w:val="00CC4A7B"/>
    <w:rsid w:val="00CD1E5B"/>
    <w:rsid w:val="00CD2770"/>
    <w:rsid w:val="00CD2B30"/>
    <w:rsid w:val="00CD338B"/>
    <w:rsid w:val="00CD439F"/>
    <w:rsid w:val="00CD4F98"/>
    <w:rsid w:val="00CD5F16"/>
    <w:rsid w:val="00CE0966"/>
    <w:rsid w:val="00CE1C45"/>
    <w:rsid w:val="00CE230C"/>
    <w:rsid w:val="00CE54AD"/>
    <w:rsid w:val="00CE55BF"/>
    <w:rsid w:val="00CE68C1"/>
    <w:rsid w:val="00CF72F7"/>
    <w:rsid w:val="00D00271"/>
    <w:rsid w:val="00D12DE2"/>
    <w:rsid w:val="00D131EE"/>
    <w:rsid w:val="00D160E1"/>
    <w:rsid w:val="00D16A5B"/>
    <w:rsid w:val="00D16EE9"/>
    <w:rsid w:val="00D170C5"/>
    <w:rsid w:val="00D17D0C"/>
    <w:rsid w:val="00D209E8"/>
    <w:rsid w:val="00D23473"/>
    <w:rsid w:val="00D23582"/>
    <w:rsid w:val="00D25866"/>
    <w:rsid w:val="00D27BF5"/>
    <w:rsid w:val="00D33375"/>
    <w:rsid w:val="00D34D42"/>
    <w:rsid w:val="00D3656F"/>
    <w:rsid w:val="00D36E10"/>
    <w:rsid w:val="00D372C4"/>
    <w:rsid w:val="00D43BC4"/>
    <w:rsid w:val="00D43EF3"/>
    <w:rsid w:val="00D45C6B"/>
    <w:rsid w:val="00D47B8D"/>
    <w:rsid w:val="00D5009C"/>
    <w:rsid w:val="00D502F6"/>
    <w:rsid w:val="00D512E1"/>
    <w:rsid w:val="00D60BEE"/>
    <w:rsid w:val="00D6202E"/>
    <w:rsid w:val="00D62A0A"/>
    <w:rsid w:val="00D72046"/>
    <w:rsid w:val="00D726BA"/>
    <w:rsid w:val="00D731E5"/>
    <w:rsid w:val="00D767C3"/>
    <w:rsid w:val="00D778E4"/>
    <w:rsid w:val="00D83953"/>
    <w:rsid w:val="00D85E39"/>
    <w:rsid w:val="00D90B26"/>
    <w:rsid w:val="00D91579"/>
    <w:rsid w:val="00D943E3"/>
    <w:rsid w:val="00D951CB"/>
    <w:rsid w:val="00D973CF"/>
    <w:rsid w:val="00DA33D6"/>
    <w:rsid w:val="00DA5F24"/>
    <w:rsid w:val="00DB07F1"/>
    <w:rsid w:val="00DB08F0"/>
    <w:rsid w:val="00DB0E75"/>
    <w:rsid w:val="00DB36E0"/>
    <w:rsid w:val="00DB58EC"/>
    <w:rsid w:val="00DB5A10"/>
    <w:rsid w:val="00DB5C9F"/>
    <w:rsid w:val="00DB6FB0"/>
    <w:rsid w:val="00DC2CE1"/>
    <w:rsid w:val="00DC51F1"/>
    <w:rsid w:val="00DD0065"/>
    <w:rsid w:val="00DD03DF"/>
    <w:rsid w:val="00DD1125"/>
    <w:rsid w:val="00DD1C9E"/>
    <w:rsid w:val="00DD1D03"/>
    <w:rsid w:val="00DD3EAF"/>
    <w:rsid w:val="00DD4C94"/>
    <w:rsid w:val="00DD713E"/>
    <w:rsid w:val="00DD7966"/>
    <w:rsid w:val="00DE3442"/>
    <w:rsid w:val="00DE4A53"/>
    <w:rsid w:val="00DE647B"/>
    <w:rsid w:val="00DE6D61"/>
    <w:rsid w:val="00DE7400"/>
    <w:rsid w:val="00DF1654"/>
    <w:rsid w:val="00DF26B1"/>
    <w:rsid w:val="00DF7BF9"/>
    <w:rsid w:val="00DF7DB9"/>
    <w:rsid w:val="00E00437"/>
    <w:rsid w:val="00E00C25"/>
    <w:rsid w:val="00E04795"/>
    <w:rsid w:val="00E120EB"/>
    <w:rsid w:val="00E13675"/>
    <w:rsid w:val="00E14F1C"/>
    <w:rsid w:val="00E1785C"/>
    <w:rsid w:val="00E21042"/>
    <w:rsid w:val="00E2197E"/>
    <w:rsid w:val="00E23AB0"/>
    <w:rsid w:val="00E23FC8"/>
    <w:rsid w:val="00E24C6A"/>
    <w:rsid w:val="00E27495"/>
    <w:rsid w:val="00E31EB3"/>
    <w:rsid w:val="00E32955"/>
    <w:rsid w:val="00E330DE"/>
    <w:rsid w:val="00E412B7"/>
    <w:rsid w:val="00E43068"/>
    <w:rsid w:val="00E43266"/>
    <w:rsid w:val="00E4474B"/>
    <w:rsid w:val="00E457A1"/>
    <w:rsid w:val="00E510CD"/>
    <w:rsid w:val="00E51584"/>
    <w:rsid w:val="00E60B2E"/>
    <w:rsid w:val="00E6631A"/>
    <w:rsid w:val="00E66EF2"/>
    <w:rsid w:val="00E67030"/>
    <w:rsid w:val="00E67725"/>
    <w:rsid w:val="00E706E4"/>
    <w:rsid w:val="00E71BF9"/>
    <w:rsid w:val="00E72353"/>
    <w:rsid w:val="00E749F2"/>
    <w:rsid w:val="00E764A0"/>
    <w:rsid w:val="00E81049"/>
    <w:rsid w:val="00E82636"/>
    <w:rsid w:val="00E84B6C"/>
    <w:rsid w:val="00E91254"/>
    <w:rsid w:val="00EA02A3"/>
    <w:rsid w:val="00EA1057"/>
    <w:rsid w:val="00EA35AB"/>
    <w:rsid w:val="00EB22BF"/>
    <w:rsid w:val="00EB55D9"/>
    <w:rsid w:val="00EB682C"/>
    <w:rsid w:val="00EC1B3F"/>
    <w:rsid w:val="00EC1F22"/>
    <w:rsid w:val="00EC28C6"/>
    <w:rsid w:val="00EC720E"/>
    <w:rsid w:val="00ED4E28"/>
    <w:rsid w:val="00ED5668"/>
    <w:rsid w:val="00ED6772"/>
    <w:rsid w:val="00EE2CD3"/>
    <w:rsid w:val="00EE5212"/>
    <w:rsid w:val="00EE675E"/>
    <w:rsid w:val="00EE7943"/>
    <w:rsid w:val="00EF095B"/>
    <w:rsid w:val="00EF261A"/>
    <w:rsid w:val="00EF369B"/>
    <w:rsid w:val="00EF42CE"/>
    <w:rsid w:val="00F028F8"/>
    <w:rsid w:val="00F02C70"/>
    <w:rsid w:val="00F035DA"/>
    <w:rsid w:val="00F05BDA"/>
    <w:rsid w:val="00F05F5B"/>
    <w:rsid w:val="00F112D5"/>
    <w:rsid w:val="00F129ED"/>
    <w:rsid w:val="00F15F3A"/>
    <w:rsid w:val="00F1707E"/>
    <w:rsid w:val="00F20879"/>
    <w:rsid w:val="00F23D8B"/>
    <w:rsid w:val="00F268E5"/>
    <w:rsid w:val="00F26C5B"/>
    <w:rsid w:val="00F33B8A"/>
    <w:rsid w:val="00F33B8B"/>
    <w:rsid w:val="00F34D72"/>
    <w:rsid w:val="00F377DC"/>
    <w:rsid w:val="00F521FF"/>
    <w:rsid w:val="00F52556"/>
    <w:rsid w:val="00F60F59"/>
    <w:rsid w:val="00F61B07"/>
    <w:rsid w:val="00F62990"/>
    <w:rsid w:val="00F63EC9"/>
    <w:rsid w:val="00F64DED"/>
    <w:rsid w:val="00F65B16"/>
    <w:rsid w:val="00F714BF"/>
    <w:rsid w:val="00F746E4"/>
    <w:rsid w:val="00F7543A"/>
    <w:rsid w:val="00F76001"/>
    <w:rsid w:val="00F76B55"/>
    <w:rsid w:val="00F80FE7"/>
    <w:rsid w:val="00F83DFA"/>
    <w:rsid w:val="00F85AEA"/>
    <w:rsid w:val="00F86683"/>
    <w:rsid w:val="00F86FFB"/>
    <w:rsid w:val="00F92FDD"/>
    <w:rsid w:val="00F94040"/>
    <w:rsid w:val="00FA010D"/>
    <w:rsid w:val="00FA0FEC"/>
    <w:rsid w:val="00FA2E95"/>
    <w:rsid w:val="00FA4ECF"/>
    <w:rsid w:val="00FA503F"/>
    <w:rsid w:val="00FB2426"/>
    <w:rsid w:val="00FB2A09"/>
    <w:rsid w:val="00FB4FC9"/>
    <w:rsid w:val="00FB5C3F"/>
    <w:rsid w:val="00FB5CE7"/>
    <w:rsid w:val="00FB7754"/>
    <w:rsid w:val="00FB7C9D"/>
    <w:rsid w:val="00FB7F4B"/>
    <w:rsid w:val="00FC211F"/>
    <w:rsid w:val="00FC5EB6"/>
    <w:rsid w:val="00FC7AC8"/>
    <w:rsid w:val="00FD357E"/>
    <w:rsid w:val="00FD406D"/>
    <w:rsid w:val="00FE0E11"/>
    <w:rsid w:val="00FE2AC9"/>
    <w:rsid w:val="00FE3AB3"/>
    <w:rsid w:val="00FE55E6"/>
    <w:rsid w:val="00FF114C"/>
    <w:rsid w:val="00FF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00232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1A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1A9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">
    <w:name w:val="起案本文"/>
    <w:basedOn w:val="Normal"/>
    <w:uiPriority w:val="99"/>
    <w:rsid w:val="00C35337"/>
    <w:pPr>
      <w:spacing w:line="851" w:lineRule="exact"/>
      <w:jc w:val="center"/>
    </w:pPr>
    <w:rPr>
      <w:sz w:val="28"/>
    </w:rPr>
  </w:style>
  <w:style w:type="paragraph" w:customStyle="1" w:styleId="WfxFaxNum">
    <w:name w:val="WfxFaxNum"/>
    <w:basedOn w:val="Normal"/>
    <w:uiPriority w:val="99"/>
    <w:rsid w:val="00C35337"/>
    <w:pPr>
      <w:autoSpaceDN w:val="0"/>
    </w:pPr>
    <w:rPr>
      <w:rFonts w:ascii="ＭＳ 明朝" w:hAnsi="ＭＳ 明朝"/>
    </w:rPr>
  </w:style>
  <w:style w:type="paragraph" w:customStyle="1" w:styleId="WfxTime">
    <w:name w:val="WfxTime"/>
    <w:basedOn w:val="Normal"/>
    <w:uiPriority w:val="99"/>
    <w:rsid w:val="00C35337"/>
    <w:pPr>
      <w:autoSpaceDN w:val="0"/>
    </w:pPr>
    <w:rPr>
      <w:rFonts w:ascii="ＭＳ 明朝" w:hAnsi="ＭＳ 明朝"/>
    </w:rPr>
  </w:style>
  <w:style w:type="paragraph" w:customStyle="1" w:styleId="WfxDate">
    <w:name w:val="WfxDate"/>
    <w:basedOn w:val="Normal"/>
    <w:uiPriority w:val="99"/>
    <w:rsid w:val="00C35337"/>
    <w:pPr>
      <w:autoSpaceDN w:val="0"/>
    </w:pPr>
    <w:rPr>
      <w:rFonts w:ascii="ＭＳ 明朝" w:hAnsi="ＭＳ 明朝"/>
    </w:rPr>
  </w:style>
  <w:style w:type="paragraph" w:customStyle="1" w:styleId="WfxRecipient">
    <w:name w:val="WfxRecipient"/>
    <w:basedOn w:val="Normal"/>
    <w:uiPriority w:val="99"/>
    <w:rsid w:val="00C35337"/>
    <w:pPr>
      <w:autoSpaceDN w:val="0"/>
    </w:pPr>
    <w:rPr>
      <w:rFonts w:ascii="ＭＳ 明朝" w:hAnsi="ＭＳ 明朝"/>
    </w:rPr>
  </w:style>
  <w:style w:type="paragraph" w:customStyle="1" w:styleId="WfxCompany">
    <w:name w:val="WfxCompany"/>
    <w:basedOn w:val="Normal"/>
    <w:uiPriority w:val="99"/>
    <w:rsid w:val="00C35337"/>
    <w:pPr>
      <w:autoSpaceDN w:val="0"/>
    </w:pPr>
    <w:rPr>
      <w:rFonts w:ascii="ＭＳ 明朝" w:hAnsi="ＭＳ 明朝"/>
    </w:rPr>
  </w:style>
  <w:style w:type="paragraph" w:customStyle="1" w:styleId="WfxSubject">
    <w:name w:val="WfxSubject"/>
    <w:basedOn w:val="Normal"/>
    <w:uiPriority w:val="99"/>
    <w:rsid w:val="00C35337"/>
    <w:pPr>
      <w:autoSpaceDN w:val="0"/>
    </w:pPr>
    <w:rPr>
      <w:rFonts w:ascii="ＭＳ 明朝" w:hAnsi="ＭＳ 明朝"/>
    </w:rPr>
  </w:style>
  <w:style w:type="paragraph" w:customStyle="1" w:styleId="WfxKeyword">
    <w:name w:val="WfxKeyword"/>
    <w:basedOn w:val="Normal"/>
    <w:uiPriority w:val="99"/>
    <w:rsid w:val="00C35337"/>
    <w:pPr>
      <w:autoSpaceDN w:val="0"/>
    </w:pPr>
    <w:rPr>
      <w:rFonts w:ascii="ＭＳ 明朝" w:hAnsi="ＭＳ 明朝"/>
    </w:rPr>
  </w:style>
  <w:style w:type="paragraph" w:customStyle="1" w:styleId="WfxBillCode">
    <w:name w:val="WfxBillCode"/>
    <w:basedOn w:val="Normal"/>
    <w:uiPriority w:val="99"/>
    <w:rsid w:val="00C35337"/>
    <w:pPr>
      <w:autoSpaceDN w:val="0"/>
    </w:pPr>
    <w:rPr>
      <w:rFonts w:ascii="ＭＳ 明朝" w:hAnsi="ＭＳ 明朝"/>
    </w:rPr>
  </w:style>
  <w:style w:type="paragraph" w:customStyle="1" w:styleId="a0">
    <w:name w:val="種目名"/>
    <w:basedOn w:val="Normal"/>
    <w:uiPriority w:val="99"/>
    <w:rsid w:val="00C35337"/>
    <w:pPr>
      <w:autoSpaceDN w:val="0"/>
    </w:pPr>
    <w:rPr>
      <w:rFonts w:ascii="FG平成明朝体W7" w:eastAsia="FG平成明朝体W7" w:hAnsi="ＭＳ 明朝"/>
      <w:sz w:val="51"/>
    </w:rPr>
  </w:style>
  <w:style w:type="paragraph" w:styleId="Header">
    <w:name w:val="header"/>
    <w:basedOn w:val="Normal"/>
    <w:link w:val="HeaderChar"/>
    <w:uiPriority w:val="99"/>
    <w:rsid w:val="00C3533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7319"/>
    <w:rPr>
      <w:rFonts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rsid w:val="00C3533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BEE"/>
    <w:rPr>
      <w:szCs w:val="20"/>
    </w:rPr>
  </w:style>
  <w:style w:type="character" w:customStyle="1" w:styleId="WfxBillCodeChar">
    <w:name w:val="WfxBillCode Char"/>
    <w:basedOn w:val="DefaultParagraphFont"/>
    <w:uiPriority w:val="99"/>
    <w:rsid w:val="00C35337"/>
    <w:rPr>
      <w:rFonts w:ascii="ＭＳ 明朝" w:eastAsia="ＭＳ 明朝" w:hAnsi="ＭＳ 明朝" w:cs="Times New Roman"/>
      <w:kern w:val="2"/>
      <w:sz w:val="21"/>
      <w:lang w:val="en-US" w:eastAsia="ja-JP" w:bidi="ar-SA"/>
    </w:rPr>
  </w:style>
  <w:style w:type="character" w:customStyle="1" w:styleId="Char">
    <w:name w:val="種目名 Char"/>
    <w:basedOn w:val="DefaultParagraphFont"/>
    <w:uiPriority w:val="99"/>
    <w:rsid w:val="00C35337"/>
    <w:rPr>
      <w:rFonts w:ascii="FG平成明朝体W7" w:eastAsia="FG平成明朝体W7" w:hAnsi="ＭＳ 明朝" w:cs="Times New Roman"/>
      <w:kern w:val="2"/>
      <w:sz w:val="51"/>
      <w:lang w:val="en-US" w:eastAsia="ja-JP" w:bidi="ar-SA"/>
    </w:rPr>
  </w:style>
  <w:style w:type="paragraph" w:customStyle="1" w:styleId="a1">
    <w:name w:val="一太郎８/９"/>
    <w:uiPriority w:val="99"/>
    <w:rsid w:val="00C35337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2"/>
      <w:kern w:val="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35337"/>
    <w:pPr>
      <w:autoSpaceDN w:val="0"/>
      <w:ind w:leftChars="750" w:left="1575"/>
    </w:pPr>
    <w:rPr>
      <w:rFonts w:ascii="ＭＳ 明朝" w:hAnsi="ＭＳ 明朝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2BEE"/>
    <w:rPr>
      <w:szCs w:val="20"/>
    </w:rPr>
  </w:style>
  <w:style w:type="table" w:styleId="TableGrid">
    <w:name w:val="Table Grid"/>
    <w:basedOn w:val="TableNormal"/>
    <w:uiPriority w:val="99"/>
    <w:rsid w:val="0006644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70B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EE"/>
    <w:rPr>
      <w:rFonts w:asciiTheme="majorHAnsi" w:eastAsiaTheme="majorEastAsia" w:hAnsiTheme="majorHAnsi" w:cstheme="majorBidi"/>
      <w:sz w:val="0"/>
      <w:szCs w:val="0"/>
    </w:rPr>
  </w:style>
  <w:style w:type="character" w:styleId="PageNumber">
    <w:name w:val="page number"/>
    <w:basedOn w:val="DefaultParagraphFont"/>
    <w:uiPriority w:val="99"/>
    <w:rsid w:val="00196BB0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3E614F"/>
  </w:style>
  <w:style w:type="character" w:customStyle="1" w:styleId="DateChar">
    <w:name w:val="Date Char"/>
    <w:basedOn w:val="DefaultParagraphFont"/>
    <w:link w:val="Date"/>
    <w:uiPriority w:val="99"/>
    <w:locked/>
    <w:rsid w:val="003E614F"/>
    <w:rPr>
      <w:rFonts w:cs="Times New Roman"/>
      <w:kern w:val="2"/>
      <w:sz w:val="21"/>
    </w:rPr>
  </w:style>
  <w:style w:type="paragraph" w:styleId="ListParagraph">
    <w:name w:val="List Paragraph"/>
    <w:basedOn w:val="Normal"/>
    <w:uiPriority w:val="99"/>
    <w:qFormat/>
    <w:rsid w:val="000A35F1"/>
    <w:pPr>
      <w:ind w:leftChars="400" w:left="840"/>
    </w:pPr>
  </w:style>
  <w:style w:type="character" w:customStyle="1" w:styleId="apple-converted-space">
    <w:name w:val="apple-converted-space"/>
    <w:basedOn w:val="DefaultParagraphFont"/>
    <w:uiPriority w:val="99"/>
    <w:rsid w:val="000A35F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251A9"/>
    <w:rPr>
      <w:rFonts w:cs="Times New Roman"/>
      <w:i/>
      <w:iCs/>
    </w:rPr>
  </w:style>
  <w:style w:type="character" w:customStyle="1" w:styleId="xbe">
    <w:name w:val="_xbe"/>
    <w:basedOn w:val="DefaultParagraphFont"/>
    <w:uiPriority w:val="99"/>
    <w:rsid w:val="00B40735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CC08C6"/>
    <w:pPr>
      <w:keepLines/>
      <w:widowControl/>
      <w:spacing w:before="240" w:line="259" w:lineRule="auto"/>
      <w:jc w:val="left"/>
      <w:outlineLvl w:val="9"/>
    </w:pPr>
    <w:rPr>
      <w:color w:val="365F91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9402BB"/>
    <w:pPr>
      <w:tabs>
        <w:tab w:val="left" w:pos="0"/>
        <w:tab w:val="right" w:leader="dot" w:pos="8647"/>
      </w:tabs>
      <w:snapToGrid w:val="0"/>
      <w:spacing w:line="360" w:lineRule="auto"/>
      <w:ind w:firstLineChars="253" w:firstLine="708"/>
    </w:pPr>
  </w:style>
  <w:style w:type="character" w:styleId="Hyperlink">
    <w:name w:val="Hyperlink"/>
    <w:basedOn w:val="DefaultParagraphFont"/>
    <w:uiPriority w:val="99"/>
    <w:rsid w:val="00CC08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1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259</Words>
  <Characters>1479</Characters>
  <Application>Microsoft Office Outlook</Application>
  <DocSecurity>0</DocSecurity>
  <Lines>0</Lines>
  <Paragraphs>0</Paragraphs>
  <ScaleCrop>false</ScaleCrop>
  <Company>FJ-USER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さがねんりんピック　開催要綱</dc:title>
  <dc:subject/>
  <dc:creator>鷲崎秀行</dc:creator>
  <cp:keywords/>
  <dc:description/>
  <cp:lastModifiedBy>user</cp:lastModifiedBy>
  <cp:revision>2</cp:revision>
  <cp:lastPrinted>2016-06-27T00:04:00Z</cp:lastPrinted>
  <dcterms:created xsi:type="dcterms:W3CDTF">2016-08-31T09:33:00Z</dcterms:created>
  <dcterms:modified xsi:type="dcterms:W3CDTF">2016-08-31T09:33:00Z</dcterms:modified>
</cp:coreProperties>
</file>